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 w:type="dxa"/>
        <w:tblLayout w:type="fixed"/>
        <w:tblCellMar>
          <w:left w:w="80" w:type="dxa"/>
          <w:right w:w="80" w:type="dxa"/>
        </w:tblCellMar>
        <w:tblLook w:val="0000" w:firstRow="0" w:lastRow="0" w:firstColumn="0" w:lastColumn="0" w:noHBand="0" w:noVBand="0"/>
      </w:tblPr>
      <w:tblGrid>
        <w:gridCol w:w="9540"/>
      </w:tblGrid>
      <w:tr w:rsidR="006D6E2F" w14:paraId="09565C46" w14:textId="77777777">
        <w:trPr>
          <w:cantSplit/>
        </w:trPr>
        <w:tc>
          <w:tcPr>
            <w:tcW w:w="9540" w:type="dxa"/>
          </w:tcPr>
          <w:bookmarkStart w:id="0" w:name="_MON_1070277207"/>
          <w:bookmarkStart w:id="1" w:name="_MON_1144044625"/>
          <w:bookmarkStart w:id="2" w:name="_MON_1035900280"/>
          <w:bookmarkStart w:id="3" w:name="_GoBack"/>
          <w:bookmarkEnd w:id="0"/>
          <w:bookmarkEnd w:id="1"/>
          <w:bookmarkEnd w:id="2"/>
          <w:bookmarkEnd w:id="3"/>
          <w:bookmarkStart w:id="4" w:name="_MON_1067618957"/>
          <w:bookmarkEnd w:id="4"/>
          <w:p w14:paraId="270EB530" w14:textId="77777777" w:rsidR="006D6E2F" w:rsidRDefault="00AE527E">
            <w:pPr>
              <w:pStyle w:val="TPTitle"/>
            </w:pPr>
            <w:r>
              <w:rPr>
                <w:noProof/>
              </w:rPr>
              <w:object w:dxaOrig="8117" w:dyaOrig="2592" w14:anchorId="0BB51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35pt;height:129.35pt;mso-width-percent:0;mso-height-percent:0;mso-width-percent:0;mso-height-percent:0" o:ole="" fillcolor="window">
                  <v:imagedata r:id="rId11" o:title=""/>
                </v:shape>
                <o:OLEObject Type="Embed" ProgID="Word.Picture.8" ShapeID="_x0000_i1025" DrawAspect="Content" ObjectID="_1601720837" r:id="rId12"/>
              </w:object>
            </w:r>
          </w:p>
          <w:p w14:paraId="7A49C5AE" w14:textId="77777777" w:rsidR="006D6E2F" w:rsidRDefault="006D6E2F">
            <w:pPr>
              <w:pStyle w:val="TPTitle"/>
            </w:pPr>
            <w:r>
              <w:t>IVI</w:t>
            </w:r>
            <w:r>
              <w:noBreakHyphen/>
            </w:r>
            <w:r w:rsidR="00CE6A68">
              <w:t>1.2</w:t>
            </w:r>
            <w:r>
              <w:t xml:space="preserve">: </w:t>
            </w:r>
            <w:r w:rsidR="00CE6A68">
              <w:t>Operating Procedures</w:t>
            </w:r>
          </w:p>
          <w:p w14:paraId="7B319CD8" w14:textId="0E2CEE13" w:rsidR="006D6E2F" w:rsidRDefault="00FC61B4">
            <w:pPr>
              <w:pStyle w:val="TPCopyright"/>
              <w:spacing w:before="3600"/>
            </w:pPr>
            <w:r>
              <w:t>October 19</w:t>
            </w:r>
            <w:r w:rsidR="00502FF7">
              <w:t xml:space="preserve">, </w:t>
            </w:r>
            <w:r>
              <w:t>2018</w:t>
            </w:r>
            <w:r w:rsidR="00684D04">
              <w:t xml:space="preserve"> </w:t>
            </w:r>
            <w:r w:rsidR="006D6E2F">
              <w:t>Edition</w:t>
            </w:r>
            <w:r w:rsidR="006D6E2F">
              <w:br/>
            </w:r>
            <w:proofErr w:type="gramStart"/>
            <w:r w:rsidR="00C156A2">
              <w:t>Revision</w:t>
            </w:r>
            <w:r w:rsidR="00E6337F">
              <w:t xml:space="preserve">  </w:t>
            </w:r>
            <w:r w:rsidR="00F827A3">
              <w:t>1.</w:t>
            </w:r>
            <w:r w:rsidR="00502FF7">
              <w:t>9</w:t>
            </w:r>
            <w:proofErr w:type="gramEnd"/>
          </w:p>
          <w:p w14:paraId="395AF564" w14:textId="77777777" w:rsidR="00545A51" w:rsidRDefault="00D42852">
            <w:pPr>
              <w:pStyle w:val="TPCopyright"/>
              <w:spacing w:before="3600"/>
            </w:pPr>
            <w:r>
              <w:t>FINAL</w:t>
            </w:r>
          </w:p>
          <w:p w14:paraId="7184DEF5" w14:textId="77777777" w:rsidR="006D6E2F" w:rsidRDefault="006D6E2F">
            <w:pPr>
              <w:pStyle w:val="TPCopyright"/>
              <w:spacing w:before="2800"/>
              <w:rPr>
                <w:b/>
                <w:sz w:val="44"/>
              </w:rPr>
            </w:pPr>
          </w:p>
          <w:p w14:paraId="116A50D9" w14:textId="77777777" w:rsidR="006D6E2F" w:rsidRDefault="006D6E2F">
            <w:pPr>
              <w:pStyle w:val="TPCopyright"/>
              <w:spacing w:before="2800"/>
            </w:pPr>
          </w:p>
          <w:p w14:paraId="36AC416A" w14:textId="77777777" w:rsidR="006D6E2F" w:rsidRDefault="006D6E2F">
            <w:pPr>
              <w:rPr>
                <w:rFonts w:ascii="Times" w:hAnsi="Times"/>
              </w:rPr>
            </w:pPr>
          </w:p>
        </w:tc>
      </w:tr>
    </w:tbl>
    <w:p w14:paraId="511E97F6" w14:textId="77777777" w:rsidR="006D6E2F" w:rsidRDefault="006D6E2F">
      <w:pPr>
        <w:pStyle w:val="WarrTitle"/>
        <w:widowControl w:val="0"/>
        <w:outlineLvl w:val="0"/>
        <w:rPr>
          <w:rFonts w:ascii="C Helvetica Condensed" w:hAnsi="C Helvetica Condensed"/>
        </w:rPr>
      </w:pPr>
      <w:bookmarkStart w:id="5" w:name="_Toc530746284"/>
      <w:r>
        <w:lastRenderedPageBreak/>
        <w:t>Important Information</w:t>
      </w:r>
      <w:bookmarkEnd w:id="5"/>
    </w:p>
    <w:p w14:paraId="1DB88A7E" w14:textId="77777777" w:rsidR="006D6E2F" w:rsidRDefault="006D6E2F">
      <w:pPr>
        <w:pStyle w:val="Body"/>
      </w:pPr>
      <w:r>
        <w:t>IVI-</w:t>
      </w:r>
      <w:r w:rsidR="00CE6A68">
        <w:t>1.2</w:t>
      </w:r>
      <w:r>
        <w:t xml:space="preserve">: </w:t>
      </w:r>
      <w:r w:rsidR="00CE6A68">
        <w:t xml:space="preserve">Operating Procedures </w:t>
      </w:r>
      <w:r>
        <w:t xml:space="preserve">is authored by the IVI Foundation member companies. For a vendor membership roster list, please visit the IVI Foundation web site at </w:t>
      </w:r>
      <w:r>
        <w:rPr>
          <w:rStyle w:val="monospace"/>
        </w:rPr>
        <w:t>www.ivifoundation.org</w:t>
      </w:r>
      <w:r>
        <w:t xml:space="preserve">, or contact the IVI Foundation at </w:t>
      </w:r>
      <w:r>
        <w:rPr>
          <w:color w:val="000000"/>
        </w:rPr>
        <w:t>2515 Camino del Rio South, Suite 340, San Diego, CA 92108</w:t>
      </w:r>
      <w:r>
        <w:t>.</w:t>
      </w:r>
    </w:p>
    <w:p w14:paraId="4BA5BA3F" w14:textId="77777777" w:rsidR="006D6E2F" w:rsidRDefault="006D6E2F">
      <w:pPr>
        <w:pStyle w:val="Body"/>
      </w:pPr>
      <w:r>
        <w:t xml:space="preserve">The IVI Foundation wants to receive your comments on this specification. You can contact the Foundation through email at </w:t>
      </w:r>
      <w:r>
        <w:rPr>
          <w:rStyle w:val="monospace"/>
        </w:rPr>
        <w:t>ivilistserver@ivifoundation.org</w:t>
      </w:r>
      <w:r>
        <w:t xml:space="preserve">, through the web site at </w:t>
      </w:r>
      <w:r>
        <w:rPr>
          <w:rStyle w:val="monospace"/>
        </w:rPr>
        <w:t>www.ivifoundation.org</w:t>
      </w:r>
      <w:r>
        <w:t xml:space="preserve">, or you can write to the IVI Foundation, </w:t>
      </w:r>
      <w:r>
        <w:rPr>
          <w:color w:val="000000"/>
        </w:rPr>
        <w:t>2515 Camino del Rio South, Suite 340, San Diego, CA 92108</w:t>
      </w:r>
      <w:r>
        <w:t>.</w:t>
      </w:r>
    </w:p>
    <w:p w14:paraId="2FE6DEC0" w14:textId="77777777" w:rsidR="006D6E2F" w:rsidRDefault="006D6E2F">
      <w:pPr>
        <w:pStyle w:val="WarrHd"/>
        <w:outlineLvl w:val="0"/>
      </w:pPr>
      <w:bookmarkStart w:id="6" w:name="_Toc530746285"/>
      <w:r>
        <w:t>Warranty</w:t>
      </w:r>
      <w:bookmarkEnd w:id="6"/>
    </w:p>
    <w:p w14:paraId="46FC39C0" w14:textId="77777777" w:rsidR="006D6E2F" w:rsidRDefault="006D6E2F">
      <w:pPr>
        <w:pStyle w:val="Body"/>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554057F6" w14:textId="77777777" w:rsidR="006D6E2F" w:rsidRDefault="006D6E2F">
      <w:pPr>
        <w:pStyle w:val="WarrHd"/>
        <w:outlineLvl w:val="0"/>
        <w:rPr>
          <w:rFonts w:ascii="C Helvetica Condensed" w:hAnsi="C Helvetica Condensed"/>
        </w:rPr>
      </w:pPr>
      <w:bookmarkStart w:id="7" w:name="_Toc530746286"/>
      <w:r>
        <w:t>Trademarks</w:t>
      </w:r>
      <w:bookmarkEnd w:id="7"/>
    </w:p>
    <w:p w14:paraId="207B50B6" w14:textId="77777777" w:rsidR="006D6E2F" w:rsidRDefault="006D6E2F">
      <w:pPr>
        <w:pStyle w:val="Body"/>
      </w:pPr>
      <w:r>
        <w:t>Product and company names listed are trademarks or trade names of their respective companies.</w:t>
      </w:r>
    </w:p>
    <w:p w14:paraId="35D40F83" w14:textId="77777777" w:rsidR="006D6E2F" w:rsidRDefault="006D6E2F">
      <w:pPr>
        <w:pStyle w:val="Body"/>
      </w:pPr>
      <w:r>
        <w:t>No investigation has been made of common</w:t>
      </w:r>
      <w:r>
        <w:noBreakHyphen/>
        <w:t>law trademark rights in any work.</w:t>
      </w:r>
    </w:p>
    <w:tbl>
      <w:tblPr>
        <w:tblW w:w="0" w:type="auto"/>
        <w:tblInd w:w="108" w:type="dxa"/>
        <w:tblLayout w:type="fixed"/>
        <w:tblLook w:val="0000" w:firstRow="0" w:lastRow="0" w:firstColumn="0" w:lastColumn="0" w:noHBand="0" w:noVBand="0"/>
      </w:tblPr>
      <w:tblGrid>
        <w:gridCol w:w="6781"/>
        <w:gridCol w:w="2759"/>
      </w:tblGrid>
      <w:tr w:rsidR="006D6E2F" w14:paraId="17A4EB97" w14:textId="77777777">
        <w:tc>
          <w:tcPr>
            <w:tcW w:w="6781" w:type="dxa"/>
            <w:tcBorders>
              <w:bottom w:val="single" w:sz="6" w:space="0" w:color="auto"/>
            </w:tcBorders>
          </w:tcPr>
          <w:p w14:paraId="2363F3AD" w14:textId="77777777" w:rsidR="006D6E2F" w:rsidRDefault="006D6E2F">
            <w:pPr>
              <w:pStyle w:val="ChapterTitle"/>
            </w:pPr>
            <w:r>
              <w:lastRenderedPageBreak/>
              <w:br/>
            </w:r>
            <w:r>
              <w:br/>
            </w:r>
          </w:p>
        </w:tc>
        <w:tc>
          <w:tcPr>
            <w:tcW w:w="2759" w:type="dxa"/>
            <w:tcBorders>
              <w:bottom w:val="single" w:sz="6" w:space="0" w:color="auto"/>
            </w:tcBorders>
          </w:tcPr>
          <w:p w14:paraId="4C87FA94" w14:textId="77777777" w:rsidR="006D6E2F" w:rsidRDefault="00E65B97">
            <w:pPr>
              <w:tabs>
                <w:tab w:val="right" w:pos="9360"/>
              </w:tabs>
              <w:spacing w:after="120"/>
              <w:jc w:val="right"/>
            </w:pPr>
            <w:r>
              <w:rPr>
                <w:noProof/>
              </w:rPr>
              <w:drawing>
                <wp:inline distT="0" distB="0" distL="0" distR="0" wp14:anchorId="780478B5" wp14:editId="5E97A67F">
                  <wp:extent cx="1486535" cy="128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535" cy="1284605"/>
                          </a:xfrm>
                          <a:prstGeom prst="rect">
                            <a:avLst/>
                          </a:prstGeom>
                          <a:noFill/>
                          <a:ln>
                            <a:noFill/>
                          </a:ln>
                        </pic:spPr>
                      </pic:pic>
                    </a:graphicData>
                  </a:graphic>
                </wp:inline>
              </w:drawing>
            </w:r>
          </w:p>
        </w:tc>
      </w:tr>
    </w:tbl>
    <w:p w14:paraId="2CEEC1F2" w14:textId="77777777" w:rsidR="00FC61B4" w:rsidRDefault="006D6E2F">
      <w:pPr>
        <w:pStyle w:val="TOC1"/>
        <w:rPr>
          <w:rFonts w:asciiTheme="minorHAnsi" w:eastAsiaTheme="minorEastAsia" w:hAnsiTheme="minorHAnsi" w:cstheme="minorBidi"/>
          <w:b w:val="0"/>
          <w:sz w:val="22"/>
          <w:szCs w:val="22"/>
        </w:rPr>
      </w:pPr>
      <w:r>
        <w:fldChar w:fldCharType="begin"/>
      </w:r>
      <w:r>
        <w:instrText xml:space="preserve"> TOC \o "1-4" \h \z </w:instrText>
      </w:r>
      <w:r>
        <w:fldChar w:fldCharType="separate"/>
      </w:r>
      <w:hyperlink w:anchor="_Toc527967534" w:history="1">
        <w:r w:rsidR="00FC61B4" w:rsidRPr="007E23E0">
          <w:rPr>
            <w:rStyle w:val="Hyperlink"/>
          </w:rPr>
          <w:t>IVI</w:t>
        </w:r>
        <w:r w:rsidR="00FC61B4" w:rsidRPr="007E23E0">
          <w:rPr>
            <w:rStyle w:val="Hyperlink"/>
          </w:rPr>
          <w:noBreakHyphen/>
          <w:t>1.2 Operating Procedures</w:t>
        </w:r>
        <w:r w:rsidR="00FC61B4">
          <w:rPr>
            <w:webHidden/>
          </w:rPr>
          <w:tab/>
        </w:r>
        <w:r w:rsidR="00FC61B4">
          <w:rPr>
            <w:webHidden/>
          </w:rPr>
          <w:fldChar w:fldCharType="begin"/>
        </w:r>
        <w:r w:rsidR="00FC61B4">
          <w:rPr>
            <w:webHidden/>
          </w:rPr>
          <w:instrText xml:space="preserve"> PAGEREF _Toc527967534 \h </w:instrText>
        </w:r>
        <w:r w:rsidR="00FC61B4">
          <w:rPr>
            <w:webHidden/>
          </w:rPr>
        </w:r>
        <w:r w:rsidR="00FC61B4">
          <w:rPr>
            <w:webHidden/>
          </w:rPr>
          <w:fldChar w:fldCharType="separate"/>
        </w:r>
        <w:r w:rsidR="00FC61B4">
          <w:rPr>
            <w:webHidden/>
          </w:rPr>
          <w:t>5</w:t>
        </w:r>
        <w:r w:rsidR="00FC61B4">
          <w:rPr>
            <w:webHidden/>
          </w:rPr>
          <w:fldChar w:fldCharType="end"/>
        </w:r>
      </w:hyperlink>
    </w:p>
    <w:p w14:paraId="5E931C55" w14:textId="77777777" w:rsidR="00FC61B4" w:rsidRDefault="00AE527E">
      <w:pPr>
        <w:pStyle w:val="TOC1"/>
        <w:rPr>
          <w:rFonts w:asciiTheme="minorHAnsi" w:eastAsiaTheme="minorEastAsia" w:hAnsiTheme="minorHAnsi" w:cstheme="minorBidi"/>
          <w:b w:val="0"/>
          <w:sz w:val="22"/>
          <w:szCs w:val="22"/>
        </w:rPr>
      </w:pPr>
      <w:hyperlink w:anchor="_Toc527967535" w:history="1">
        <w:r w:rsidR="00FC61B4" w:rsidRPr="007E23E0">
          <w:rPr>
            <w:rStyle w:val="Hyperlink"/>
          </w:rPr>
          <w:t>1. Overview of the IVI Operating Procedures</w:t>
        </w:r>
        <w:r w:rsidR="00FC61B4">
          <w:rPr>
            <w:webHidden/>
          </w:rPr>
          <w:tab/>
        </w:r>
        <w:r w:rsidR="00FC61B4">
          <w:rPr>
            <w:webHidden/>
          </w:rPr>
          <w:fldChar w:fldCharType="begin"/>
        </w:r>
        <w:r w:rsidR="00FC61B4">
          <w:rPr>
            <w:webHidden/>
          </w:rPr>
          <w:instrText xml:space="preserve"> PAGEREF _Toc527967535 \h </w:instrText>
        </w:r>
        <w:r w:rsidR="00FC61B4">
          <w:rPr>
            <w:webHidden/>
          </w:rPr>
        </w:r>
        <w:r w:rsidR="00FC61B4">
          <w:rPr>
            <w:webHidden/>
          </w:rPr>
          <w:fldChar w:fldCharType="separate"/>
        </w:r>
        <w:r w:rsidR="00FC61B4">
          <w:rPr>
            <w:webHidden/>
          </w:rPr>
          <w:t>6</w:t>
        </w:r>
        <w:r w:rsidR="00FC61B4">
          <w:rPr>
            <w:webHidden/>
          </w:rPr>
          <w:fldChar w:fldCharType="end"/>
        </w:r>
      </w:hyperlink>
    </w:p>
    <w:p w14:paraId="4CB2C44A" w14:textId="77777777" w:rsidR="00FC61B4" w:rsidRDefault="00AE527E">
      <w:pPr>
        <w:pStyle w:val="TOC2"/>
        <w:rPr>
          <w:rFonts w:asciiTheme="minorHAnsi" w:eastAsiaTheme="minorEastAsia" w:hAnsiTheme="minorHAnsi" w:cstheme="minorBidi"/>
          <w:sz w:val="22"/>
          <w:szCs w:val="22"/>
        </w:rPr>
      </w:pPr>
      <w:hyperlink w:anchor="_Toc527967536" w:history="1">
        <w:r w:rsidR="00FC61B4" w:rsidRPr="007E23E0">
          <w:rPr>
            <w:rStyle w:val="Hyperlink"/>
          </w:rPr>
          <w:t>1.1 Introduction</w:t>
        </w:r>
        <w:r w:rsidR="00FC61B4">
          <w:rPr>
            <w:webHidden/>
          </w:rPr>
          <w:tab/>
        </w:r>
        <w:r w:rsidR="00FC61B4">
          <w:rPr>
            <w:webHidden/>
          </w:rPr>
          <w:fldChar w:fldCharType="begin"/>
        </w:r>
        <w:r w:rsidR="00FC61B4">
          <w:rPr>
            <w:webHidden/>
          </w:rPr>
          <w:instrText xml:space="preserve"> PAGEREF _Toc527967536 \h </w:instrText>
        </w:r>
        <w:r w:rsidR="00FC61B4">
          <w:rPr>
            <w:webHidden/>
          </w:rPr>
        </w:r>
        <w:r w:rsidR="00FC61B4">
          <w:rPr>
            <w:webHidden/>
          </w:rPr>
          <w:fldChar w:fldCharType="separate"/>
        </w:r>
        <w:r w:rsidR="00FC61B4">
          <w:rPr>
            <w:webHidden/>
          </w:rPr>
          <w:t>6</w:t>
        </w:r>
        <w:r w:rsidR="00FC61B4">
          <w:rPr>
            <w:webHidden/>
          </w:rPr>
          <w:fldChar w:fldCharType="end"/>
        </w:r>
      </w:hyperlink>
    </w:p>
    <w:p w14:paraId="01213BCE" w14:textId="77777777" w:rsidR="00FC61B4" w:rsidRDefault="00AE527E">
      <w:pPr>
        <w:pStyle w:val="TOC2"/>
        <w:rPr>
          <w:rFonts w:asciiTheme="minorHAnsi" w:eastAsiaTheme="minorEastAsia" w:hAnsiTheme="minorHAnsi" w:cstheme="minorBidi"/>
          <w:sz w:val="22"/>
          <w:szCs w:val="22"/>
        </w:rPr>
      </w:pPr>
      <w:hyperlink w:anchor="_Toc527967537" w:history="1">
        <w:r w:rsidR="00FC61B4" w:rsidRPr="007E23E0">
          <w:rPr>
            <w:rStyle w:val="Hyperlink"/>
          </w:rPr>
          <w:t>1.2 Audience of Specification</w:t>
        </w:r>
        <w:r w:rsidR="00FC61B4">
          <w:rPr>
            <w:webHidden/>
          </w:rPr>
          <w:tab/>
        </w:r>
        <w:r w:rsidR="00FC61B4">
          <w:rPr>
            <w:webHidden/>
          </w:rPr>
          <w:fldChar w:fldCharType="begin"/>
        </w:r>
        <w:r w:rsidR="00FC61B4">
          <w:rPr>
            <w:webHidden/>
          </w:rPr>
          <w:instrText xml:space="preserve"> PAGEREF _Toc527967537 \h </w:instrText>
        </w:r>
        <w:r w:rsidR="00FC61B4">
          <w:rPr>
            <w:webHidden/>
          </w:rPr>
        </w:r>
        <w:r w:rsidR="00FC61B4">
          <w:rPr>
            <w:webHidden/>
          </w:rPr>
          <w:fldChar w:fldCharType="separate"/>
        </w:r>
        <w:r w:rsidR="00FC61B4">
          <w:rPr>
            <w:webHidden/>
          </w:rPr>
          <w:t>6</w:t>
        </w:r>
        <w:r w:rsidR="00FC61B4">
          <w:rPr>
            <w:webHidden/>
          </w:rPr>
          <w:fldChar w:fldCharType="end"/>
        </w:r>
      </w:hyperlink>
    </w:p>
    <w:p w14:paraId="72FFF70B" w14:textId="77777777" w:rsidR="00FC61B4" w:rsidRDefault="00AE527E">
      <w:pPr>
        <w:pStyle w:val="TOC2"/>
        <w:rPr>
          <w:rFonts w:asciiTheme="minorHAnsi" w:eastAsiaTheme="minorEastAsia" w:hAnsiTheme="minorHAnsi" w:cstheme="minorBidi"/>
          <w:sz w:val="22"/>
          <w:szCs w:val="22"/>
        </w:rPr>
      </w:pPr>
      <w:hyperlink w:anchor="_Toc527967538" w:history="1">
        <w:r w:rsidR="00FC61B4" w:rsidRPr="007E23E0">
          <w:rPr>
            <w:rStyle w:val="Hyperlink"/>
          </w:rPr>
          <w:t>1.3 References</w:t>
        </w:r>
        <w:r w:rsidR="00FC61B4">
          <w:rPr>
            <w:webHidden/>
          </w:rPr>
          <w:tab/>
        </w:r>
        <w:r w:rsidR="00FC61B4">
          <w:rPr>
            <w:webHidden/>
          </w:rPr>
          <w:fldChar w:fldCharType="begin"/>
        </w:r>
        <w:r w:rsidR="00FC61B4">
          <w:rPr>
            <w:webHidden/>
          </w:rPr>
          <w:instrText xml:space="preserve"> PAGEREF _Toc527967538 \h </w:instrText>
        </w:r>
        <w:r w:rsidR="00FC61B4">
          <w:rPr>
            <w:webHidden/>
          </w:rPr>
        </w:r>
        <w:r w:rsidR="00FC61B4">
          <w:rPr>
            <w:webHidden/>
          </w:rPr>
          <w:fldChar w:fldCharType="separate"/>
        </w:r>
        <w:r w:rsidR="00FC61B4">
          <w:rPr>
            <w:webHidden/>
          </w:rPr>
          <w:t>6</w:t>
        </w:r>
        <w:r w:rsidR="00FC61B4">
          <w:rPr>
            <w:webHidden/>
          </w:rPr>
          <w:fldChar w:fldCharType="end"/>
        </w:r>
      </w:hyperlink>
    </w:p>
    <w:p w14:paraId="60B55D74" w14:textId="77777777" w:rsidR="00FC61B4" w:rsidRDefault="00AE527E">
      <w:pPr>
        <w:pStyle w:val="TOC1"/>
        <w:rPr>
          <w:rFonts w:asciiTheme="minorHAnsi" w:eastAsiaTheme="minorEastAsia" w:hAnsiTheme="minorHAnsi" w:cstheme="minorBidi"/>
          <w:b w:val="0"/>
          <w:sz w:val="22"/>
          <w:szCs w:val="22"/>
        </w:rPr>
      </w:pPr>
      <w:hyperlink w:anchor="_Toc527967539" w:history="1">
        <w:r w:rsidR="00FC61B4" w:rsidRPr="007E23E0">
          <w:rPr>
            <w:rStyle w:val="Hyperlink"/>
          </w:rPr>
          <w:t>2. Procedures Used When Running Meetings</w:t>
        </w:r>
        <w:r w:rsidR="00FC61B4">
          <w:rPr>
            <w:webHidden/>
          </w:rPr>
          <w:tab/>
        </w:r>
        <w:r w:rsidR="00FC61B4">
          <w:rPr>
            <w:webHidden/>
          </w:rPr>
          <w:fldChar w:fldCharType="begin"/>
        </w:r>
        <w:r w:rsidR="00FC61B4">
          <w:rPr>
            <w:webHidden/>
          </w:rPr>
          <w:instrText xml:space="preserve"> PAGEREF _Toc527967539 \h </w:instrText>
        </w:r>
        <w:r w:rsidR="00FC61B4">
          <w:rPr>
            <w:webHidden/>
          </w:rPr>
        </w:r>
        <w:r w:rsidR="00FC61B4">
          <w:rPr>
            <w:webHidden/>
          </w:rPr>
          <w:fldChar w:fldCharType="separate"/>
        </w:r>
        <w:r w:rsidR="00FC61B4">
          <w:rPr>
            <w:webHidden/>
          </w:rPr>
          <w:t>7</w:t>
        </w:r>
        <w:r w:rsidR="00FC61B4">
          <w:rPr>
            <w:webHidden/>
          </w:rPr>
          <w:fldChar w:fldCharType="end"/>
        </w:r>
      </w:hyperlink>
    </w:p>
    <w:p w14:paraId="28CF0548" w14:textId="77777777" w:rsidR="00FC61B4" w:rsidRDefault="00AE527E">
      <w:pPr>
        <w:pStyle w:val="TOC2"/>
        <w:rPr>
          <w:rFonts w:asciiTheme="minorHAnsi" w:eastAsiaTheme="minorEastAsia" w:hAnsiTheme="minorHAnsi" w:cstheme="minorBidi"/>
          <w:sz w:val="22"/>
          <w:szCs w:val="22"/>
        </w:rPr>
      </w:pPr>
      <w:hyperlink w:anchor="_Toc527967540" w:history="1">
        <w:r w:rsidR="00FC61B4" w:rsidRPr="007E23E0">
          <w:rPr>
            <w:rStyle w:val="Hyperlink"/>
          </w:rPr>
          <w:t>2.1 Chairperson and Purpose</w:t>
        </w:r>
        <w:r w:rsidR="00FC61B4">
          <w:rPr>
            <w:webHidden/>
          </w:rPr>
          <w:tab/>
        </w:r>
        <w:r w:rsidR="00FC61B4">
          <w:rPr>
            <w:webHidden/>
          </w:rPr>
          <w:fldChar w:fldCharType="begin"/>
        </w:r>
        <w:r w:rsidR="00FC61B4">
          <w:rPr>
            <w:webHidden/>
          </w:rPr>
          <w:instrText xml:space="preserve"> PAGEREF _Toc527967540 \h </w:instrText>
        </w:r>
        <w:r w:rsidR="00FC61B4">
          <w:rPr>
            <w:webHidden/>
          </w:rPr>
        </w:r>
        <w:r w:rsidR="00FC61B4">
          <w:rPr>
            <w:webHidden/>
          </w:rPr>
          <w:fldChar w:fldCharType="separate"/>
        </w:r>
        <w:r w:rsidR="00FC61B4">
          <w:rPr>
            <w:webHidden/>
          </w:rPr>
          <w:t>7</w:t>
        </w:r>
        <w:r w:rsidR="00FC61B4">
          <w:rPr>
            <w:webHidden/>
          </w:rPr>
          <w:fldChar w:fldCharType="end"/>
        </w:r>
      </w:hyperlink>
    </w:p>
    <w:p w14:paraId="290A6257" w14:textId="77777777" w:rsidR="00FC61B4" w:rsidRDefault="00AE527E">
      <w:pPr>
        <w:pStyle w:val="TOC2"/>
        <w:rPr>
          <w:rFonts w:asciiTheme="minorHAnsi" w:eastAsiaTheme="minorEastAsia" w:hAnsiTheme="minorHAnsi" w:cstheme="minorBidi"/>
          <w:sz w:val="22"/>
          <w:szCs w:val="22"/>
        </w:rPr>
      </w:pPr>
      <w:hyperlink w:anchor="_Toc527967541" w:history="1">
        <w:r w:rsidR="00FC61B4" w:rsidRPr="007E23E0">
          <w:rPr>
            <w:rStyle w:val="Hyperlink"/>
          </w:rPr>
          <w:t>2.2 Phone Meetings</w:t>
        </w:r>
        <w:r w:rsidR="00FC61B4">
          <w:rPr>
            <w:webHidden/>
          </w:rPr>
          <w:tab/>
        </w:r>
        <w:r w:rsidR="00FC61B4">
          <w:rPr>
            <w:webHidden/>
          </w:rPr>
          <w:fldChar w:fldCharType="begin"/>
        </w:r>
        <w:r w:rsidR="00FC61B4">
          <w:rPr>
            <w:webHidden/>
          </w:rPr>
          <w:instrText xml:space="preserve"> PAGEREF _Toc527967541 \h </w:instrText>
        </w:r>
        <w:r w:rsidR="00FC61B4">
          <w:rPr>
            <w:webHidden/>
          </w:rPr>
        </w:r>
        <w:r w:rsidR="00FC61B4">
          <w:rPr>
            <w:webHidden/>
          </w:rPr>
          <w:fldChar w:fldCharType="separate"/>
        </w:r>
        <w:r w:rsidR="00FC61B4">
          <w:rPr>
            <w:webHidden/>
          </w:rPr>
          <w:t>7</w:t>
        </w:r>
        <w:r w:rsidR="00FC61B4">
          <w:rPr>
            <w:webHidden/>
          </w:rPr>
          <w:fldChar w:fldCharType="end"/>
        </w:r>
      </w:hyperlink>
    </w:p>
    <w:p w14:paraId="0E6B6C84" w14:textId="77777777" w:rsidR="00FC61B4" w:rsidRDefault="00AE527E">
      <w:pPr>
        <w:pStyle w:val="TOC2"/>
        <w:rPr>
          <w:rFonts w:asciiTheme="minorHAnsi" w:eastAsiaTheme="minorEastAsia" w:hAnsiTheme="minorHAnsi" w:cstheme="minorBidi"/>
          <w:sz w:val="22"/>
          <w:szCs w:val="22"/>
        </w:rPr>
      </w:pPr>
      <w:hyperlink w:anchor="_Toc527967542" w:history="1">
        <w:r w:rsidR="00FC61B4" w:rsidRPr="007E23E0">
          <w:rPr>
            <w:rStyle w:val="Hyperlink"/>
          </w:rPr>
          <w:t>2.3 Notice</w:t>
        </w:r>
        <w:r w:rsidR="00FC61B4">
          <w:rPr>
            <w:webHidden/>
          </w:rPr>
          <w:tab/>
        </w:r>
        <w:r w:rsidR="00FC61B4">
          <w:rPr>
            <w:webHidden/>
          </w:rPr>
          <w:fldChar w:fldCharType="begin"/>
        </w:r>
        <w:r w:rsidR="00FC61B4">
          <w:rPr>
            <w:webHidden/>
          </w:rPr>
          <w:instrText xml:space="preserve"> PAGEREF _Toc527967542 \h </w:instrText>
        </w:r>
        <w:r w:rsidR="00FC61B4">
          <w:rPr>
            <w:webHidden/>
          </w:rPr>
        </w:r>
        <w:r w:rsidR="00FC61B4">
          <w:rPr>
            <w:webHidden/>
          </w:rPr>
          <w:fldChar w:fldCharType="separate"/>
        </w:r>
        <w:r w:rsidR="00FC61B4">
          <w:rPr>
            <w:webHidden/>
          </w:rPr>
          <w:t>7</w:t>
        </w:r>
        <w:r w:rsidR="00FC61B4">
          <w:rPr>
            <w:webHidden/>
          </w:rPr>
          <w:fldChar w:fldCharType="end"/>
        </w:r>
      </w:hyperlink>
    </w:p>
    <w:p w14:paraId="4A2EAD50" w14:textId="77777777" w:rsidR="00FC61B4" w:rsidRDefault="00AE527E">
      <w:pPr>
        <w:pStyle w:val="TOC2"/>
        <w:rPr>
          <w:rFonts w:asciiTheme="minorHAnsi" w:eastAsiaTheme="minorEastAsia" w:hAnsiTheme="minorHAnsi" w:cstheme="minorBidi"/>
          <w:sz w:val="22"/>
          <w:szCs w:val="22"/>
        </w:rPr>
      </w:pPr>
      <w:hyperlink w:anchor="_Toc527967543" w:history="1">
        <w:r w:rsidR="00FC61B4" w:rsidRPr="007E23E0">
          <w:rPr>
            <w:rStyle w:val="Hyperlink"/>
          </w:rPr>
          <w:t>2.4 Quorum and Voting</w:t>
        </w:r>
        <w:r w:rsidR="00FC61B4">
          <w:rPr>
            <w:webHidden/>
          </w:rPr>
          <w:tab/>
        </w:r>
        <w:r w:rsidR="00FC61B4">
          <w:rPr>
            <w:webHidden/>
          </w:rPr>
          <w:fldChar w:fldCharType="begin"/>
        </w:r>
        <w:r w:rsidR="00FC61B4">
          <w:rPr>
            <w:webHidden/>
          </w:rPr>
          <w:instrText xml:space="preserve"> PAGEREF _Toc527967543 \h </w:instrText>
        </w:r>
        <w:r w:rsidR="00FC61B4">
          <w:rPr>
            <w:webHidden/>
          </w:rPr>
        </w:r>
        <w:r w:rsidR="00FC61B4">
          <w:rPr>
            <w:webHidden/>
          </w:rPr>
          <w:fldChar w:fldCharType="separate"/>
        </w:r>
        <w:r w:rsidR="00FC61B4">
          <w:rPr>
            <w:webHidden/>
          </w:rPr>
          <w:t>7</w:t>
        </w:r>
        <w:r w:rsidR="00FC61B4">
          <w:rPr>
            <w:webHidden/>
          </w:rPr>
          <w:fldChar w:fldCharType="end"/>
        </w:r>
      </w:hyperlink>
    </w:p>
    <w:p w14:paraId="7BBBBA17" w14:textId="77777777" w:rsidR="00FC61B4" w:rsidRDefault="00AE527E">
      <w:pPr>
        <w:pStyle w:val="TOC2"/>
        <w:rPr>
          <w:rFonts w:asciiTheme="minorHAnsi" w:eastAsiaTheme="minorEastAsia" w:hAnsiTheme="minorHAnsi" w:cstheme="minorBidi"/>
          <w:sz w:val="22"/>
          <w:szCs w:val="22"/>
        </w:rPr>
      </w:pPr>
      <w:hyperlink w:anchor="_Toc527967544" w:history="1">
        <w:r w:rsidR="00FC61B4" w:rsidRPr="007E23E0">
          <w:rPr>
            <w:rStyle w:val="Hyperlink"/>
          </w:rPr>
          <w:t>2.5 General practices</w:t>
        </w:r>
        <w:r w:rsidR="00FC61B4">
          <w:rPr>
            <w:webHidden/>
          </w:rPr>
          <w:tab/>
        </w:r>
        <w:r w:rsidR="00FC61B4">
          <w:rPr>
            <w:webHidden/>
          </w:rPr>
          <w:fldChar w:fldCharType="begin"/>
        </w:r>
        <w:r w:rsidR="00FC61B4">
          <w:rPr>
            <w:webHidden/>
          </w:rPr>
          <w:instrText xml:space="preserve"> PAGEREF _Toc527967544 \h </w:instrText>
        </w:r>
        <w:r w:rsidR="00FC61B4">
          <w:rPr>
            <w:webHidden/>
          </w:rPr>
        </w:r>
        <w:r w:rsidR="00FC61B4">
          <w:rPr>
            <w:webHidden/>
          </w:rPr>
          <w:fldChar w:fldCharType="separate"/>
        </w:r>
        <w:r w:rsidR="00FC61B4">
          <w:rPr>
            <w:webHidden/>
          </w:rPr>
          <w:t>7</w:t>
        </w:r>
        <w:r w:rsidR="00FC61B4">
          <w:rPr>
            <w:webHidden/>
          </w:rPr>
          <w:fldChar w:fldCharType="end"/>
        </w:r>
      </w:hyperlink>
    </w:p>
    <w:p w14:paraId="6BDEF100" w14:textId="77777777" w:rsidR="00FC61B4" w:rsidRDefault="00AE527E">
      <w:pPr>
        <w:pStyle w:val="TOC3"/>
        <w:rPr>
          <w:rFonts w:asciiTheme="minorHAnsi" w:eastAsiaTheme="minorEastAsia" w:hAnsiTheme="minorHAnsi" w:cstheme="minorBidi"/>
          <w:sz w:val="22"/>
          <w:szCs w:val="22"/>
        </w:rPr>
      </w:pPr>
      <w:hyperlink w:anchor="_Toc527967545" w:history="1">
        <w:r w:rsidR="00FC61B4" w:rsidRPr="007E23E0">
          <w:rPr>
            <w:rStyle w:val="Hyperlink"/>
          </w:rPr>
          <w:t>2.5.1 IVI Foundation Large Group Meetings</w:t>
        </w:r>
        <w:r w:rsidR="00FC61B4">
          <w:rPr>
            <w:webHidden/>
          </w:rPr>
          <w:tab/>
        </w:r>
        <w:r w:rsidR="00FC61B4">
          <w:rPr>
            <w:webHidden/>
          </w:rPr>
          <w:fldChar w:fldCharType="begin"/>
        </w:r>
        <w:r w:rsidR="00FC61B4">
          <w:rPr>
            <w:webHidden/>
          </w:rPr>
          <w:instrText xml:space="preserve"> PAGEREF _Toc527967545 \h </w:instrText>
        </w:r>
        <w:r w:rsidR="00FC61B4">
          <w:rPr>
            <w:webHidden/>
          </w:rPr>
        </w:r>
        <w:r w:rsidR="00FC61B4">
          <w:rPr>
            <w:webHidden/>
          </w:rPr>
          <w:fldChar w:fldCharType="separate"/>
        </w:r>
        <w:r w:rsidR="00FC61B4">
          <w:rPr>
            <w:webHidden/>
          </w:rPr>
          <w:t>8</w:t>
        </w:r>
        <w:r w:rsidR="00FC61B4">
          <w:rPr>
            <w:webHidden/>
          </w:rPr>
          <w:fldChar w:fldCharType="end"/>
        </w:r>
      </w:hyperlink>
    </w:p>
    <w:p w14:paraId="62D07586" w14:textId="77777777" w:rsidR="00FC61B4" w:rsidRDefault="00AE527E">
      <w:pPr>
        <w:pStyle w:val="TOC3"/>
        <w:rPr>
          <w:rFonts w:asciiTheme="minorHAnsi" w:eastAsiaTheme="minorEastAsia" w:hAnsiTheme="minorHAnsi" w:cstheme="minorBidi"/>
          <w:sz w:val="22"/>
          <w:szCs w:val="22"/>
        </w:rPr>
      </w:pPr>
      <w:hyperlink w:anchor="_Toc527967546" w:history="1">
        <w:r w:rsidR="00FC61B4" w:rsidRPr="007E23E0">
          <w:rPr>
            <w:rStyle w:val="Hyperlink"/>
          </w:rPr>
          <w:t>2.5.2 Chairperson Neutrality</w:t>
        </w:r>
        <w:r w:rsidR="00FC61B4">
          <w:rPr>
            <w:webHidden/>
          </w:rPr>
          <w:tab/>
        </w:r>
        <w:r w:rsidR="00FC61B4">
          <w:rPr>
            <w:webHidden/>
          </w:rPr>
          <w:fldChar w:fldCharType="begin"/>
        </w:r>
        <w:r w:rsidR="00FC61B4">
          <w:rPr>
            <w:webHidden/>
          </w:rPr>
          <w:instrText xml:space="preserve"> PAGEREF _Toc527967546 \h </w:instrText>
        </w:r>
        <w:r w:rsidR="00FC61B4">
          <w:rPr>
            <w:webHidden/>
          </w:rPr>
        </w:r>
        <w:r w:rsidR="00FC61B4">
          <w:rPr>
            <w:webHidden/>
          </w:rPr>
          <w:fldChar w:fldCharType="separate"/>
        </w:r>
        <w:r w:rsidR="00FC61B4">
          <w:rPr>
            <w:webHidden/>
          </w:rPr>
          <w:t>8</w:t>
        </w:r>
        <w:r w:rsidR="00FC61B4">
          <w:rPr>
            <w:webHidden/>
          </w:rPr>
          <w:fldChar w:fldCharType="end"/>
        </w:r>
      </w:hyperlink>
    </w:p>
    <w:p w14:paraId="72397E80" w14:textId="77777777" w:rsidR="00FC61B4" w:rsidRDefault="00AE527E">
      <w:pPr>
        <w:pStyle w:val="TOC2"/>
        <w:rPr>
          <w:rFonts w:asciiTheme="minorHAnsi" w:eastAsiaTheme="minorEastAsia" w:hAnsiTheme="minorHAnsi" w:cstheme="minorBidi"/>
          <w:sz w:val="22"/>
          <w:szCs w:val="22"/>
        </w:rPr>
      </w:pPr>
      <w:hyperlink w:anchor="_Toc527967547" w:history="1">
        <w:r w:rsidR="00FC61B4" w:rsidRPr="007E23E0">
          <w:rPr>
            <w:rStyle w:val="Hyperlink"/>
          </w:rPr>
          <w:t>2.6 Distribution Of Documents</w:t>
        </w:r>
        <w:r w:rsidR="00FC61B4">
          <w:rPr>
            <w:webHidden/>
          </w:rPr>
          <w:tab/>
        </w:r>
        <w:r w:rsidR="00FC61B4">
          <w:rPr>
            <w:webHidden/>
          </w:rPr>
          <w:fldChar w:fldCharType="begin"/>
        </w:r>
        <w:r w:rsidR="00FC61B4">
          <w:rPr>
            <w:webHidden/>
          </w:rPr>
          <w:instrText xml:space="preserve"> PAGEREF _Toc527967547 \h </w:instrText>
        </w:r>
        <w:r w:rsidR="00FC61B4">
          <w:rPr>
            <w:webHidden/>
          </w:rPr>
        </w:r>
        <w:r w:rsidR="00FC61B4">
          <w:rPr>
            <w:webHidden/>
          </w:rPr>
          <w:fldChar w:fldCharType="separate"/>
        </w:r>
        <w:r w:rsidR="00FC61B4">
          <w:rPr>
            <w:webHidden/>
          </w:rPr>
          <w:t>8</w:t>
        </w:r>
        <w:r w:rsidR="00FC61B4">
          <w:rPr>
            <w:webHidden/>
          </w:rPr>
          <w:fldChar w:fldCharType="end"/>
        </w:r>
      </w:hyperlink>
    </w:p>
    <w:p w14:paraId="22B6F920" w14:textId="77777777" w:rsidR="00FC61B4" w:rsidRDefault="00AE527E">
      <w:pPr>
        <w:pStyle w:val="TOC3"/>
        <w:rPr>
          <w:rFonts w:asciiTheme="minorHAnsi" w:eastAsiaTheme="minorEastAsia" w:hAnsiTheme="minorHAnsi" w:cstheme="minorBidi"/>
          <w:sz w:val="22"/>
          <w:szCs w:val="22"/>
        </w:rPr>
      </w:pPr>
      <w:hyperlink w:anchor="_Toc527967548" w:history="1">
        <w:r w:rsidR="00FC61B4" w:rsidRPr="007E23E0">
          <w:rPr>
            <w:rStyle w:val="Hyperlink"/>
          </w:rPr>
          <w:t>2.6.1 Other Supporting Materials</w:t>
        </w:r>
        <w:r w:rsidR="00FC61B4">
          <w:rPr>
            <w:webHidden/>
          </w:rPr>
          <w:tab/>
        </w:r>
        <w:r w:rsidR="00FC61B4">
          <w:rPr>
            <w:webHidden/>
          </w:rPr>
          <w:fldChar w:fldCharType="begin"/>
        </w:r>
        <w:r w:rsidR="00FC61B4">
          <w:rPr>
            <w:webHidden/>
          </w:rPr>
          <w:instrText xml:space="preserve"> PAGEREF _Toc527967548 \h </w:instrText>
        </w:r>
        <w:r w:rsidR="00FC61B4">
          <w:rPr>
            <w:webHidden/>
          </w:rPr>
        </w:r>
        <w:r w:rsidR="00FC61B4">
          <w:rPr>
            <w:webHidden/>
          </w:rPr>
          <w:fldChar w:fldCharType="separate"/>
        </w:r>
        <w:r w:rsidR="00FC61B4">
          <w:rPr>
            <w:webHidden/>
          </w:rPr>
          <w:t>8</w:t>
        </w:r>
        <w:r w:rsidR="00FC61B4">
          <w:rPr>
            <w:webHidden/>
          </w:rPr>
          <w:fldChar w:fldCharType="end"/>
        </w:r>
      </w:hyperlink>
    </w:p>
    <w:p w14:paraId="60800795" w14:textId="77777777" w:rsidR="00FC61B4" w:rsidRDefault="00AE527E">
      <w:pPr>
        <w:pStyle w:val="TOC2"/>
        <w:rPr>
          <w:rFonts w:asciiTheme="minorHAnsi" w:eastAsiaTheme="minorEastAsia" w:hAnsiTheme="minorHAnsi" w:cstheme="minorBidi"/>
          <w:sz w:val="22"/>
          <w:szCs w:val="22"/>
        </w:rPr>
      </w:pPr>
      <w:hyperlink w:anchor="_Toc527967549" w:history="1">
        <w:r w:rsidR="00FC61B4" w:rsidRPr="007E23E0">
          <w:rPr>
            <w:rStyle w:val="Hyperlink"/>
          </w:rPr>
          <w:t>2.7 Minutes</w:t>
        </w:r>
        <w:r w:rsidR="00FC61B4">
          <w:rPr>
            <w:webHidden/>
          </w:rPr>
          <w:tab/>
        </w:r>
        <w:r w:rsidR="00FC61B4">
          <w:rPr>
            <w:webHidden/>
          </w:rPr>
          <w:fldChar w:fldCharType="begin"/>
        </w:r>
        <w:r w:rsidR="00FC61B4">
          <w:rPr>
            <w:webHidden/>
          </w:rPr>
          <w:instrText xml:space="preserve"> PAGEREF _Toc527967549 \h </w:instrText>
        </w:r>
        <w:r w:rsidR="00FC61B4">
          <w:rPr>
            <w:webHidden/>
          </w:rPr>
        </w:r>
        <w:r w:rsidR="00FC61B4">
          <w:rPr>
            <w:webHidden/>
          </w:rPr>
          <w:fldChar w:fldCharType="separate"/>
        </w:r>
        <w:r w:rsidR="00FC61B4">
          <w:rPr>
            <w:webHidden/>
          </w:rPr>
          <w:t>8</w:t>
        </w:r>
        <w:r w:rsidR="00FC61B4">
          <w:rPr>
            <w:webHidden/>
          </w:rPr>
          <w:fldChar w:fldCharType="end"/>
        </w:r>
      </w:hyperlink>
    </w:p>
    <w:p w14:paraId="2AAFB97E" w14:textId="77777777" w:rsidR="00FC61B4" w:rsidRDefault="00AE527E">
      <w:pPr>
        <w:pStyle w:val="TOC1"/>
        <w:rPr>
          <w:rFonts w:asciiTheme="minorHAnsi" w:eastAsiaTheme="minorEastAsia" w:hAnsiTheme="minorHAnsi" w:cstheme="minorBidi"/>
          <w:b w:val="0"/>
          <w:sz w:val="22"/>
          <w:szCs w:val="22"/>
        </w:rPr>
      </w:pPr>
      <w:hyperlink w:anchor="_Toc527967550" w:history="1">
        <w:r w:rsidR="00FC61B4" w:rsidRPr="007E23E0">
          <w:rPr>
            <w:rStyle w:val="Hyperlink"/>
          </w:rPr>
          <w:t>3. Quorum and General Voting Requirements</w:t>
        </w:r>
        <w:r w:rsidR="00FC61B4">
          <w:rPr>
            <w:webHidden/>
          </w:rPr>
          <w:tab/>
        </w:r>
        <w:r w:rsidR="00FC61B4">
          <w:rPr>
            <w:webHidden/>
          </w:rPr>
          <w:fldChar w:fldCharType="begin"/>
        </w:r>
        <w:r w:rsidR="00FC61B4">
          <w:rPr>
            <w:webHidden/>
          </w:rPr>
          <w:instrText xml:space="preserve"> PAGEREF _Toc527967550 \h </w:instrText>
        </w:r>
        <w:r w:rsidR="00FC61B4">
          <w:rPr>
            <w:webHidden/>
          </w:rPr>
        </w:r>
        <w:r w:rsidR="00FC61B4">
          <w:rPr>
            <w:webHidden/>
          </w:rPr>
          <w:fldChar w:fldCharType="separate"/>
        </w:r>
        <w:r w:rsidR="00FC61B4">
          <w:rPr>
            <w:webHidden/>
          </w:rPr>
          <w:t>10</w:t>
        </w:r>
        <w:r w:rsidR="00FC61B4">
          <w:rPr>
            <w:webHidden/>
          </w:rPr>
          <w:fldChar w:fldCharType="end"/>
        </w:r>
      </w:hyperlink>
    </w:p>
    <w:p w14:paraId="326BF2DD" w14:textId="77777777" w:rsidR="00FC61B4" w:rsidRDefault="00AE527E">
      <w:pPr>
        <w:pStyle w:val="TOC2"/>
        <w:rPr>
          <w:rFonts w:asciiTheme="minorHAnsi" w:eastAsiaTheme="minorEastAsia" w:hAnsiTheme="minorHAnsi" w:cstheme="minorBidi"/>
          <w:sz w:val="22"/>
          <w:szCs w:val="22"/>
        </w:rPr>
      </w:pPr>
      <w:hyperlink w:anchor="_Toc527967551" w:history="1">
        <w:r w:rsidR="00FC61B4" w:rsidRPr="007E23E0">
          <w:rPr>
            <w:rStyle w:val="Hyperlink"/>
          </w:rPr>
          <w:t>3.1 Quorum</w:t>
        </w:r>
        <w:r w:rsidR="00FC61B4">
          <w:rPr>
            <w:webHidden/>
          </w:rPr>
          <w:tab/>
        </w:r>
        <w:r w:rsidR="00FC61B4">
          <w:rPr>
            <w:webHidden/>
          </w:rPr>
          <w:fldChar w:fldCharType="begin"/>
        </w:r>
        <w:r w:rsidR="00FC61B4">
          <w:rPr>
            <w:webHidden/>
          </w:rPr>
          <w:instrText xml:space="preserve"> PAGEREF _Toc527967551 \h </w:instrText>
        </w:r>
        <w:r w:rsidR="00FC61B4">
          <w:rPr>
            <w:webHidden/>
          </w:rPr>
        </w:r>
        <w:r w:rsidR="00FC61B4">
          <w:rPr>
            <w:webHidden/>
          </w:rPr>
          <w:fldChar w:fldCharType="separate"/>
        </w:r>
        <w:r w:rsidR="00FC61B4">
          <w:rPr>
            <w:webHidden/>
          </w:rPr>
          <w:t>10</w:t>
        </w:r>
        <w:r w:rsidR="00FC61B4">
          <w:rPr>
            <w:webHidden/>
          </w:rPr>
          <w:fldChar w:fldCharType="end"/>
        </w:r>
      </w:hyperlink>
    </w:p>
    <w:p w14:paraId="7250C4D3" w14:textId="77777777" w:rsidR="00FC61B4" w:rsidRDefault="00AE527E">
      <w:pPr>
        <w:pStyle w:val="TOC2"/>
        <w:rPr>
          <w:rFonts w:asciiTheme="minorHAnsi" w:eastAsiaTheme="minorEastAsia" w:hAnsiTheme="minorHAnsi" w:cstheme="minorBidi"/>
          <w:sz w:val="22"/>
          <w:szCs w:val="22"/>
        </w:rPr>
      </w:pPr>
      <w:hyperlink w:anchor="_Toc527967552" w:history="1">
        <w:r w:rsidR="00FC61B4" w:rsidRPr="007E23E0">
          <w:rPr>
            <w:rStyle w:val="Hyperlink"/>
          </w:rPr>
          <w:t>3.2 Necessary Majority to Pass Various Resolutions</w:t>
        </w:r>
        <w:r w:rsidR="00FC61B4">
          <w:rPr>
            <w:webHidden/>
          </w:rPr>
          <w:tab/>
        </w:r>
        <w:r w:rsidR="00FC61B4">
          <w:rPr>
            <w:webHidden/>
          </w:rPr>
          <w:fldChar w:fldCharType="begin"/>
        </w:r>
        <w:r w:rsidR="00FC61B4">
          <w:rPr>
            <w:webHidden/>
          </w:rPr>
          <w:instrText xml:space="preserve"> PAGEREF _Toc527967552 \h </w:instrText>
        </w:r>
        <w:r w:rsidR="00FC61B4">
          <w:rPr>
            <w:webHidden/>
          </w:rPr>
        </w:r>
        <w:r w:rsidR="00FC61B4">
          <w:rPr>
            <w:webHidden/>
          </w:rPr>
          <w:fldChar w:fldCharType="separate"/>
        </w:r>
        <w:r w:rsidR="00FC61B4">
          <w:rPr>
            <w:webHidden/>
          </w:rPr>
          <w:t>10</w:t>
        </w:r>
        <w:r w:rsidR="00FC61B4">
          <w:rPr>
            <w:webHidden/>
          </w:rPr>
          <w:fldChar w:fldCharType="end"/>
        </w:r>
      </w:hyperlink>
    </w:p>
    <w:p w14:paraId="1F9BC9DE" w14:textId="77777777" w:rsidR="00FC61B4" w:rsidRDefault="00AE527E">
      <w:pPr>
        <w:pStyle w:val="TOC2"/>
        <w:rPr>
          <w:rFonts w:asciiTheme="minorHAnsi" w:eastAsiaTheme="minorEastAsia" w:hAnsiTheme="minorHAnsi" w:cstheme="minorBidi"/>
          <w:sz w:val="22"/>
          <w:szCs w:val="22"/>
        </w:rPr>
      </w:pPr>
      <w:hyperlink w:anchor="_Toc527967553" w:history="1">
        <w:r w:rsidR="00FC61B4" w:rsidRPr="007E23E0">
          <w:rPr>
            <w:rStyle w:val="Hyperlink"/>
          </w:rPr>
          <w:t>3.3 Conducting Votes Electronically</w:t>
        </w:r>
        <w:r w:rsidR="00FC61B4">
          <w:rPr>
            <w:webHidden/>
          </w:rPr>
          <w:tab/>
        </w:r>
        <w:r w:rsidR="00FC61B4">
          <w:rPr>
            <w:webHidden/>
          </w:rPr>
          <w:fldChar w:fldCharType="begin"/>
        </w:r>
        <w:r w:rsidR="00FC61B4">
          <w:rPr>
            <w:webHidden/>
          </w:rPr>
          <w:instrText xml:space="preserve"> PAGEREF _Toc527967553 \h </w:instrText>
        </w:r>
        <w:r w:rsidR="00FC61B4">
          <w:rPr>
            <w:webHidden/>
          </w:rPr>
        </w:r>
        <w:r w:rsidR="00FC61B4">
          <w:rPr>
            <w:webHidden/>
          </w:rPr>
          <w:fldChar w:fldCharType="separate"/>
        </w:r>
        <w:r w:rsidR="00FC61B4">
          <w:rPr>
            <w:webHidden/>
          </w:rPr>
          <w:t>11</w:t>
        </w:r>
        <w:r w:rsidR="00FC61B4">
          <w:rPr>
            <w:webHidden/>
          </w:rPr>
          <w:fldChar w:fldCharType="end"/>
        </w:r>
      </w:hyperlink>
    </w:p>
    <w:p w14:paraId="369BFCD3" w14:textId="77777777" w:rsidR="00FC61B4" w:rsidRDefault="00AE527E">
      <w:pPr>
        <w:pStyle w:val="TOC3"/>
        <w:rPr>
          <w:rFonts w:asciiTheme="minorHAnsi" w:eastAsiaTheme="minorEastAsia" w:hAnsiTheme="minorHAnsi" w:cstheme="minorBidi"/>
          <w:sz w:val="22"/>
          <w:szCs w:val="22"/>
        </w:rPr>
      </w:pPr>
      <w:hyperlink w:anchor="_Toc527967554" w:history="1">
        <w:r w:rsidR="00FC61B4" w:rsidRPr="007E23E0">
          <w:rPr>
            <w:rStyle w:val="Hyperlink"/>
          </w:rPr>
          <w:t>3.3.1 Posing a Resolution Electronically</w:t>
        </w:r>
        <w:r w:rsidR="00FC61B4">
          <w:rPr>
            <w:webHidden/>
          </w:rPr>
          <w:tab/>
        </w:r>
        <w:r w:rsidR="00FC61B4">
          <w:rPr>
            <w:webHidden/>
          </w:rPr>
          <w:fldChar w:fldCharType="begin"/>
        </w:r>
        <w:r w:rsidR="00FC61B4">
          <w:rPr>
            <w:webHidden/>
          </w:rPr>
          <w:instrText xml:space="preserve"> PAGEREF _Toc527967554 \h </w:instrText>
        </w:r>
        <w:r w:rsidR="00FC61B4">
          <w:rPr>
            <w:webHidden/>
          </w:rPr>
        </w:r>
        <w:r w:rsidR="00FC61B4">
          <w:rPr>
            <w:webHidden/>
          </w:rPr>
          <w:fldChar w:fldCharType="separate"/>
        </w:r>
        <w:r w:rsidR="00FC61B4">
          <w:rPr>
            <w:webHidden/>
          </w:rPr>
          <w:t>11</w:t>
        </w:r>
        <w:r w:rsidR="00FC61B4">
          <w:rPr>
            <w:webHidden/>
          </w:rPr>
          <w:fldChar w:fldCharType="end"/>
        </w:r>
      </w:hyperlink>
    </w:p>
    <w:p w14:paraId="193F06D1" w14:textId="77777777" w:rsidR="00FC61B4" w:rsidRDefault="00AE527E">
      <w:pPr>
        <w:pStyle w:val="TOC3"/>
        <w:rPr>
          <w:rFonts w:asciiTheme="minorHAnsi" w:eastAsiaTheme="minorEastAsia" w:hAnsiTheme="minorHAnsi" w:cstheme="minorBidi"/>
          <w:sz w:val="22"/>
          <w:szCs w:val="22"/>
        </w:rPr>
      </w:pPr>
      <w:hyperlink w:anchor="_Toc527967555" w:history="1">
        <w:r w:rsidR="00FC61B4" w:rsidRPr="007E23E0">
          <w:rPr>
            <w:rStyle w:val="Hyperlink"/>
          </w:rPr>
          <w:t>3.3.2 Form of the Electronic Call for Vote</w:t>
        </w:r>
        <w:r w:rsidR="00FC61B4">
          <w:rPr>
            <w:webHidden/>
          </w:rPr>
          <w:tab/>
        </w:r>
        <w:r w:rsidR="00FC61B4">
          <w:rPr>
            <w:webHidden/>
          </w:rPr>
          <w:fldChar w:fldCharType="begin"/>
        </w:r>
        <w:r w:rsidR="00FC61B4">
          <w:rPr>
            <w:webHidden/>
          </w:rPr>
          <w:instrText xml:space="preserve"> PAGEREF _Toc527967555 \h </w:instrText>
        </w:r>
        <w:r w:rsidR="00FC61B4">
          <w:rPr>
            <w:webHidden/>
          </w:rPr>
        </w:r>
        <w:r w:rsidR="00FC61B4">
          <w:rPr>
            <w:webHidden/>
          </w:rPr>
          <w:fldChar w:fldCharType="separate"/>
        </w:r>
        <w:r w:rsidR="00FC61B4">
          <w:rPr>
            <w:webHidden/>
          </w:rPr>
          <w:t>12</w:t>
        </w:r>
        <w:r w:rsidR="00FC61B4">
          <w:rPr>
            <w:webHidden/>
          </w:rPr>
          <w:fldChar w:fldCharType="end"/>
        </w:r>
      </w:hyperlink>
    </w:p>
    <w:p w14:paraId="21F54370" w14:textId="77777777" w:rsidR="00FC61B4" w:rsidRDefault="00AE527E">
      <w:pPr>
        <w:pStyle w:val="TOC3"/>
        <w:rPr>
          <w:rFonts w:asciiTheme="minorHAnsi" w:eastAsiaTheme="minorEastAsia" w:hAnsiTheme="minorHAnsi" w:cstheme="minorBidi"/>
          <w:sz w:val="22"/>
          <w:szCs w:val="22"/>
        </w:rPr>
      </w:pPr>
      <w:hyperlink w:anchor="_Toc527967556" w:history="1">
        <w:r w:rsidR="00FC61B4" w:rsidRPr="007E23E0">
          <w:rPr>
            <w:rStyle w:val="Hyperlink"/>
          </w:rPr>
          <w:t>3.3.3 Recording of Resolutions</w:t>
        </w:r>
        <w:r w:rsidR="00FC61B4">
          <w:rPr>
            <w:webHidden/>
          </w:rPr>
          <w:tab/>
        </w:r>
        <w:r w:rsidR="00FC61B4">
          <w:rPr>
            <w:webHidden/>
          </w:rPr>
          <w:fldChar w:fldCharType="begin"/>
        </w:r>
        <w:r w:rsidR="00FC61B4">
          <w:rPr>
            <w:webHidden/>
          </w:rPr>
          <w:instrText xml:space="preserve"> PAGEREF _Toc527967556 \h </w:instrText>
        </w:r>
        <w:r w:rsidR="00FC61B4">
          <w:rPr>
            <w:webHidden/>
          </w:rPr>
        </w:r>
        <w:r w:rsidR="00FC61B4">
          <w:rPr>
            <w:webHidden/>
          </w:rPr>
          <w:fldChar w:fldCharType="separate"/>
        </w:r>
        <w:r w:rsidR="00FC61B4">
          <w:rPr>
            <w:webHidden/>
          </w:rPr>
          <w:t>12</w:t>
        </w:r>
        <w:r w:rsidR="00FC61B4">
          <w:rPr>
            <w:webHidden/>
          </w:rPr>
          <w:fldChar w:fldCharType="end"/>
        </w:r>
      </w:hyperlink>
    </w:p>
    <w:p w14:paraId="5928EC6A" w14:textId="77777777" w:rsidR="00FC61B4" w:rsidRDefault="00AE527E">
      <w:pPr>
        <w:pStyle w:val="TOC3"/>
        <w:rPr>
          <w:rFonts w:asciiTheme="minorHAnsi" w:eastAsiaTheme="minorEastAsia" w:hAnsiTheme="minorHAnsi" w:cstheme="minorBidi"/>
          <w:sz w:val="22"/>
          <w:szCs w:val="22"/>
        </w:rPr>
      </w:pPr>
      <w:hyperlink w:anchor="_Toc527967557" w:history="1">
        <w:r w:rsidR="00FC61B4" w:rsidRPr="007E23E0">
          <w:rPr>
            <w:rStyle w:val="Hyperlink"/>
          </w:rPr>
          <w:t>3.3.4 Multiple Resolutions</w:t>
        </w:r>
        <w:r w:rsidR="00FC61B4">
          <w:rPr>
            <w:webHidden/>
          </w:rPr>
          <w:tab/>
        </w:r>
        <w:r w:rsidR="00FC61B4">
          <w:rPr>
            <w:webHidden/>
          </w:rPr>
          <w:fldChar w:fldCharType="begin"/>
        </w:r>
        <w:r w:rsidR="00FC61B4">
          <w:rPr>
            <w:webHidden/>
          </w:rPr>
          <w:instrText xml:space="preserve"> PAGEREF _Toc527967557 \h </w:instrText>
        </w:r>
        <w:r w:rsidR="00FC61B4">
          <w:rPr>
            <w:webHidden/>
          </w:rPr>
        </w:r>
        <w:r w:rsidR="00FC61B4">
          <w:rPr>
            <w:webHidden/>
          </w:rPr>
          <w:fldChar w:fldCharType="separate"/>
        </w:r>
        <w:r w:rsidR="00FC61B4">
          <w:rPr>
            <w:webHidden/>
          </w:rPr>
          <w:t>12</w:t>
        </w:r>
        <w:r w:rsidR="00FC61B4">
          <w:rPr>
            <w:webHidden/>
          </w:rPr>
          <w:fldChar w:fldCharType="end"/>
        </w:r>
      </w:hyperlink>
    </w:p>
    <w:p w14:paraId="1202785A" w14:textId="77777777" w:rsidR="00FC61B4" w:rsidRDefault="00AE527E">
      <w:pPr>
        <w:pStyle w:val="TOC1"/>
        <w:rPr>
          <w:rFonts w:asciiTheme="minorHAnsi" w:eastAsiaTheme="minorEastAsia" w:hAnsiTheme="minorHAnsi" w:cstheme="minorBidi"/>
          <w:b w:val="0"/>
          <w:sz w:val="22"/>
          <w:szCs w:val="22"/>
        </w:rPr>
      </w:pPr>
      <w:hyperlink w:anchor="_Toc527967558" w:history="1">
        <w:r w:rsidR="00FC61B4" w:rsidRPr="007E23E0">
          <w:rPr>
            <w:rStyle w:val="Hyperlink"/>
          </w:rPr>
          <w:t>4. Procedures Regarding Creating a New Specification</w:t>
        </w:r>
        <w:r w:rsidR="00FC61B4">
          <w:rPr>
            <w:webHidden/>
          </w:rPr>
          <w:tab/>
        </w:r>
        <w:r w:rsidR="00FC61B4">
          <w:rPr>
            <w:webHidden/>
          </w:rPr>
          <w:fldChar w:fldCharType="begin"/>
        </w:r>
        <w:r w:rsidR="00FC61B4">
          <w:rPr>
            <w:webHidden/>
          </w:rPr>
          <w:instrText xml:space="preserve"> PAGEREF _Toc527967558 \h </w:instrText>
        </w:r>
        <w:r w:rsidR="00FC61B4">
          <w:rPr>
            <w:webHidden/>
          </w:rPr>
        </w:r>
        <w:r w:rsidR="00FC61B4">
          <w:rPr>
            <w:webHidden/>
          </w:rPr>
          <w:fldChar w:fldCharType="separate"/>
        </w:r>
        <w:r w:rsidR="00FC61B4">
          <w:rPr>
            <w:webHidden/>
          </w:rPr>
          <w:t>13</w:t>
        </w:r>
        <w:r w:rsidR="00FC61B4">
          <w:rPr>
            <w:webHidden/>
          </w:rPr>
          <w:fldChar w:fldCharType="end"/>
        </w:r>
      </w:hyperlink>
    </w:p>
    <w:p w14:paraId="03CFC002" w14:textId="77777777" w:rsidR="00FC61B4" w:rsidRDefault="00AE527E">
      <w:pPr>
        <w:pStyle w:val="TOC2"/>
        <w:rPr>
          <w:rFonts w:asciiTheme="minorHAnsi" w:eastAsiaTheme="minorEastAsia" w:hAnsiTheme="minorHAnsi" w:cstheme="minorBidi"/>
          <w:sz w:val="22"/>
          <w:szCs w:val="22"/>
        </w:rPr>
      </w:pPr>
      <w:hyperlink w:anchor="_Toc527967559" w:history="1">
        <w:r w:rsidR="00FC61B4" w:rsidRPr="007E23E0">
          <w:rPr>
            <w:rStyle w:val="Hyperlink"/>
          </w:rPr>
          <w:t>4.1 Proposing New Technology</w:t>
        </w:r>
        <w:r w:rsidR="00FC61B4">
          <w:rPr>
            <w:webHidden/>
          </w:rPr>
          <w:tab/>
        </w:r>
        <w:r w:rsidR="00FC61B4">
          <w:rPr>
            <w:webHidden/>
          </w:rPr>
          <w:fldChar w:fldCharType="begin"/>
        </w:r>
        <w:r w:rsidR="00FC61B4">
          <w:rPr>
            <w:webHidden/>
          </w:rPr>
          <w:instrText xml:space="preserve"> PAGEREF _Toc527967559 \h </w:instrText>
        </w:r>
        <w:r w:rsidR="00FC61B4">
          <w:rPr>
            <w:webHidden/>
          </w:rPr>
        </w:r>
        <w:r w:rsidR="00FC61B4">
          <w:rPr>
            <w:webHidden/>
          </w:rPr>
          <w:fldChar w:fldCharType="separate"/>
        </w:r>
        <w:r w:rsidR="00FC61B4">
          <w:rPr>
            <w:webHidden/>
          </w:rPr>
          <w:t>13</w:t>
        </w:r>
        <w:r w:rsidR="00FC61B4">
          <w:rPr>
            <w:webHidden/>
          </w:rPr>
          <w:fldChar w:fldCharType="end"/>
        </w:r>
      </w:hyperlink>
    </w:p>
    <w:p w14:paraId="5405BFC0" w14:textId="77777777" w:rsidR="00FC61B4" w:rsidRDefault="00AE527E">
      <w:pPr>
        <w:pStyle w:val="TOC2"/>
        <w:rPr>
          <w:rFonts w:asciiTheme="minorHAnsi" w:eastAsiaTheme="minorEastAsia" w:hAnsiTheme="minorHAnsi" w:cstheme="minorBidi"/>
          <w:sz w:val="22"/>
          <w:szCs w:val="22"/>
        </w:rPr>
      </w:pPr>
      <w:hyperlink w:anchor="_Toc527967560" w:history="1">
        <w:r w:rsidR="00FC61B4" w:rsidRPr="007E23E0">
          <w:rPr>
            <w:rStyle w:val="Hyperlink"/>
          </w:rPr>
          <w:t>4.2 Creating the Specification</w:t>
        </w:r>
        <w:r w:rsidR="00FC61B4">
          <w:rPr>
            <w:webHidden/>
          </w:rPr>
          <w:tab/>
        </w:r>
        <w:r w:rsidR="00FC61B4">
          <w:rPr>
            <w:webHidden/>
          </w:rPr>
          <w:fldChar w:fldCharType="begin"/>
        </w:r>
        <w:r w:rsidR="00FC61B4">
          <w:rPr>
            <w:webHidden/>
          </w:rPr>
          <w:instrText xml:space="preserve"> PAGEREF _Toc527967560 \h </w:instrText>
        </w:r>
        <w:r w:rsidR="00FC61B4">
          <w:rPr>
            <w:webHidden/>
          </w:rPr>
        </w:r>
        <w:r w:rsidR="00FC61B4">
          <w:rPr>
            <w:webHidden/>
          </w:rPr>
          <w:fldChar w:fldCharType="separate"/>
        </w:r>
        <w:r w:rsidR="00FC61B4">
          <w:rPr>
            <w:webHidden/>
          </w:rPr>
          <w:t>13</w:t>
        </w:r>
        <w:r w:rsidR="00FC61B4">
          <w:rPr>
            <w:webHidden/>
          </w:rPr>
          <w:fldChar w:fldCharType="end"/>
        </w:r>
      </w:hyperlink>
    </w:p>
    <w:p w14:paraId="7B9A1D56" w14:textId="77777777" w:rsidR="00FC61B4" w:rsidRDefault="00AE527E">
      <w:pPr>
        <w:pStyle w:val="TOC2"/>
        <w:rPr>
          <w:rFonts w:asciiTheme="minorHAnsi" w:eastAsiaTheme="minorEastAsia" w:hAnsiTheme="minorHAnsi" w:cstheme="minorBidi"/>
          <w:sz w:val="22"/>
          <w:szCs w:val="22"/>
        </w:rPr>
      </w:pPr>
      <w:hyperlink w:anchor="_Toc527967561" w:history="1">
        <w:r w:rsidR="00FC61B4" w:rsidRPr="007E23E0">
          <w:rPr>
            <w:rStyle w:val="Hyperlink"/>
          </w:rPr>
          <w:t>4.3 Adopting a New Technical Specification</w:t>
        </w:r>
        <w:r w:rsidR="00FC61B4">
          <w:rPr>
            <w:webHidden/>
          </w:rPr>
          <w:tab/>
        </w:r>
        <w:r w:rsidR="00FC61B4">
          <w:rPr>
            <w:webHidden/>
          </w:rPr>
          <w:fldChar w:fldCharType="begin"/>
        </w:r>
        <w:r w:rsidR="00FC61B4">
          <w:rPr>
            <w:webHidden/>
          </w:rPr>
          <w:instrText xml:space="preserve"> PAGEREF _Toc527967561 \h </w:instrText>
        </w:r>
        <w:r w:rsidR="00FC61B4">
          <w:rPr>
            <w:webHidden/>
          </w:rPr>
        </w:r>
        <w:r w:rsidR="00FC61B4">
          <w:rPr>
            <w:webHidden/>
          </w:rPr>
          <w:fldChar w:fldCharType="separate"/>
        </w:r>
        <w:r w:rsidR="00FC61B4">
          <w:rPr>
            <w:webHidden/>
          </w:rPr>
          <w:t>14</w:t>
        </w:r>
        <w:r w:rsidR="00FC61B4">
          <w:rPr>
            <w:webHidden/>
          </w:rPr>
          <w:fldChar w:fldCharType="end"/>
        </w:r>
      </w:hyperlink>
    </w:p>
    <w:p w14:paraId="62645E5B" w14:textId="77777777" w:rsidR="00FC61B4" w:rsidRDefault="00AE527E">
      <w:pPr>
        <w:pStyle w:val="TOC2"/>
        <w:rPr>
          <w:rFonts w:asciiTheme="minorHAnsi" w:eastAsiaTheme="minorEastAsia" w:hAnsiTheme="minorHAnsi" w:cstheme="minorBidi"/>
          <w:sz w:val="22"/>
          <w:szCs w:val="22"/>
        </w:rPr>
      </w:pPr>
      <w:hyperlink w:anchor="_Toc527967562" w:history="1">
        <w:r w:rsidR="00FC61B4" w:rsidRPr="007E23E0">
          <w:rPr>
            <w:rStyle w:val="Hyperlink"/>
          </w:rPr>
          <w:t>4.4 Summary of Voting Requirements</w:t>
        </w:r>
        <w:r w:rsidR="00FC61B4">
          <w:rPr>
            <w:webHidden/>
          </w:rPr>
          <w:tab/>
        </w:r>
        <w:r w:rsidR="00FC61B4">
          <w:rPr>
            <w:webHidden/>
          </w:rPr>
          <w:fldChar w:fldCharType="begin"/>
        </w:r>
        <w:r w:rsidR="00FC61B4">
          <w:rPr>
            <w:webHidden/>
          </w:rPr>
          <w:instrText xml:space="preserve"> PAGEREF _Toc527967562 \h </w:instrText>
        </w:r>
        <w:r w:rsidR="00FC61B4">
          <w:rPr>
            <w:webHidden/>
          </w:rPr>
        </w:r>
        <w:r w:rsidR="00FC61B4">
          <w:rPr>
            <w:webHidden/>
          </w:rPr>
          <w:fldChar w:fldCharType="separate"/>
        </w:r>
        <w:r w:rsidR="00FC61B4">
          <w:rPr>
            <w:webHidden/>
          </w:rPr>
          <w:t>15</w:t>
        </w:r>
        <w:r w:rsidR="00FC61B4">
          <w:rPr>
            <w:webHidden/>
          </w:rPr>
          <w:fldChar w:fldCharType="end"/>
        </w:r>
      </w:hyperlink>
    </w:p>
    <w:p w14:paraId="3F84BB79" w14:textId="77777777" w:rsidR="00FC61B4" w:rsidRDefault="00AE527E">
      <w:pPr>
        <w:pStyle w:val="TOC1"/>
        <w:rPr>
          <w:rFonts w:asciiTheme="minorHAnsi" w:eastAsiaTheme="minorEastAsia" w:hAnsiTheme="minorHAnsi" w:cstheme="minorBidi"/>
          <w:b w:val="0"/>
          <w:sz w:val="22"/>
          <w:szCs w:val="22"/>
        </w:rPr>
      </w:pPr>
      <w:hyperlink w:anchor="_Toc527967563" w:history="1">
        <w:r w:rsidR="00FC61B4" w:rsidRPr="007E23E0">
          <w:rPr>
            <w:rStyle w:val="Hyperlink"/>
          </w:rPr>
          <w:t>5. Required Deliverables from Class Committees</w:t>
        </w:r>
        <w:r w:rsidR="00FC61B4">
          <w:rPr>
            <w:webHidden/>
          </w:rPr>
          <w:tab/>
        </w:r>
        <w:r w:rsidR="00FC61B4">
          <w:rPr>
            <w:webHidden/>
          </w:rPr>
          <w:fldChar w:fldCharType="begin"/>
        </w:r>
        <w:r w:rsidR="00FC61B4">
          <w:rPr>
            <w:webHidden/>
          </w:rPr>
          <w:instrText xml:space="preserve"> PAGEREF _Toc527967563 \h </w:instrText>
        </w:r>
        <w:r w:rsidR="00FC61B4">
          <w:rPr>
            <w:webHidden/>
          </w:rPr>
        </w:r>
        <w:r w:rsidR="00FC61B4">
          <w:rPr>
            <w:webHidden/>
          </w:rPr>
          <w:fldChar w:fldCharType="separate"/>
        </w:r>
        <w:r w:rsidR="00FC61B4">
          <w:rPr>
            <w:webHidden/>
          </w:rPr>
          <w:t>18</w:t>
        </w:r>
        <w:r w:rsidR="00FC61B4">
          <w:rPr>
            <w:webHidden/>
          </w:rPr>
          <w:fldChar w:fldCharType="end"/>
        </w:r>
      </w:hyperlink>
    </w:p>
    <w:p w14:paraId="6218F8CE" w14:textId="77777777" w:rsidR="00FC61B4" w:rsidRDefault="00AE527E">
      <w:pPr>
        <w:pStyle w:val="TOC2"/>
        <w:rPr>
          <w:rFonts w:asciiTheme="minorHAnsi" w:eastAsiaTheme="minorEastAsia" w:hAnsiTheme="minorHAnsi" w:cstheme="minorBidi"/>
          <w:sz w:val="22"/>
          <w:szCs w:val="22"/>
        </w:rPr>
      </w:pPr>
      <w:hyperlink w:anchor="_Toc527967564" w:history="1">
        <w:r w:rsidR="00FC61B4" w:rsidRPr="007E23E0">
          <w:rPr>
            <w:rStyle w:val="Hyperlink"/>
          </w:rPr>
          <w:t>5.1 Creating New Class Specifications</w:t>
        </w:r>
        <w:r w:rsidR="00FC61B4">
          <w:rPr>
            <w:webHidden/>
          </w:rPr>
          <w:tab/>
        </w:r>
        <w:r w:rsidR="00FC61B4">
          <w:rPr>
            <w:webHidden/>
          </w:rPr>
          <w:fldChar w:fldCharType="begin"/>
        </w:r>
        <w:r w:rsidR="00FC61B4">
          <w:rPr>
            <w:webHidden/>
          </w:rPr>
          <w:instrText xml:space="preserve"> PAGEREF _Toc527967564 \h </w:instrText>
        </w:r>
        <w:r w:rsidR="00FC61B4">
          <w:rPr>
            <w:webHidden/>
          </w:rPr>
        </w:r>
        <w:r w:rsidR="00FC61B4">
          <w:rPr>
            <w:webHidden/>
          </w:rPr>
          <w:fldChar w:fldCharType="separate"/>
        </w:r>
        <w:r w:rsidR="00FC61B4">
          <w:rPr>
            <w:webHidden/>
          </w:rPr>
          <w:t>18</w:t>
        </w:r>
        <w:r w:rsidR="00FC61B4">
          <w:rPr>
            <w:webHidden/>
          </w:rPr>
          <w:fldChar w:fldCharType="end"/>
        </w:r>
      </w:hyperlink>
    </w:p>
    <w:p w14:paraId="730DED98" w14:textId="77777777" w:rsidR="00FC61B4" w:rsidRDefault="00AE527E">
      <w:pPr>
        <w:pStyle w:val="TOC2"/>
        <w:rPr>
          <w:rFonts w:asciiTheme="minorHAnsi" w:eastAsiaTheme="minorEastAsia" w:hAnsiTheme="minorHAnsi" w:cstheme="minorBidi"/>
          <w:sz w:val="22"/>
          <w:szCs w:val="22"/>
        </w:rPr>
      </w:pPr>
      <w:hyperlink w:anchor="_Toc527967565" w:history="1">
        <w:r w:rsidR="00FC61B4" w:rsidRPr="007E23E0">
          <w:rPr>
            <w:rStyle w:val="Hyperlink"/>
          </w:rPr>
          <w:t>5.2 Required Deliverables from Class Committees</w:t>
        </w:r>
        <w:r w:rsidR="00FC61B4">
          <w:rPr>
            <w:webHidden/>
          </w:rPr>
          <w:tab/>
        </w:r>
        <w:r w:rsidR="00FC61B4">
          <w:rPr>
            <w:webHidden/>
          </w:rPr>
          <w:fldChar w:fldCharType="begin"/>
        </w:r>
        <w:r w:rsidR="00FC61B4">
          <w:rPr>
            <w:webHidden/>
          </w:rPr>
          <w:instrText xml:space="preserve"> PAGEREF _Toc527967565 \h </w:instrText>
        </w:r>
        <w:r w:rsidR="00FC61B4">
          <w:rPr>
            <w:webHidden/>
          </w:rPr>
        </w:r>
        <w:r w:rsidR="00FC61B4">
          <w:rPr>
            <w:webHidden/>
          </w:rPr>
          <w:fldChar w:fldCharType="separate"/>
        </w:r>
        <w:r w:rsidR="00FC61B4">
          <w:rPr>
            <w:webHidden/>
          </w:rPr>
          <w:t>18</w:t>
        </w:r>
        <w:r w:rsidR="00FC61B4">
          <w:rPr>
            <w:webHidden/>
          </w:rPr>
          <w:fldChar w:fldCharType="end"/>
        </w:r>
      </w:hyperlink>
    </w:p>
    <w:p w14:paraId="7860DC99" w14:textId="77777777" w:rsidR="00FC61B4" w:rsidRDefault="00AE527E">
      <w:pPr>
        <w:pStyle w:val="TOC1"/>
        <w:rPr>
          <w:rFonts w:asciiTheme="minorHAnsi" w:eastAsiaTheme="minorEastAsia" w:hAnsiTheme="minorHAnsi" w:cstheme="minorBidi"/>
          <w:b w:val="0"/>
          <w:sz w:val="22"/>
          <w:szCs w:val="22"/>
        </w:rPr>
      </w:pPr>
      <w:hyperlink w:anchor="_Toc527967566" w:history="1">
        <w:r w:rsidR="00FC61B4" w:rsidRPr="007E23E0">
          <w:rPr>
            <w:rStyle w:val="Hyperlink"/>
          </w:rPr>
          <w:t>6. Assigning a Revision Number to a Specification</w:t>
        </w:r>
        <w:r w:rsidR="00FC61B4">
          <w:rPr>
            <w:webHidden/>
          </w:rPr>
          <w:tab/>
        </w:r>
        <w:r w:rsidR="00FC61B4">
          <w:rPr>
            <w:webHidden/>
          </w:rPr>
          <w:fldChar w:fldCharType="begin"/>
        </w:r>
        <w:r w:rsidR="00FC61B4">
          <w:rPr>
            <w:webHidden/>
          </w:rPr>
          <w:instrText xml:space="preserve"> PAGEREF _Toc527967566 \h </w:instrText>
        </w:r>
        <w:r w:rsidR="00FC61B4">
          <w:rPr>
            <w:webHidden/>
          </w:rPr>
        </w:r>
        <w:r w:rsidR="00FC61B4">
          <w:rPr>
            <w:webHidden/>
          </w:rPr>
          <w:fldChar w:fldCharType="separate"/>
        </w:r>
        <w:r w:rsidR="00FC61B4">
          <w:rPr>
            <w:webHidden/>
          </w:rPr>
          <w:t>20</w:t>
        </w:r>
        <w:r w:rsidR="00FC61B4">
          <w:rPr>
            <w:webHidden/>
          </w:rPr>
          <w:fldChar w:fldCharType="end"/>
        </w:r>
      </w:hyperlink>
    </w:p>
    <w:p w14:paraId="36FBC781" w14:textId="77777777" w:rsidR="00FC61B4" w:rsidRDefault="00AE527E">
      <w:pPr>
        <w:pStyle w:val="TOC2"/>
        <w:rPr>
          <w:rFonts w:asciiTheme="minorHAnsi" w:eastAsiaTheme="minorEastAsia" w:hAnsiTheme="minorHAnsi" w:cstheme="minorBidi"/>
          <w:sz w:val="22"/>
          <w:szCs w:val="22"/>
        </w:rPr>
      </w:pPr>
      <w:hyperlink w:anchor="_Toc527967567" w:history="1">
        <w:r w:rsidR="00FC61B4" w:rsidRPr="007E23E0">
          <w:rPr>
            <w:rStyle w:val="Hyperlink"/>
          </w:rPr>
          <w:t>6.1 First Time Approval of a Specification</w:t>
        </w:r>
        <w:r w:rsidR="00FC61B4">
          <w:rPr>
            <w:webHidden/>
          </w:rPr>
          <w:tab/>
        </w:r>
        <w:r w:rsidR="00FC61B4">
          <w:rPr>
            <w:webHidden/>
          </w:rPr>
          <w:fldChar w:fldCharType="begin"/>
        </w:r>
        <w:r w:rsidR="00FC61B4">
          <w:rPr>
            <w:webHidden/>
          </w:rPr>
          <w:instrText xml:space="preserve"> PAGEREF _Toc527967567 \h </w:instrText>
        </w:r>
        <w:r w:rsidR="00FC61B4">
          <w:rPr>
            <w:webHidden/>
          </w:rPr>
        </w:r>
        <w:r w:rsidR="00FC61B4">
          <w:rPr>
            <w:webHidden/>
          </w:rPr>
          <w:fldChar w:fldCharType="separate"/>
        </w:r>
        <w:r w:rsidR="00FC61B4">
          <w:rPr>
            <w:webHidden/>
          </w:rPr>
          <w:t>20</w:t>
        </w:r>
        <w:r w:rsidR="00FC61B4">
          <w:rPr>
            <w:webHidden/>
          </w:rPr>
          <w:fldChar w:fldCharType="end"/>
        </w:r>
      </w:hyperlink>
    </w:p>
    <w:p w14:paraId="74216552" w14:textId="77777777" w:rsidR="00FC61B4" w:rsidRDefault="00AE527E">
      <w:pPr>
        <w:pStyle w:val="TOC2"/>
        <w:rPr>
          <w:rFonts w:asciiTheme="minorHAnsi" w:eastAsiaTheme="minorEastAsia" w:hAnsiTheme="minorHAnsi" w:cstheme="minorBidi"/>
          <w:sz w:val="22"/>
          <w:szCs w:val="22"/>
        </w:rPr>
      </w:pPr>
      <w:hyperlink w:anchor="_Toc527967568" w:history="1">
        <w:r w:rsidR="00FC61B4" w:rsidRPr="007E23E0">
          <w:rPr>
            <w:rStyle w:val="Hyperlink"/>
          </w:rPr>
          <w:t>6.2 Changes to Approved Specifications</w:t>
        </w:r>
        <w:r w:rsidR="00FC61B4">
          <w:rPr>
            <w:webHidden/>
          </w:rPr>
          <w:tab/>
        </w:r>
        <w:r w:rsidR="00FC61B4">
          <w:rPr>
            <w:webHidden/>
          </w:rPr>
          <w:fldChar w:fldCharType="begin"/>
        </w:r>
        <w:r w:rsidR="00FC61B4">
          <w:rPr>
            <w:webHidden/>
          </w:rPr>
          <w:instrText xml:space="preserve"> PAGEREF _Toc527967568 \h </w:instrText>
        </w:r>
        <w:r w:rsidR="00FC61B4">
          <w:rPr>
            <w:webHidden/>
          </w:rPr>
        </w:r>
        <w:r w:rsidR="00FC61B4">
          <w:rPr>
            <w:webHidden/>
          </w:rPr>
          <w:fldChar w:fldCharType="separate"/>
        </w:r>
        <w:r w:rsidR="00FC61B4">
          <w:rPr>
            <w:webHidden/>
          </w:rPr>
          <w:t>20</w:t>
        </w:r>
        <w:r w:rsidR="00FC61B4">
          <w:rPr>
            <w:webHidden/>
          </w:rPr>
          <w:fldChar w:fldCharType="end"/>
        </w:r>
      </w:hyperlink>
    </w:p>
    <w:p w14:paraId="4038E33D" w14:textId="77777777" w:rsidR="00FC61B4" w:rsidRDefault="00AE527E">
      <w:pPr>
        <w:pStyle w:val="TOC2"/>
        <w:rPr>
          <w:rFonts w:asciiTheme="minorHAnsi" w:eastAsiaTheme="minorEastAsia" w:hAnsiTheme="minorHAnsi" w:cstheme="minorBidi"/>
          <w:sz w:val="22"/>
          <w:szCs w:val="22"/>
        </w:rPr>
      </w:pPr>
      <w:hyperlink w:anchor="_Toc527967569" w:history="1">
        <w:r w:rsidR="00FC61B4" w:rsidRPr="007E23E0">
          <w:rPr>
            <w:rStyle w:val="Hyperlink"/>
          </w:rPr>
          <w:t>6.3 Specifications for Shared Components</w:t>
        </w:r>
        <w:r w:rsidR="00FC61B4">
          <w:rPr>
            <w:webHidden/>
          </w:rPr>
          <w:tab/>
        </w:r>
        <w:r w:rsidR="00FC61B4">
          <w:rPr>
            <w:webHidden/>
          </w:rPr>
          <w:fldChar w:fldCharType="begin"/>
        </w:r>
        <w:r w:rsidR="00FC61B4">
          <w:rPr>
            <w:webHidden/>
          </w:rPr>
          <w:instrText xml:space="preserve"> PAGEREF _Toc527967569 \h </w:instrText>
        </w:r>
        <w:r w:rsidR="00FC61B4">
          <w:rPr>
            <w:webHidden/>
          </w:rPr>
        </w:r>
        <w:r w:rsidR="00FC61B4">
          <w:rPr>
            <w:webHidden/>
          </w:rPr>
          <w:fldChar w:fldCharType="separate"/>
        </w:r>
        <w:r w:rsidR="00FC61B4">
          <w:rPr>
            <w:webHidden/>
          </w:rPr>
          <w:t>21</w:t>
        </w:r>
        <w:r w:rsidR="00FC61B4">
          <w:rPr>
            <w:webHidden/>
          </w:rPr>
          <w:fldChar w:fldCharType="end"/>
        </w:r>
      </w:hyperlink>
    </w:p>
    <w:p w14:paraId="61727D17" w14:textId="77777777" w:rsidR="00FC61B4" w:rsidRDefault="00AE527E">
      <w:pPr>
        <w:pStyle w:val="TOC1"/>
        <w:rPr>
          <w:rFonts w:asciiTheme="minorHAnsi" w:eastAsiaTheme="minorEastAsia" w:hAnsiTheme="minorHAnsi" w:cstheme="minorBidi"/>
          <w:b w:val="0"/>
          <w:sz w:val="22"/>
          <w:szCs w:val="22"/>
        </w:rPr>
      </w:pPr>
      <w:hyperlink w:anchor="_Toc527967570" w:history="1">
        <w:r w:rsidR="00FC61B4" w:rsidRPr="007E23E0">
          <w:rPr>
            <w:rStyle w:val="Hyperlink"/>
          </w:rPr>
          <w:t>7. IVI Standards Generation</w:t>
        </w:r>
        <w:r w:rsidR="00FC61B4">
          <w:rPr>
            <w:webHidden/>
          </w:rPr>
          <w:tab/>
        </w:r>
        <w:r w:rsidR="00FC61B4">
          <w:rPr>
            <w:webHidden/>
          </w:rPr>
          <w:fldChar w:fldCharType="begin"/>
        </w:r>
        <w:r w:rsidR="00FC61B4">
          <w:rPr>
            <w:webHidden/>
          </w:rPr>
          <w:instrText xml:space="preserve"> PAGEREF _Toc527967570 \h </w:instrText>
        </w:r>
        <w:r w:rsidR="00FC61B4">
          <w:rPr>
            <w:webHidden/>
          </w:rPr>
        </w:r>
        <w:r w:rsidR="00FC61B4">
          <w:rPr>
            <w:webHidden/>
          </w:rPr>
          <w:fldChar w:fldCharType="separate"/>
        </w:r>
        <w:r w:rsidR="00FC61B4">
          <w:rPr>
            <w:webHidden/>
          </w:rPr>
          <w:t>22</w:t>
        </w:r>
        <w:r w:rsidR="00FC61B4">
          <w:rPr>
            <w:webHidden/>
          </w:rPr>
          <w:fldChar w:fldCharType="end"/>
        </w:r>
      </w:hyperlink>
    </w:p>
    <w:p w14:paraId="0035C4B5" w14:textId="77777777" w:rsidR="00FC61B4" w:rsidRDefault="00AE527E">
      <w:pPr>
        <w:pStyle w:val="TOC1"/>
        <w:rPr>
          <w:rFonts w:asciiTheme="minorHAnsi" w:eastAsiaTheme="minorEastAsia" w:hAnsiTheme="minorHAnsi" w:cstheme="minorBidi"/>
          <w:b w:val="0"/>
          <w:sz w:val="22"/>
          <w:szCs w:val="22"/>
        </w:rPr>
      </w:pPr>
      <w:hyperlink w:anchor="_Toc527967571" w:history="1">
        <w:r w:rsidR="00FC61B4" w:rsidRPr="007E23E0">
          <w:rPr>
            <w:rStyle w:val="Hyperlink"/>
          </w:rPr>
          <w:t>8. IVI Conformance Disputes Arbitration Process</w:t>
        </w:r>
        <w:r w:rsidR="00FC61B4">
          <w:rPr>
            <w:webHidden/>
          </w:rPr>
          <w:tab/>
        </w:r>
        <w:r w:rsidR="00FC61B4">
          <w:rPr>
            <w:webHidden/>
          </w:rPr>
          <w:fldChar w:fldCharType="begin"/>
        </w:r>
        <w:r w:rsidR="00FC61B4">
          <w:rPr>
            <w:webHidden/>
          </w:rPr>
          <w:instrText xml:space="preserve"> PAGEREF _Toc527967571 \h </w:instrText>
        </w:r>
        <w:r w:rsidR="00FC61B4">
          <w:rPr>
            <w:webHidden/>
          </w:rPr>
        </w:r>
        <w:r w:rsidR="00FC61B4">
          <w:rPr>
            <w:webHidden/>
          </w:rPr>
          <w:fldChar w:fldCharType="separate"/>
        </w:r>
        <w:r w:rsidR="00FC61B4">
          <w:rPr>
            <w:webHidden/>
          </w:rPr>
          <w:t>23</w:t>
        </w:r>
        <w:r w:rsidR="00FC61B4">
          <w:rPr>
            <w:webHidden/>
          </w:rPr>
          <w:fldChar w:fldCharType="end"/>
        </w:r>
      </w:hyperlink>
    </w:p>
    <w:p w14:paraId="29C81611" w14:textId="77777777" w:rsidR="00FC61B4" w:rsidRDefault="00AE527E">
      <w:pPr>
        <w:pStyle w:val="TOC2"/>
        <w:rPr>
          <w:rFonts w:asciiTheme="minorHAnsi" w:eastAsiaTheme="minorEastAsia" w:hAnsiTheme="minorHAnsi" w:cstheme="minorBidi"/>
          <w:sz w:val="22"/>
          <w:szCs w:val="22"/>
        </w:rPr>
      </w:pPr>
      <w:hyperlink w:anchor="_Toc527967572" w:history="1">
        <w:r w:rsidR="00FC61B4" w:rsidRPr="007E23E0">
          <w:rPr>
            <w:rStyle w:val="Hyperlink"/>
          </w:rPr>
          <w:t>8.1 Purpose</w:t>
        </w:r>
        <w:r w:rsidR="00FC61B4">
          <w:rPr>
            <w:webHidden/>
          </w:rPr>
          <w:tab/>
        </w:r>
        <w:r w:rsidR="00FC61B4">
          <w:rPr>
            <w:webHidden/>
          </w:rPr>
          <w:fldChar w:fldCharType="begin"/>
        </w:r>
        <w:r w:rsidR="00FC61B4">
          <w:rPr>
            <w:webHidden/>
          </w:rPr>
          <w:instrText xml:space="preserve"> PAGEREF _Toc527967572 \h </w:instrText>
        </w:r>
        <w:r w:rsidR="00FC61B4">
          <w:rPr>
            <w:webHidden/>
          </w:rPr>
        </w:r>
        <w:r w:rsidR="00FC61B4">
          <w:rPr>
            <w:webHidden/>
          </w:rPr>
          <w:fldChar w:fldCharType="separate"/>
        </w:r>
        <w:r w:rsidR="00FC61B4">
          <w:rPr>
            <w:webHidden/>
          </w:rPr>
          <w:t>23</w:t>
        </w:r>
        <w:r w:rsidR="00FC61B4">
          <w:rPr>
            <w:webHidden/>
          </w:rPr>
          <w:fldChar w:fldCharType="end"/>
        </w:r>
      </w:hyperlink>
    </w:p>
    <w:p w14:paraId="7C035A7F" w14:textId="77777777" w:rsidR="00FC61B4" w:rsidRDefault="00AE527E">
      <w:pPr>
        <w:pStyle w:val="TOC2"/>
        <w:rPr>
          <w:rFonts w:asciiTheme="minorHAnsi" w:eastAsiaTheme="minorEastAsia" w:hAnsiTheme="minorHAnsi" w:cstheme="minorBidi"/>
          <w:sz w:val="22"/>
          <w:szCs w:val="22"/>
        </w:rPr>
      </w:pPr>
      <w:hyperlink w:anchor="_Toc527967573" w:history="1">
        <w:r w:rsidR="00FC61B4" w:rsidRPr="007E23E0">
          <w:rPr>
            <w:rStyle w:val="Hyperlink"/>
          </w:rPr>
          <w:t>8.2 Raising concerns</w:t>
        </w:r>
        <w:r w:rsidR="00FC61B4">
          <w:rPr>
            <w:webHidden/>
          </w:rPr>
          <w:tab/>
        </w:r>
        <w:r w:rsidR="00FC61B4">
          <w:rPr>
            <w:webHidden/>
          </w:rPr>
          <w:fldChar w:fldCharType="begin"/>
        </w:r>
        <w:r w:rsidR="00FC61B4">
          <w:rPr>
            <w:webHidden/>
          </w:rPr>
          <w:instrText xml:space="preserve"> PAGEREF _Toc527967573 \h </w:instrText>
        </w:r>
        <w:r w:rsidR="00FC61B4">
          <w:rPr>
            <w:webHidden/>
          </w:rPr>
        </w:r>
        <w:r w:rsidR="00FC61B4">
          <w:rPr>
            <w:webHidden/>
          </w:rPr>
          <w:fldChar w:fldCharType="separate"/>
        </w:r>
        <w:r w:rsidR="00FC61B4">
          <w:rPr>
            <w:webHidden/>
          </w:rPr>
          <w:t>23</w:t>
        </w:r>
        <w:r w:rsidR="00FC61B4">
          <w:rPr>
            <w:webHidden/>
          </w:rPr>
          <w:fldChar w:fldCharType="end"/>
        </w:r>
      </w:hyperlink>
    </w:p>
    <w:p w14:paraId="27B3BDF0" w14:textId="77777777" w:rsidR="00FC61B4" w:rsidRDefault="00AE527E">
      <w:pPr>
        <w:pStyle w:val="TOC2"/>
        <w:rPr>
          <w:rFonts w:asciiTheme="minorHAnsi" w:eastAsiaTheme="minorEastAsia" w:hAnsiTheme="minorHAnsi" w:cstheme="minorBidi"/>
          <w:sz w:val="22"/>
          <w:szCs w:val="22"/>
        </w:rPr>
      </w:pPr>
      <w:hyperlink w:anchor="_Toc527967574" w:history="1">
        <w:r w:rsidR="00FC61B4" w:rsidRPr="007E23E0">
          <w:rPr>
            <w:rStyle w:val="Hyperlink"/>
          </w:rPr>
          <w:t>8.3 IVI Foundation Evaluation Process</w:t>
        </w:r>
        <w:r w:rsidR="00FC61B4">
          <w:rPr>
            <w:webHidden/>
          </w:rPr>
          <w:tab/>
        </w:r>
        <w:r w:rsidR="00FC61B4">
          <w:rPr>
            <w:webHidden/>
          </w:rPr>
          <w:fldChar w:fldCharType="begin"/>
        </w:r>
        <w:r w:rsidR="00FC61B4">
          <w:rPr>
            <w:webHidden/>
          </w:rPr>
          <w:instrText xml:space="preserve"> PAGEREF _Toc527967574 \h </w:instrText>
        </w:r>
        <w:r w:rsidR="00FC61B4">
          <w:rPr>
            <w:webHidden/>
          </w:rPr>
        </w:r>
        <w:r w:rsidR="00FC61B4">
          <w:rPr>
            <w:webHidden/>
          </w:rPr>
          <w:fldChar w:fldCharType="separate"/>
        </w:r>
        <w:r w:rsidR="00FC61B4">
          <w:rPr>
            <w:webHidden/>
          </w:rPr>
          <w:t>23</w:t>
        </w:r>
        <w:r w:rsidR="00FC61B4">
          <w:rPr>
            <w:webHidden/>
          </w:rPr>
          <w:fldChar w:fldCharType="end"/>
        </w:r>
      </w:hyperlink>
    </w:p>
    <w:p w14:paraId="358A6725" w14:textId="77777777" w:rsidR="00FC61B4" w:rsidRDefault="00AE527E">
      <w:pPr>
        <w:pStyle w:val="TOC2"/>
        <w:rPr>
          <w:rFonts w:asciiTheme="minorHAnsi" w:eastAsiaTheme="minorEastAsia" w:hAnsiTheme="minorHAnsi" w:cstheme="minorBidi"/>
          <w:sz w:val="22"/>
          <w:szCs w:val="22"/>
        </w:rPr>
      </w:pPr>
      <w:hyperlink w:anchor="_Toc527967575" w:history="1">
        <w:r w:rsidR="00FC61B4" w:rsidRPr="007E23E0">
          <w:rPr>
            <w:rStyle w:val="Hyperlink"/>
          </w:rPr>
          <w:t>8.4 Arbitration</w:t>
        </w:r>
        <w:r w:rsidR="00FC61B4">
          <w:rPr>
            <w:webHidden/>
          </w:rPr>
          <w:tab/>
        </w:r>
        <w:r w:rsidR="00FC61B4">
          <w:rPr>
            <w:webHidden/>
          </w:rPr>
          <w:fldChar w:fldCharType="begin"/>
        </w:r>
        <w:r w:rsidR="00FC61B4">
          <w:rPr>
            <w:webHidden/>
          </w:rPr>
          <w:instrText xml:space="preserve"> PAGEREF _Toc527967575 \h </w:instrText>
        </w:r>
        <w:r w:rsidR="00FC61B4">
          <w:rPr>
            <w:webHidden/>
          </w:rPr>
        </w:r>
        <w:r w:rsidR="00FC61B4">
          <w:rPr>
            <w:webHidden/>
          </w:rPr>
          <w:fldChar w:fldCharType="separate"/>
        </w:r>
        <w:r w:rsidR="00FC61B4">
          <w:rPr>
            <w:webHidden/>
          </w:rPr>
          <w:t>23</w:t>
        </w:r>
        <w:r w:rsidR="00FC61B4">
          <w:rPr>
            <w:webHidden/>
          </w:rPr>
          <w:fldChar w:fldCharType="end"/>
        </w:r>
      </w:hyperlink>
    </w:p>
    <w:p w14:paraId="19A3D0CF" w14:textId="77777777" w:rsidR="00FC61B4" w:rsidRDefault="00AE527E">
      <w:pPr>
        <w:pStyle w:val="TOC2"/>
        <w:rPr>
          <w:rFonts w:asciiTheme="minorHAnsi" w:eastAsiaTheme="minorEastAsia" w:hAnsiTheme="minorHAnsi" w:cstheme="minorBidi"/>
          <w:sz w:val="22"/>
          <w:szCs w:val="22"/>
        </w:rPr>
      </w:pPr>
      <w:hyperlink w:anchor="_Toc527967576" w:history="1">
        <w:r w:rsidR="00FC61B4" w:rsidRPr="007E23E0">
          <w:rPr>
            <w:rStyle w:val="Hyperlink"/>
          </w:rPr>
          <w:t>8.5 Censure</w:t>
        </w:r>
        <w:r w:rsidR="00FC61B4">
          <w:rPr>
            <w:webHidden/>
          </w:rPr>
          <w:tab/>
        </w:r>
        <w:r w:rsidR="00FC61B4">
          <w:rPr>
            <w:webHidden/>
          </w:rPr>
          <w:fldChar w:fldCharType="begin"/>
        </w:r>
        <w:r w:rsidR="00FC61B4">
          <w:rPr>
            <w:webHidden/>
          </w:rPr>
          <w:instrText xml:space="preserve"> PAGEREF _Toc527967576 \h </w:instrText>
        </w:r>
        <w:r w:rsidR="00FC61B4">
          <w:rPr>
            <w:webHidden/>
          </w:rPr>
        </w:r>
        <w:r w:rsidR="00FC61B4">
          <w:rPr>
            <w:webHidden/>
          </w:rPr>
          <w:fldChar w:fldCharType="separate"/>
        </w:r>
        <w:r w:rsidR="00FC61B4">
          <w:rPr>
            <w:webHidden/>
          </w:rPr>
          <w:t>24</w:t>
        </w:r>
        <w:r w:rsidR="00FC61B4">
          <w:rPr>
            <w:webHidden/>
          </w:rPr>
          <w:fldChar w:fldCharType="end"/>
        </w:r>
      </w:hyperlink>
    </w:p>
    <w:p w14:paraId="3C8E4AEC" w14:textId="77777777" w:rsidR="00FC61B4" w:rsidRDefault="00AE527E">
      <w:pPr>
        <w:pStyle w:val="TOC2"/>
        <w:rPr>
          <w:rFonts w:asciiTheme="minorHAnsi" w:eastAsiaTheme="minorEastAsia" w:hAnsiTheme="minorHAnsi" w:cstheme="minorBidi"/>
          <w:sz w:val="22"/>
          <w:szCs w:val="22"/>
        </w:rPr>
      </w:pPr>
      <w:hyperlink w:anchor="_Toc527967577" w:history="1">
        <w:r w:rsidR="00FC61B4" w:rsidRPr="007E23E0">
          <w:rPr>
            <w:rStyle w:val="Hyperlink"/>
          </w:rPr>
          <w:t>8.6 Closure</w:t>
        </w:r>
        <w:r w:rsidR="00FC61B4">
          <w:rPr>
            <w:webHidden/>
          </w:rPr>
          <w:tab/>
        </w:r>
        <w:r w:rsidR="00FC61B4">
          <w:rPr>
            <w:webHidden/>
          </w:rPr>
          <w:fldChar w:fldCharType="begin"/>
        </w:r>
        <w:r w:rsidR="00FC61B4">
          <w:rPr>
            <w:webHidden/>
          </w:rPr>
          <w:instrText xml:space="preserve"> PAGEREF _Toc527967577 \h </w:instrText>
        </w:r>
        <w:r w:rsidR="00FC61B4">
          <w:rPr>
            <w:webHidden/>
          </w:rPr>
        </w:r>
        <w:r w:rsidR="00FC61B4">
          <w:rPr>
            <w:webHidden/>
          </w:rPr>
          <w:fldChar w:fldCharType="separate"/>
        </w:r>
        <w:r w:rsidR="00FC61B4">
          <w:rPr>
            <w:webHidden/>
          </w:rPr>
          <w:t>24</w:t>
        </w:r>
        <w:r w:rsidR="00FC61B4">
          <w:rPr>
            <w:webHidden/>
          </w:rPr>
          <w:fldChar w:fldCharType="end"/>
        </w:r>
      </w:hyperlink>
    </w:p>
    <w:p w14:paraId="39DD22A4" w14:textId="77777777" w:rsidR="00FC61B4" w:rsidRDefault="00AE527E">
      <w:pPr>
        <w:pStyle w:val="TOC1"/>
        <w:rPr>
          <w:rFonts w:asciiTheme="minorHAnsi" w:eastAsiaTheme="minorEastAsia" w:hAnsiTheme="minorHAnsi" w:cstheme="minorBidi"/>
          <w:b w:val="0"/>
          <w:sz w:val="22"/>
          <w:szCs w:val="22"/>
        </w:rPr>
      </w:pPr>
      <w:hyperlink w:anchor="_Toc527967578" w:history="1">
        <w:r w:rsidR="00FC61B4" w:rsidRPr="007E23E0">
          <w:rPr>
            <w:rStyle w:val="Hyperlink"/>
          </w:rPr>
          <w:t>9. Shared Component Management Process</w:t>
        </w:r>
        <w:r w:rsidR="00FC61B4">
          <w:rPr>
            <w:webHidden/>
          </w:rPr>
          <w:tab/>
        </w:r>
        <w:r w:rsidR="00FC61B4">
          <w:rPr>
            <w:webHidden/>
          </w:rPr>
          <w:fldChar w:fldCharType="begin"/>
        </w:r>
        <w:r w:rsidR="00FC61B4">
          <w:rPr>
            <w:webHidden/>
          </w:rPr>
          <w:instrText xml:space="preserve"> PAGEREF _Toc527967578 \h </w:instrText>
        </w:r>
        <w:r w:rsidR="00FC61B4">
          <w:rPr>
            <w:webHidden/>
          </w:rPr>
        </w:r>
        <w:r w:rsidR="00FC61B4">
          <w:rPr>
            <w:webHidden/>
          </w:rPr>
          <w:fldChar w:fldCharType="separate"/>
        </w:r>
        <w:r w:rsidR="00FC61B4">
          <w:rPr>
            <w:webHidden/>
          </w:rPr>
          <w:t>26</w:t>
        </w:r>
        <w:r w:rsidR="00FC61B4">
          <w:rPr>
            <w:webHidden/>
          </w:rPr>
          <w:fldChar w:fldCharType="end"/>
        </w:r>
      </w:hyperlink>
    </w:p>
    <w:p w14:paraId="7386BE6C" w14:textId="77777777" w:rsidR="00FC61B4" w:rsidRDefault="00AE527E">
      <w:pPr>
        <w:pStyle w:val="TOC2"/>
        <w:rPr>
          <w:rFonts w:asciiTheme="minorHAnsi" w:eastAsiaTheme="minorEastAsia" w:hAnsiTheme="minorHAnsi" w:cstheme="minorBidi"/>
          <w:sz w:val="22"/>
          <w:szCs w:val="22"/>
        </w:rPr>
      </w:pPr>
      <w:hyperlink w:anchor="_Toc527967579" w:history="1">
        <w:r w:rsidR="00FC61B4" w:rsidRPr="007E23E0">
          <w:rPr>
            <w:rStyle w:val="Hyperlink"/>
          </w:rPr>
          <w:t>9.1 VISA Common Components</w:t>
        </w:r>
        <w:r w:rsidR="00FC61B4">
          <w:rPr>
            <w:webHidden/>
          </w:rPr>
          <w:tab/>
        </w:r>
        <w:r w:rsidR="00FC61B4">
          <w:rPr>
            <w:webHidden/>
          </w:rPr>
          <w:fldChar w:fldCharType="begin"/>
        </w:r>
        <w:r w:rsidR="00FC61B4">
          <w:rPr>
            <w:webHidden/>
          </w:rPr>
          <w:instrText xml:space="preserve"> PAGEREF _Toc527967579 \h </w:instrText>
        </w:r>
        <w:r w:rsidR="00FC61B4">
          <w:rPr>
            <w:webHidden/>
          </w:rPr>
        </w:r>
        <w:r w:rsidR="00FC61B4">
          <w:rPr>
            <w:webHidden/>
          </w:rPr>
          <w:fldChar w:fldCharType="separate"/>
        </w:r>
        <w:r w:rsidR="00FC61B4">
          <w:rPr>
            <w:webHidden/>
          </w:rPr>
          <w:t>26</w:t>
        </w:r>
        <w:r w:rsidR="00FC61B4">
          <w:rPr>
            <w:webHidden/>
          </w:rPr>
          <w:fldChar w:fldCharType="end"/>
        </w:r>
      </w:hyperlink>
    </w:p>
    <w:p w14:paraId="13443511" w14:textId="77777777" w:rsidR="00FC61B4" w:rsidRDefault="00AE527E">
      <w:pPr>
        <w:pStyle w:val="TOC2"/>
        <w:rPr>
          <w:rFonts w:asciiTheme="minorHAnsi" w:eastAsiaTheme="minorEastAsia" w:hAnsiTheme="minorHAnsi" w:cstheme="minorBidi"/>
          <w:sz w:val="22"/>
          <w:szCs w:val="22"/>
        </w:rPr>
      </w:pPr>
      <w:hyperlink w:anchor="_Toc527967580" w:history="1">
        <w:r w:rsidR="00FC61B4" w:rsidRPr="007E23E0">
          <w:rPr>
            <w:rStyle w:val="Hyperlink"/>
          </w:rPr>
          <w:t>9.2 Shared Components Source Code Availability</w:t>
        </w:r>
        <w:r w:rsidR="00FC61B4">
          <w:rPr>
            <w:webHidden/>
          </w:rPr>
          <w:tab/>
        </w:r>
        <w:r w:rsidR="00FC61B4">
          <w:rPr>
            <w:webHidden/>
          </w:rPr>
          <w:fldChar w:fldCharType="begin"/>
        </w:r>
        <w:r w:rsidR="00FC61B4">
          <w:rPr>
            <w:webHidden/>
          </w:rPr>
          <w:instrText xml:space="preserve"> PAGEREF _Toc527967580 \h </w:instrText>
        </w:r>
        <w:r w:rsidR="00FC61B4">
          <w:rPr>
            <w:webHidden/>
          </w:rPr>
        </w:r>
        <w:r w:rsidR="00FC61B4">
          <w:rPr>
            <w:webHidden/>
          </w:rPr>
          <w:fldChar w:fldCharType="separate"/>
        </w:r>
        <w:r w:rsidR="00FC61B4">
          <w:rPr>
            <w:webHidden/>
          </w:rPr>
          <w:t>26</w:t>
        </w:r>
        <w:r w:rsidR="00FC61B4">
          <w:rPr>
            <w:webHidden/>
          </w:rPr>
          <w:fldChar w:fldCharType="end"/>
        </w:r>
      </w:hyperlink>
    </w:p>
    <w:p w14:paraId="3AB47C28" w14:textId="77777777" w:rsidR="00FC61B4" w:rsidRDefault="00AE527E">
      <w:pPr>
        <w:pStyle w:val="TOC1"/>
        <w:rPr>
          <w:rFonts w:asciiTheme="minorHAnsi" w:eastAsiaTheme="minorEastAsia" w:hAnsiTheme="minorHAnsi" w:cstheme="minorBidi"/>
          <w:b w:val="0"/>
          <w:sz w:val="22"/>
          <w:szCs w:val="22"/>
        </w:rPr>
      </w:pPr>
      <w:hyperlink w:anchor="_Toc527967581" w:history="1">
        <w:r w:rsidR="00FC61B4" w:rsidRPr="007E23E0">
          <w:rPr>
            <w:rStyle w:val="Hyperlink"/>
          </w:rPr>
          <w:t>10. Procedures Used When Developing Linux Components for VISA</w:t>
        </w:r>
        <w:r w:rsidR="00FC61B4">
          <w:rPr>
            <w:webHidden/>
          </w:rPr>
          <w:tab/>
        </w:r>
        <w:r w:rsidR="00FC61B4">
          <w:rPr>
            <w:webHidden/>
          </w:rPr>
          <w:fldChar w:fldCharType="begin"/>
        </w:r>
        <w:r w:rsidR="00FC61B4">
          <w:rPr>
            <w:webHidden/>
          </w:rPr>
          <w:instrText xml:space="preserve"> PAGEREF _Toc527967581 \h </w:instrText>
        </w:r>
        <w:r w:rsidR="00FC61B4">
          <w:rPr>
            <w:webHidden/>
          </w:rPr>
        </w:r>
        <w:r w:rsidR="00FC61B4">
          <w:rPr>
            <w:webHidden/>
          </w:rPr>
          <w:fldChar w:fldCharType="separate"/>
        </w:r>
        <w:r w:rsidR="00FC61B4">
          <w:rPr>
            <w:webHidden/>
          </w:rPr>
          <w:t>27</w:t>
        </w:r>
        <w:r w:rsidR="00FC61B4">
          <w:rPr>
            <w:webHidden/>
          </w:rPr>
          <w:fldChar w:fldCharType="end"/>
        </w:r>
      </w:hyperlink>
    </w:p>
    <w:p w14:paraId="390BE01A" w14:textId="77777777" w:rsidR="00FC61B4" w:rsidRDefault="00AE527E">
      <w:pPr>
        <w:pStyle w:val="TOC2"/>
        <w:rPr>
          <w:rFonts w:asciiTheme="minorHAnsi" w:eastAsiaTheme="minorEastAsia" w:hAnsiTheme="minorHAnsi" w:cstheme="minorBidi"/>
          <w:sz w:val="22"/>
          <w:szCs w:val="22"/>
        </w:rPr>
      </w:pPr>
      <w:hyperlink w:anchor="_Toc527967582" w:history="1">
        <w:r w:rsidR="00FC61B4" w:rsidRPr="007E23E0">
          <w:rPr>
            <w:rStyle w:val="Hyperlink"/>
          </w:rPr>
          <w:t>10.1 VISA Shared Components for Linux</w:t>
        </w:r>
        <w:r w:rsidR="00FC61B4">
          <w:rPr>
            <w:webHidden/>
          </w:rPr>
          <w:tab/>
        </w:r>
        <w:r w:rsidR="00FC61B4">
          <w:rPr>
            <w:webHidden/>
          </w:rPr>
          <w:fldChar w:fldCharType="begin"/>
        </w:r>
        <w:r w:rsidR="00FC61B4">
          <w:rPr>
            <w:webHidden/>
          </w:rPr>
          <w:instrText xml:space="preserve"> PAGEREF _Toc527967582 \h </w:instrText>
        </w:r>
        <w:r w:rsidR="00FC61B4">
          <w:rPr>
            <w:webHidden/>
          </w:rPr>
        </w:r>
        <w:r w:rsidR="00FC61B4">
          <w:rPr>
            <w:webHidden/>
          </w:rPr>
          <w:fldChar w:fldCharType="separate"/>
        </w:r>
        <w:r w:rsidR="00FC61B4">
          <w:rPr>
            <w:webHidden/>
          </w:rPr>
          <w:t>27</w:t>
        </w:r>
        <w:r w:rsidR="00FC61B4">
          <w:rPr>
            <w:webHidden/>
          </w:rPr>
          <w:fldChar w:fldCharType="end"/>
        </w:r>
      </w:hyperlink>
    </w:p>
    <w:p w14:paraId="17A1098F" w14:textId="77777777" w:rsidR="00FC61B4" w:rsidRDefault="00AE527E">
      <w:pPr>
        <w:pStyle w:val="TOC3"/>
        <w:rPr>
          <w:rFonts w:asciiTheme="minorHAnsi" w:eastAsiaTheme="minorEastAsia" w:hAnsiTheme="minorHAnsi" w:cstheme="minorBidi"/>
          <w:sz w:val="22"/>
          <w:szCs w:val="22"/>
        </w:rPr>
      </w:pPr>
      <w:hyperlink w:anchor="_Toc527967583" w:history="1">
        <w:r w:rsidR="00FC61B4" w:rsidRPr="007E23E0">
          <w:rPr>
            <w:rStyle w:val="Hyperlink"/>
          </w:rPr>
          <w:t>10.1.1 IVI Supported Packages</w:t>
        </w:r>
        <w:r w:rsidR="00FC61B4">
          <w:rPr>
            <w:webHidden/>
          </w:rPr>
          <w:tab/>
        </w:r>
        <w:r w:rsidR="00FC61B4">
          <w:rPr>
            <w:webHidden/>
          </w:rPr>
          <w:fldChar w:fldCharType="begin"/>
        </w:r>
        <w:r w:rsidR="00FC61B4">
          <w:rPr>
            <w:webHidden/>
          </w:rPr>
          <w:instrText xml:space="preserve"> PAGEREF _Toc527967583 \h </w:instrText>
        </w:r>
        <w:r w:rsidR="00FC61B4">
          <w:rPr>
            <w:webHidden/>
          </w:rPr>
        </w:r>
        <w:r w:rsidR="00FC61B4">
          <w:rPr>
            <w:webHidden/>
          </w:rPr>
          <w:fldChar w:fldCharType="separate"/>
        </w:r>
        <w:r w:rsidR="00FC61B4">
          <w:rPr>
            <w:webHidden/>
          </w:rPr>
          <w:t>27</w:t>
        </w:r>
        <w:r w:rsidR="00FC61B4">
          <w:rPr>
            <w:webHidden/>
          </w:rPr>
          <w:fldChar w:fldCharType="end"/>
        </w:r>
      </w:hyperlink>
    </w:p>
    <w:p w14:paraId="17F86AB3" w14:textId="77777777" w:rsidR="00FC61B4" w:rsidRDefault="00AE527E">
      <w:pPr>
        <w:pStyle w:val="TOC3"/>
        <w:rPr>
          <w:rFonts w:asciiTheme="minorHAnsi" w:eastAsiaTheme="minorEastAsia" w:hAnsiTheme="minorHAnsi" w:cstheme="minorBidi"/>
          <w:sz w:val="22"/>
          <w:szCs w:val="22"/>
        </w:rPr>
      </w:pPr>
      <w:hyperlink w:anchor="_Toc527967586" w:history="1">
        <w:r w:rsidR="00FC61B4" w:rsidRPr="007E23E0">
          <w:rPr>
            <w:rStyle w:val="Hyperlink"/>
          </w:rPr>
          <w:t>10.1.2 Source Availability and Modifications</w:t>
        </w:r>
        <w:r w:rsidR="00FC61B4">
          <w:rPr>
            <w:webHidden/>
          </w:rPr>
          <w:tab/>
        </w:r>
        <w:r w:rsidR="00FC61B4">
          <w:rPr>
            <w:webHidden/>
          </w:rPr>
          <w:fldChar w:fldCharType="begin"/>
        </w:r>
        <w:r w:rsidR="00FC61B4">
          <w:rPr>
            <w:webHidden/>
          </w:rPr>
          <w:instrText xml:space="preserve"> PAGEREF _Toc527967586 \h </w:instrText>
        </w:r>
        <w:r w:rsidR="00FC61B4">
          <w:rPr>
            <w:webHidden/>
          </w:rPr>
        </w:r>
        <w:r w:rsidR="00FC61B4">
          <w:rPr>
            <w:webHidden/>
          </w:rPr>
          <w:fldChar w:fldCharType="separate"/>
        </w:r>
        <w:r w:rsidR="00FC61B4">
          <w:rPr>
            <w:webHidden/>
          </w:rPr>
          <w:t>27</w:t>
        </w:r>
        <w:r w:rsidR="00FC61B4">
          <w:rPr>
            <w:webHidden/>
          </w:rPr>
          <w:fldChar w:fldCharType="end"/>
        </w:r>
      </w:hyperlink>
    </w:p>
    <w:p w14:paraId="30220DE6" w14:textId="77777777" w:rsidR="00FC61B4" w:rsidRDefault="00AE527E">
      <w:pPr>
        <w:pStyle w:val="TOC3"/>
        <w:rPr>
          <w:rFonts w:asciiTheme="minorHAnsi" w:eastAsiaTheme="minorEastAsia" w:hAnsiTheme="minorHAnsi" w:cstheme="minorBidi"/>
          <w:sz w:val="22"/>
          <w:szCs w:val="22"/>
        </w:rPr>
      </w:pPr>
      <w:hyperlink w:anchor="_Toc527967587" w:history="1">
        <w:r w:rsidR="00FC61B4" w:rsidRPr="007E23E0">
          <w:rPr>
            <w:rStyle w:val="Hyperlink"/>
          </w:rPr>
          <w:t>10.1.3 Shared Component Support</w:t>
        </w:r>
        <w:r w:rsidR="00FC61B4">
          <w:rPr>
            <w:webHidden/>
          </w:rPr>
          <w:tab/>
        </w:r>
        <w:r w:rsidR="00FC61B4">
          <w:rPr>
            <w:webHidden/>
          </w:rPr>
          <w:fldChar w:fldCharType="begin"/>
        </w:r>
        <w:r w:rsidR="00FC61B4">
          <w:rPr>
            <w:webHidden/>
          </w:rPr>
          <w:instrText xml:space="preserve"> PAGEREF _Toc527967587 \h </w:instrText>
        </w:r>
        <w:r w:rsidR="00FC61B4">
          <w:rPr>
            <w:webHidden/>
          </w:rPr>
        </w:r>
        <w:r w:rsidR="00FC61B4">
          <w:rPr>
            <w:webHidden/>
          </w:rPr>
          <w:fldChar w:fldCharType="separate"/>
        </w:r>
        <w:r w:rsidR="00FC61B4">
          <w:rPr>
            <w:webHidden/>
          </w:rPr>
          <w:t>27</w:t>
        </w:r>
        <w:r w:rsidR="00FC61B4">
          <w:rPr>
            <w:webHidden/>
          </w:rPr>
          <w:fldChar w:fldCharType="end"/>
        </w:r>
      </w:hyperlink>
    </w:p>
    <w:p w14:paraId="257C053A" w14:textId="77777777" w:rsidR="00FC61B4" w:rsidRDefault="00AE527E">
      <w:pPr>
        <w:pStyle w:val="TOC2"/>
        <w:rPr>
          <w:rFonts w:asciiTheme="minorHAnsi" w:eastAsiaTheme="minorEastAsia" w:hAnsiTheme="minorHAnsi" w:cstheme="minorBidi"/>
          <w:sz w:val="22"/>
          <w:szCs w:val="22"/>
        </w:rPr>
      </w:pPr>
      <w:hyperlink w:anchor="_Toc527967588" w:history="1">
        <w:r w:rsidR="00FC61B4" w:rsidRPr="007E23E0">
          <w:rPr>
            <w:rStyle w:val="Hyperlink"/>
          </w:rPr>
          <w:t>10.2 USBTMC driver</w:t>
        </w:r>
        <w:r w:rsidR="00FC61B4">
          <w:rPr>
            <w:webHidden/>
          </w:rPr>
          <w:tab/>
        </w:r>
        <w:r w:rsidR="00FC61B4">
          <w:rPr>
            <w:webHidden/>
          </w:rPr>
          <w:fldChar w:fldCharType="begin"/>
        </w:r>
        <w:r w:rsidR="00FC61B4">
          <w:rPr>
            <w:webHidden/>
          </w:rPr>
          <w:instrText xml:space="preserve"> PAGEREF _Toc527967588 \h </w:instrText>
        </w:r>
        <w:r w:rsidR="00FC61B4">
          <w:rPr>
            <w:webHidden/>
          </w:rPr>
        </w:r>
        <w:r w:rsidR="00FC61B4">
          <w:rPr>
            <w:webHidden/>
          </w:rPr>
          <w:fldChar w:fldCharType="separate"/>
        </w:r>
        <w:r w:rsidR="00FC61B4">
          <w:rPr>
            <w:webHidden/>
          </w:rPr>
          <w:t>27</w:t>
        </w:r>
        <w:r w:rsidR="00FC61B4">
          <w:rPr>
            <w:webHidden/>
          </w:rPr>
          <w:fldChar w:fldCharType="end"/>
        </w:r>
      </w:hyperlink>
    </w:p>
    <w:p w14:paraId="21E13F4A" w14:textId="77777777" w:rsidR="00FC61B4" w:rsidRDefault="00AE527E">
      <w:pPr>
        <w:pStyle w:val="TOC1"/>
        <w:rPr>
          <w:rFonts w:asciiTheme="minorHAnsi" w:eastAsiaTheme="minorEastAsia" w:hAnsiTheme="minorHAnsi" w:cstheme="minorBidi"/>
          <w:b w:val="0"/>
          <w:sz w:val="22"/>
          <w:szCs w:val="22"/>
        </w:rPr>
      </w:pPr>
      <w:hyperlink w:anchor="_Toc527967589" w:history="1">
        <w:r w:rsidR="00FC61B4" w:rsidRPr="007E23E0">
          <w:rPr>
            <w:rStyle w:val="Hyperlink"/>
          </w:rPr>
          <w:t>Appendix A:  Example: IVI Board of Directors E-Vote</w:t>
        </w:r>
        <w:r w:rsidR="00FC61B4">
          <w:rPr>
            <w:webHidden/>
          </w:rPr>
          <w:tab/>
        </w:r>
        <w:r w:rsidR="00FC61B4">
          <w:rPr>
            <w:webHidden/>
          </w:rPr>
          <w:fldChar w:fldCharType="begin"/>
        </w:r>
        <w:r w:rsidR="00FC61B4">
          <w:rPr>
            <w:webHidden/>
          </w:rPr>
          <w:instrText xml:space="preserve"> PAGEREF _Toc527967589 \h </w:instrText>
        </w:r>
        <w:r w:rsidR="00FC61B4">
          <w:rPr>
            <w:webHidden/>
          </w:rPr>
        </w:r>
        <w:r w:rsidR="00FC61B4">
          <w:rPr>
            <w:webHidden/>
          </w:rPr>
          <w:fldChar w:fldCharType="separate"/>
        </w:r>
        <w:r w:rsidR="00FC61B4">
          <w:rPr>
            <w:webHidden/>
          </w:rPr>
          <w:t>29</w:t>
        </w:r>
        <w:r w:rsidR="00FC61B4">
          <w:rPr>
            <w:webHidden/>
          </w:rPr>
          <w:fldChar w:fldCharType="end"/>
        </w:r>
      </w:hyperlink>
    </w:p>
    <w:p w14:paraId="5945BCB8" w14:textId="77777777" w:rsidR="00FC61B4" w:rsidRDefault="00AE527E">
      <w:pPr>
        <w:pStyle w:val="TOC1"/>
        <w:rPr>
          <w:rFonts w:asciiTheme="minorHAnsi" w:eastAsiaTheme="minorEastAsia" w:hAnsiTheme="minorHAnsi" w:cstheme="minorBidi"/>
          <w:b w:val="0"/>
          <w:sz w:val="22"/>
          <w:szCs w:val="22"/>
        </w:rPr>
      </w:pPr>
      <w:hyperlink w:anchor="_Toc527967590" w:history="1">
        <w:r w:rsidR="00FC61B4" w:rsidRPr="007E23E0">
          <w:rPr>
            <w:rStyle w:val="Hyperlink"/>
          </w:rPr>
          <w:t>Appendix B:  Example: IVI Technical Committee E-Vote</w:t>
        </w:r>
        <w:r w:rsidR="00FC61B4">
          <w:rPr>
            <w:webHidden/>
          </w:rPr>
          <w:tab/>
        </w:r>
        <w:r w:rsidR="00FC61B4">
          <w:rPr>
            <w:webHidden/>
          </w:rPr>
          <w:fldChar w:fldCharType="begin"/>
        </w:r>
        <w:r w:rsidR="00FC61B4">
          <w:rPr>
            <w:webHidden/>
          </w:rPr>
          <w:instrText xml:space="preserve"> PAGEREF _Toc527967590 \h </w:instrText>
        </w:r>
        <w:r w:rsidR="00FC61B4">
          <w:rPr>
            <w:webHidden/>
          </w:rPr>
        </w:r>
        <w:r w:rsidR="00FC61B4">
          <w:rPr>
            <w:webHidden/>
          </w:rPr>
          <w:fldChar w:fldCharType="separate"/>
        </w:r>
        <w:r w:rsidR="00FC61B4">
          <w:rPr>
            <w:webHidden/>
          </w:rPr>
          <w:t>30</w:t>
        </w:r>
        <w:r w:rsidR="00FC61B4">
          <w:rPr>
            <w:webHidden/>
          </w:rPr>
          <w:fldChar w:fldCharType="end"/>
        </w:r>
      </w:hyperlink>
    </w:p>
    <w:p w14:paraId="6365B994" w14:textId="77777777" w:rsidR="00FC61B4" w:rsidRDefault="00AE527E">
      <w:pPr>
        <w:pStyle w:val="TOC1"/>
        <w:rPr>
          <w:rFonts w:asciiTheme="minorHAnsi" w:eastAsiaTheme="minorEastAsia" w:hAnsiTheme="minorHAnsi" w:cstheme="minorBidi"/>
          <w:b w:val="0"/>
          <w:sz w:val="22"/>
          <w:szCs w:val="22"/>
        </w:rPr>
      </w:pPr>
      <w:hyperlink w:anchor="_Toc527967591" w:history="1">
        <w:r w:rsidR="00FC61B4" w:rsidRPr="007E23E0">
          <w:rPr>
            <w:rStyle w:val="Hyperlink"/>
          </w:rPr>
          <w:t>Appendix C:  Extending Class Specifications</w:t>
        </w:r>
        <w:r w:rsidR="00FC61B4">
          <w:rPr>
            <w:webHidden/>
          </w:rPr>
          <w:tab/>
        </w:r>
        <w:r w:rsidR="00FC61B4">
          <w:rPr>
            <w:webHidden/>
          </w:rPr>
          <w:fldChar w:fldCharType="begin"/>
        </w:r>
        <w:r w:rsidR="00FC61B4">
          <w:rPr>
            <w:webHidden/>
          </w:rPr>
          <w:instrText xml:space="preserve"> PAGEREF _Toc527967591 \h </w:instrText>
        </w:r>
        <w:r w:rsidR="00FC61B4">
          <w:rPr>
            <w:webHidden/>
          </w:rPr>
        </w:r>
        <w:r w:rsidR="00FC61B4">
          <w:rPr>
            <w:webHidden/>
          </w:rPr>
          <w:fldChar w:fldCharType="separate"/>
        </w:r>
        <w:r w:rsidR="00FC61B4">
          <w:rPr>
            <w:webHidden/>
          </w:rPr>
          <w:t>31</w:t>
        </w:r>
        <w:r w:rsidR="00FC61B4">
          <w:rPr>
            <w:webHidden/>
          </w:rPr>
          <w:fldChar w:fldCharType="end"/>
        </w:r>
      </w:hyperlink>
    </w:p>
    <w:p w14:paraId="508D61B2" w14:textId="77777777" w:rsidR="006D6E2F" w:rsidRDefault="006D6E2F">
      <w:pPr>
        <w:pStyle w:val="ChapterTitle"/>
      </w:pPr>
      <w:r>
        <w:rPr>
          <w:noProof/>
          <w:color w:val="auto"/>
          <w:sz w:val="28"/>
        </w:rPr>
        <w:lastRenderedPageBreak/>
        <w:fldChar w:fldCharType="end"/>
      </w:r>
      <w:r>
        <w:t xml:space="preserve"> </w:t>
      </w:r>
      <w:bookmarkStart w:id="8" w:name="_Toc530746287"/>
      <w:bookmarkStart w:id="9" w:name="_Toc527967534"/>
      <w:r>
        <w:t>IVI</w:t>
      </w:r>
      <w:r>
        <w:noBreakHyphen/>
      </w:r>
      <w:r w:rsidR="00CE6A68">
        <w:t>1.2</w:t>
      </w:r>
      <w:r>
        <w:t xml:space="preserve"> </w:t>
      </w:r>
      <w:bookmarkEnd w:id="8"/>
      <w:r w:rsidR="00CE6A68">
        <w:t>Operating Procedures</w:t>
      </w:r>
      <w:bookmarkEnd w:id="9"/>
    </w:p>
    <w:p w14:paraId="5AE9B7F6" w14:textId="77777777" w:rsidR="006D6E2F" w:rsidRDefault="006D6E2F">
      <w:pPr>
        <w:pStyle w:val="RevHistoryHead"/>
      </w:pPr>
      <w:r>
        <w:t xml:space="preserve">IVI </w:t>
      </w:r>
      <w:r w:rsidR="00CE6A68">
        <w:t xml:space="preserve">Operating Procedures </w:t>
      </w:r>
      <w:r>
        <w:t>Revision History</w:t>
      </w:r>
    </w:p>
    <w:p w14:paraId="53435173" w14:textId="77777777" w:rsidR="006D6E2F" w:rsidRDefault="006D6E2F">
      <w:pPr>
        <w:pStyle w:val="Body"/>
      </w:pPr>
      <w:r>
        <w:t>This section is an overview of the revision history of the IVI</w:t>
      </w:r>
      <w:r w:rsidR="001C0AD6">
        <w:t xml:space="preserve"> Operating Procedures</w:t>
      </w:r>
      <w:r>
        <w:t>.</w:t>
      </w:r>
    </w:p>
    <w:p w14:paraId="589896FF" w14:textId="77777777" w:rsidR="006D6E2F" w:rsidRDefault="006D6E2F"/>
    <w:tbl>
      <w:tblPr>
        <w:tblW w:w="8640" w:type="dxa"/>
        <w:tblInd w:w="828" w:type="dxa"/>
        <w:tblLayout w:type="fixed"/>
        <w:tblLook w:val="0000" w:firstRow="0" w:lastRow="0" w:firstColumn="0" w:lastColumn="0" w:noHBand="0" w:noVBand="0"/>
      </w:tblPr>
      <w:tblGrid>
        <w:gridCol w:w="1728"/>
        <w:gridCol w:w="2484"/>
        <w:gridCol w:w="4428"/>
      </w:tblGrid>
      <w:tr w:rsidR="006D6E2F" w14:paraId="32B44331" w14:textId="77777777">
        <w:trPr>
          <w:tblHeader/>
        </w:trPr>
        <w:tc>
          <w:tcPr>
            <w:tcW w:w="8640" w:type="dxa"/>
            <w:gridSpan w:val="3"/>
          </w:tcPr>
          <w:p w14:paraId="70E595E4" w14:textId="77777777" w:rsidR="006D6E2F" w:rsidRDefault="006D6E2F">
            <w:pPr>
              <w:pStyle w:val="TableCaption"/>
            </w:pPr>
            <w:bookmarkStart w:id="10" w:name="_Ref509386274"/>
            <w:bookmarkStart w:id="11" w:name="_Toc406578710"/>
            <w:r>
              <w:rPr>
                <w:b/>
              </w:rPr>
              <w:t xml:space="preserve">Table </w:t>
            </w:r>
            <w:r w:rsidR="008F7005">
              <w:rPr>
                <w:b/>
              </w:rPr>
              <w:fldChar w:fldCharType="begin"/>
            </w:r>
            <w:r w:rsidR="008F7005">
              <w:rPr>
                <w:b/>
              </w:rPr>
              <w:instrText xml:space="preserve"> STYLEREF 1 \s </w:instrText>
            </w:r>
            <w:r w:rsidR="008F7005">
              <w:rPr>
                <w:b/>
              </w:rPr>
              <w:fldChar w:fldCharType="separate"/>
            </w:r>
            <w:r w:rsidR="00FC61B4">
              <w:rPr>
                <w:b/>
                <w:noProof/>
              </w:rPr>
              <w:t>1</w:t>
            </w:r>
            <w:r w:rsidR="008F7005">
              <w:rPr>
                <w:b/>
              </w:rPr>
              <w:fldChar w:fldCharType="end"/>
            </w:r>
            <w:r w:rsidR="008F7005">
              <w:rPr>
                <w:b/>
              </w:rPr>
              <w:noBreakHyphen/>
            </w:r>
            <w:r w:rsidR="008F7005">
              <w:rPr>
                <w:b/>
              </w:rPr>
              <w:fldChar w:fldCharType="begin"/>
            </w:r>
            <w:r w:rsidR="008F7005">
              <w:rPr>
                <w:b/>
              </w:rPr>
              <w:instrText xml:space="preserve"> SEQ Table \* ARABIC \s 1 </w:instrText>
            </w:r>
            <w:r w:rsidR="008F7005">
              <w:rPr>
                <w:b/>
              </w:rPr>
              <w:fldChar w:fldCharType="separate"/>
            </w:r>
            <w:r w:rsidR="00FC61B4">
              <w:rPr>
                <w:b/>
                <w:noProof/>
              </w:rPr>
              <w:t>1</w:t>
            </w:r>
            <w:r w:rsidR="008F7005">
              <w:rPr>
                <w:b/>
              </w:rPr>
              <w:fldChar w:fldCharType="end"/>
            </w:r>
            <w:bookmarkEnd w:id="10"/>
            <w:r>
              <w:rPr>
                <w:b/>
              </w:rPr>
              <w:t xml:space="preserve">. </w:t>
            </w:r>
            <w:r>
              <w:t xml:space="preserve">IVI </w:t>
            </w:r>
            <w:r w:rsidR="00CE6A68">
              <w:t>Operating Procedures</w:t>
            </w:r>
            <w:r>
              <w:t xml:space="preserve"> Revisions</w:t>
            </w:r>
            <w:bookmarkEnd w:id="11"/>
          </w:p>
        </w:tc>
      </w:tr>
      <w:tr w:rsidR="006D6E2F" w14:paraId="4A46A3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bottom w:val="double" w:sz="6" w:space="0" w:color="auto"/>
            </w:tcBorders>
          </w:tcPr>
          <w:p w14:paraId="48826FEA" w14:textId="77777777" w:rsidR="006D6E2F" w:rsidRDefault="006D6E2F">
            <w:pPr>
              <w:pStyle w:val="TableHead"/>
            </w:pPr>
            <w:r>
              <w:t>Revision Number</w:t>
            </w:r>
          </w:p>
        </w:tc>
        <w:tc>
          <w:tcPr>
            <w:tcW w:w="2484" w:type="dxa"/>
            <w:tcBorders>
              <w:bottom w:val="double" w:sz="6" w:space="0" w:color="auto"/>
            </w:tcBorders>
          </w:tcPr>
          <w:p w14:paraId="4F0C37ED" w14:textId="77777777" w:rsidR="006D6E2F" w:rsidRDefault="006D6E2F">
            <w:pPr>
              <w:pStyle w:val="TableHead"/>
            </w:pPr>
            <w:r>
              <w:t>Date of Revision</w:t>
            </w:r>
          </w:p>
        </w:tc>
        <w:tc>
          <w:tcPr>
            <w:tcW w:w="4428" w:type="dxa"/>
            <w:tcBorders>
              <w:bottom w:val="double" w:sz="6" w:space="0" w:color="auto"/>
            </w:tcBorders>
          </w:tcPr>
          <w:p w14:paraId="22CA69B9" w14:textId="77777777" w:rsidR="006D6E2F" w:rsidRDefault="006D6E2F">
            <w:pPr>
              <w:pStyle w:val="TableHead"/>
            </w:pPr>
            <w:r>
              <w:t>Revision Notes</w:t>
            </w:r>
          </w:p>
        </w:tc>
      </w:tr>
      <w:tr w:rsidR="006D6E2F" w14:paraId="689B16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130A38D3" w14:textId="77777777" w:rsidR="006D6E2F" w:rsidRDefault="006D6E2F">
            <w:pPr>
              <w:pStyle w:val="TableCell"/>
            </w:pPr>
            <w:r>
              <w:t xml:space="preserve">Revision </w:t>
            </w:r>
            <w:r w:rsidR="004749F0">
              <w:t>1.0</w:t>
            </w:r>
          </w:p>
        </w:tc>
        <w:tc>
          <w:tcPr>
            <w:tcW w:w="2484" w:type="dxa"/>
            <w:tcBorders>
              <w:top w:val="nil"/>
              <w:bottom w:val="nil"/>
            </w:tcBorders>
          </w:tcPr>
          <w:p w14:paraId="0A32A5B6" w14:textId="77777777" w:rsidR="006D6E2F" w:rsidRDefault="004749F0">
            <w:pPr>
              <w:pStyle w:val="TableCell"/>
            </w:pPr>
            <w:r>
              <w:t>July 6, 2004</w:t>
            </w:r>
          </w:p>
        </w:tc>
        <w:tc>
          <w:tcPr>
            <w:tcW w:w="4428" w:type="dxa"/>
            <w:tcBorders>
              <w:top w:val="nil"/>
              <w:bottom w:val="nil"/>
            </w:tcBorders>
          </w:tcPr>
          <w:p w14:paraId="540BED4A" w14:textId="77777777" w:rsidR="006D6E2F" w:rsidRDefault="004749F0">
            <w:pPr>
              <w:pStyle w:val="TableCell"/>
            </w:pPr>
            <w:r>
              <w:t>Initial version</w:t>
            </w:r>
          </w:p>
        </w:tc>
      </w:tr>
      <w:tr w:rsidR="00D00EB2" w14:paraId="265D2C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20B0DA49" w14:textId="77777777" w:rsidR="00D00EB2" w:rsidRDefault="00D00EB2">
            <w:pPr>
              <w:pStyle w:val="TableCell"/>
            </w:pPr>
            <w:r>
              <w:t>Revision 1.3</w:t>
            </w:r>
          </w:p>
        </w:tc>
        <w:tc>
          <w:tcPr>
            <w:tcW w:w="2484" w:type="dxa"/>
            <w:tcBorders>
              <w:top w:val="nil"/>
              <w:bottom w:val="nil"/>
            </w:tcBorders>
          </w:tcPr>
          <w:p w14:paraId="3BB2D7DE" w14:textId="77777777" w:rsidR="00D00EB2" w:rsidRDefault="00D00EB2">
            <w:pPr>
              <w:pStyle w:val="TableCell"/>
            </w:pPr>
            <w:r>
              <w:t>May 4, 2006</w:t>
            </w:r>
          </w:p>
        </w:tc>
        <w:tc>
          <w:tcPr>
            <w:tcW w:w="4428" w:type="dxa"/>
            <w:tcBorders>
              <w:top w:val="nil"/>
              <w:bottom w:val="nil"/>
            </w:tcBorders>
          </w:tcPr>
          <w:p w14:paraId="57104613" w14:textId="77777777" w:rsidR="00D00EB2" w:rsidRDefault="00D00EB2">
            <w:pPr>
              <w:pStyle w:val="TableCell"/>
            </w:pPr>
            <w:r>
              <w:t>Updated instruction regarding class committee deliverables (passed by TC in vote before May meeting)</w:t>
            </w:r>
          </w:p>
        </w:tc>
      </w:tr>
      <w:tr w:rsidR="00D00EB2" w14:paraId="34AAE2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5F7B76A6" w14:textId="77777777" w:rsidR="00D00EB2" w:rsidRDefault="00D00EB2">
            <w:pPr>
              <w:pStyle w:val="TableCell"/>
            </w:pPr>
          </w:p>
        </w:tc>
        <w:tc>
          <w:tcPr>
            <w:tcW w:w="2484" w:type="dxa"/>
            <w:tcBorders>
              <w:top w:val="nil"/>
              <w:bottom w:val="nil"/>
            </w:tcBorders>
          </w:tcPr>
          <w:p w14:paraId="1E83A51C" w14:textId="77777777" w:rsidR="00D00EB2" w:rsidRDefault="00D00EB2">
            <w:pPr>
              <w:pStyle w:val="TableCell"/>
            </w:pPr>
          </w:p>
        </w:tc>
        <w:tc>
          <w:tcPr>
            <w:tcW w:w="4428" w:type="dxa"/>
            <w:tcBorders>
              <w:top w:val="nil"/>
              <w:bottom w:val="nil"/>
            </w:tcBorders>
          </w:tcPr>
          <w:p w14:paraId="3B61DEBE" w14:textId="77777777" w:rsidR="00D00EB2" w:rsidRDefault="00D00EB2">
            <w:pPr>
              <w:pStyle w:val="TableCell"/>
            </w:pPr>
            <w:r>
              <w:t>Added Appendix C regarding extending class specifications</w:t>
            </w:r>
          </w:p>
        </w:tc>
      </w:tr>
      <w:tr w:rsidR="00D00EB2" w14:paraId="4689CE9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1AAD4F67" w14:textId="77777777" w:rsidR="00D00EB2" w:rsidRDefault="00D00EB2">
            <w:pPr>
              <w:pStyle w:val="TableCell"/>
            </w:pPr>
          </w:p>
        </w:tc>
        <w:tc>
          <w:tcPr>
            <w:tcW w:w="2484" w:type="dxa"/>
            <w:tcBorders>
              <w:top w:val="nil"/>
              <w:bottom w:val="nil"/>
            </w:tcBorders>
          </w:tcPr>
          <w:p w14:paraId="05CBF2BF" w14:textId="77777777" w:rsidR="00D00EB2" w:rsidRDefault="00D00EB2">
            <w:pPr>
              <w:pStyle w:val="TableCell"/>
            </w:pPr>
          </w:p>
        </w:tc>
        <w:tc>
          <w:tcPr>
            <w:tcW w:w="4428" w:type="dxa"/>
            <w:tcBorders>
              <w:top w:val="nil"/>
              <w:bottom w:val="nil"/>
            </w:tcBorders>
          </w:tcPr>
          <w:p w14:paraId="7C2C3212" w14:textId="77777777" w:rsidR="00D00EB2" w:rsidRDefault="00D00EB2">
            <w:pPr>
              <w:pStyle w:val="TableCell"/>
            </w:pPr>
            <w:r>
              <w:t>Added shared component management process (section 8)</w:t>
            </w:r>
          </w:p>
        </w:tc>
      </w:tr>
      <w:tr w:rsidR="00D00EB2" w14:paraId="174B978F" w14:textId="77777777" w:rsidTr="00EC7D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2FC6EF4A" w14:textId="77777777" w:rsidR="00D00EB2" w:rsidRDefault="00D00EB2">
            <w:pPr>
              <w:pStyle w:val="TableCell"/>
            </w:pPr>
          </w:p>
        </w:tc>
        <w:tc>
          <w:tcPr>
            <w:tcW w:w="2484" w:type="dxa"/>
            <w:tcBorders>
              <w:top w:val="nil"/>
              <w:bottom w:val="nil"/>
            </w:tcBorders>
          </w:tcPr>
          <w:p w14:paraId="7DD6B675" w14:textId="77777777" w:rsidR="00D00EB2" w:rsidRDefault="00D00EB2">
            <w:pPr>
              <w:pStyle w:val="TableCell"/>
            </w:pPr>
          </w:p>
        </w:tc>
        <w:tc>
          <w:tcPr>
            <w:tcW w:w="4428" w:type="dxa"/>
            <w:tcBorders>
              <w:top w:val="nil"/>
              <w:bottom w:val="nil"/>
            </w:tcBorders>
          </w:tcPr>
          <w:p w14:paraId="312298C5" w14:textId="77777777" w:rsidR="00D00EB2" w:rsidRDefault="00D00EB2">
            <w:pPr>
              <w:pStyle w:val="TableCell"/>
            </w:pPr>
            <w:r>
              <w:t>Updated section 4</w:t>
            </w:r>
          </w:p>
        </w:tc>
      </w:tr>
      <w:tr w:rsidR="00EC7DC9" w14:paraId="7D377157" w14:textId="77777777" w:rsidTr="007447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4A020232" w14:textId="77777777" w:rsidR="00EC7DC9" w:rsidRDefault="00EC7DC9">
            <w:pPr>
              <w:pStyle w:val="TableCell"/>
            </w:pPr>
            <w:r>
              <w:t>Revision 1.3</w:t>
            </w:r>
          </w:p>
        </w:tc>
        <w:tc>
          <w:tcPr>
            <w:tcW w:w="2484" w:type="dxa"/>
            <w:tcBorders>
              <w:top w:val="nil"/>
              <w:bottom w:val="nil"/>
            </w:tcBorders>
          </w:tcPr>
          <w:p w14:paraId="4A1B0950" w14:textId="77777777" w:rsidR="00EC7DC9" w:rsidRDefault="00EC7DC9">
            <w:pPr>
              <w:pStyle w:val="TableCell"/>
            </w:pPr>
            <w:r>
              <w:t>October 12, 2006</w:t>
            </w:r>
          </w:p>
        </w:tc>
        <w:tc>
          <w:tcPr>
            <w:tcW w:w="4428" w:type="dxa"/>
            <w:tcBorders>
              <w:top w:val="nil"/>
              <w:bottom w:val="nil"/>
            </w:tcBorders>
          </w:tcPr>
          <w:p w14:paraId="0A41110A" w14:textId="77777777" w:rsidR="00EC7DC9" w:rsidRDefault="00EC7DC9">
            <w:pPr>
              <w:pStyle w:val="TableCell"/>
            </w:pPr>
            <w:r>
              <w:t>Added section 8.1 as directed by technical committee to clarify that the shared component management includes VISA components.</w:t>
            </w:r>
          </w:p>
        </w:tc>
      </w:tr>
      <w:tr w:rsidR="007447ED" w14:paraId="4836886D" w14:textId="77777777" w:rsidTr="00DA6A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53040619" w14:textId="77777777" w:rsidR="007447ED" w:rsidRDefault="007447ED">
            <w:pPr>
              <w:pStyle w:val="TableCell"/>
            </w:pPr>
            <w:r>
              <w:t>Revision 1.4</w:t>
            </w:r>
          </w:p>
        </w:tc>
        <w:tc>
          <w:tcPr>
            <w:tcW w:w="2484" w:type="dxa"/>
            <w:tcBorders>
              <w:top w:val="nil"/>
              <w:bottom w:val="nil"/>
            </w:tcBorders>
          </w:tcPr>
          <w:p w14:paraId="5C6AD1B6" w14:textId="77777777" w:rsidR="007447ED" w:rsidRDefault="007447ED">
            <w:pPr>
              <w:pStyle w:val="TableCell"/>
            </w:pPr>
            <w:r>
              <w:t>October 18,2007</w:t>
            </w:r>
          </w:p>
        </w:tc>
        <w:tc>
          <w:tcPr>
            <w:tcW w:w="4428" w:type="dxa"/>
            <w:tcBorders>
              <w:top w:val="nil"/>
              <w:bottom w:val="nil"/>
            </w:tcBorders>
          </w:tcPr>
          <w:p w14:paraId="08FC0AC9" w14:textId="77777777" w:rsidR="007447ED" w:rsidRDefault="007447ED">
            <w:pPr>
              <w:pStyle w:val="TableCell"/>
            </w:pPr>
            <w:r>
              <w:t xml:space="preserve">Updated to reflect by-law change that enables TC to </w:t>
            </w:r>
            <w:proofErr w:type="gramStart"/>
            <w:r>
              <w:t>take action</w:t>
            </w:r>
            <w:proofErr w:type="gramEnd"/>
            <w:r>
              <w:t xml:space="preserve"> at a live meeting with 2/3 of those present provided no no-votes.</w:t>
            </w:r>
          </w:p>
        </w:tc>
      </w:tr>
      <w:tr w:rsidR="00E67EF2" w14:paraId="182B2B68" w14:textId="77777777" w:rsidTr="004D77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6F1C9B68" w14:textId="77777777" w:rsidR="00E67EF2" w:rsidRDefault="00E67EF2">
            <w:pPr>
              <w:pStyle w:val="TableCell"/>
            </w:pPr>
            <w:r>
              <w:t>Revision 1.6</w:t>
            </w:r>
          </w:p>
        </w:tc>
        <w:tc>
          <w:tcPr>
            <w:tcW w:w="2484" w:type="dxa"/>
            <w:tcBorders>
              <w:top w:val="nil"/>
              <w:bottom w:val="nil"/>
            </w:tcBorders>
          </w:tcPr>
          <w:p w14:paraId="3782CE82" w14:textId="77777777" w:rsidR="00E67EF2" w:rsidRDefault="00E67EF2">
            <w:pPr>
              <w:pStyle w:val="TableCell"/>
            </w:pPr>
            <w:r>
              <w:t>June 9, 2010</w:t>
            </w:r>
          </w:p>
        </w:tc>
        <w:tc>
          <w:tcPr>
            <w:tcW w:w="4428" w:type="dxa"/>
            <w:tcBorders>
              <w:top w:val="nil"/>
              <w:bottom w:val="nil"/>
            </w:tcBorders>
          </w:tcPr>
          <w:p w14:paraId="30391018" w14:textId="77777777" w:rsidR="00E67EF2" w:rsidRDefault="00E67EF2">
            <w:pPr>
              <w:pStyle w:val="TableCell"/>
            </w:pPr>
            <w:r>
              <w:t>Updated for .NET</w:t>
            </w:r>
          </w:p>
        </w:tc>
      </w:tr>
      <w:tr w:rsidR="0018701F" w14:paraId="44A9396D" w14:textId="77777777" w:rsidTr="00502F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bottom w:val="nil"/>
            </w:tcBorders>
          </w:tcPr>
          <w:p w14:paraId="4B2D0195" w14:textId="77777777" w:rsidR="0018701F" w:rsidRDefault="0018701F">
            <w:pPr>
              <w:pStyle w:val="TableCell"/>
            </w:pPr>
            <w:r>
              <w:t>Revision 1.8</w:t>
            </w:r>
          </w:p>
        </w:tc>
        <w:tc>
          <w:tcPr>
            <w:tcW w:w="2484" w:type="dxa"/>
            <w:tcBorders>
              <w:top w:val="nil"/>
              <w:bottom w:val="nil"/>
            </w:tcBorders>
          </w:tcPr>
          <w:p w14:paraId="18A291F0" w14:textId="77777777" w:rsidR="0018701F" w:rsidRDefault="0018701F">
            <w:pPr>
              <w:pStyle w:val="TableCell"/>
            </w:pPr>
            <w:r>
              <w:t>June 6, 2016</w:t>
            </w:r>
          </w:p>
        </w:tc>
        <w:tc>
          <w:tcPr>
            <w:tcW w:w="4428" w:type="dxa"/>
            <w:tcBorders>
              <w:top w:val="nil"/>
              <w:bottom w:val="nil"/>
            </w:tcBorders>
          </w:tcPr>
          <w:p w14:paraId="2FC571BD" w14:textId="77777777" w:rsidR="0018701F" w:rsidRDefault="0018701F">
            <w:pPr>
              <w:pStyle w:val="TableCell"/>
            </w:pPr>
            <w:r>
              <w:t>Added section 9.2 describing the requirement that shared components be supplied to the Foundation with full source code.</w:t>
            </w:r>
          </w:p>
        </w:tc>
      </w:tr>
      <w:tr w:rsidR="00FC61B4" w14:paraId="2DFDE8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nil"/>
            </w:tcBorders>
          </w:tcPr>
          <w:p w14:paraId="2B0CD54E" w14:textId="77777777" w:rsidR="00FC61B4" w:rsidRDefault="00FC61B4">
            <w:pPr>
              <w:pStyle w:val="TableCell"/>
            </w:pPr>
            <w:r>
              <w:t>Revision 1.9</w:t>
            </w:r>
          </w:p>
        </w:tc>
        <w:tc>
          <w:tcPr>
            <w:tcW w:w="2484" w:type="dxa"/>
            <w:tcBorders>
              <w:top w:val="nil"/>
            </w:tcBorders>
          </w:tcPr>
          <w:p w14:paraId="265FC87C" w14:textId="77777777" w:rsidR="00FC61B4" w:rsidRDefault="00FC61B4">
            <w:pPr>
              <w:pStyle w:val="TableCell"/>
            </w:pPr>
            <w:r>
              <w:t>October 19, 2018</w:t>
            </w:r>
          </w:p>
        </w:tc>
        <w:tc>
          <w:tcPr>
            <w:tcW w:w="4428" w:type="dxa"/>
            <w:tcBorders>
              <w:top w:val="nil"/>
            </w:tcBorders>
          </w:tcPr>
          <w:p w14:paraId="439B0AE6" w14:textId="77777777" w:rsidR="00FC61B4" w:rsidRDefault="00FC61B4" w:rsidP="00FC61B4">
            <w:pPr>
              <w:pStyle w:val="TableCell"/>
            </w:pPr>
            <w:r>
              <w:t>Added section on Procedures Used When Developing Linux Components for VISA</w:t>
            </w:r>
          </w:p>
        </w:tc>
      </w:tr>
    </w:tbl>
    <w:p w14:paraId="00D9ED9A" w14:textId="77777777" w:rsidR="006D6E2F" w:rsidRDefault="006D6E2F">
      <w:pPr>
        <w:pStyle w:val="Heading1"/>
      </w:pPr>
      <w:bookmarkStart w:id="12" w:name="_Toc400817216"/>
      <w:bookmarkStart w:id="13" w:name="_Toc404339944"/>
      <w:bookmarkStart w:id="14" w:name="_Toc418325253"/>
      <w:bookmarkStart w:id="15" w:name="_Toc460747727"/>
      <w:bookmarkStart w:id="16" w:name="_Toc530746288"/>
      <w:bookmarkStart w:id="17" w:name="_Ref533406544"/>
      <w:bookmarkStart w:id="18" w:name="_Ref533406602"/>
      <w:bookmarkStart w:id="19" w:name="_Ref126722877"/>
      <w:bookmarkStart w:id="20" w:name="_Toc527967535"/>
      <w:bookmarkStart w:id="21" w:name="_Toc394687051"/>
      <w:bookmarkStart w:id="22" w:name="_Toc396291731"/>
      <w:bookmarkStart w:id="23" w:name="_Toc399840692"/>
      <w:r>
        <w:lastRenderedPageBreak/>
        <w:t xml:space="preserve">Overview of the IVI </w:t>
      </w:r>
      <w:bookmarkStart w:id="24" w:name="Overview"/>
      <w:bookmarkEnd w:id="12"/>
      <w:bookmarkEnd w:id="13"/>
      <w:bookmarkEnd w:id="14"/>
      <w:bookmarkEnd w:id="15"/>
      <w:bookmarkEnd w:id="16"/>
      <w:bookmarkEnd w:id="17"/>
      <w:bookmarkEnd w:id="18"/>
      <w:bookmarkEnd w:id="24"/>
      <w:r w:rsidR="00CE6A68">
        <w:t>Operating Procedures</w:t>
      </w:r>
      <w:bookmarkEnd w:id="19"/>
      <w:bookmarkEnd w:id="20"/>
    </w:p>
    <w:p w14:paraId="437CE597" w14:textId="77777777" w:rsidR="006D6E2F" w:rsidRDefault="006D6E2F">
      <w:pPr>
        <w:pStyle w:val="Heading2"/>
      </w:pPr>
      <w:bookmarkStart w:id="25" w:name="_Toc400817217"/>
      <w:bookmarkStart w:id="26" w:name="_Toc404339945"/>
      <w:bookmarkStart w:id="27" w:name="_Toc418325254"/>
      <w:bookmarkStart w:id="28" w:name="_Toc460747728"/>
      <w:bookmarkStart w:id="29" w:name="_Toc530746289"/>
      <w:bookmarkStart w:id="30" w:name="_Toc527967536"/>
      <w:r>
        <w:t>Introduction</w:t>
      </w:r>
      <w:bookmarkEnd w:id="25"/>
      <w:bookmarkEnd w:id="26"/>
      <w:bookmarkEnd w:id="27"/>
      <w:bookmarkEnd w:id="28"/>
      <w:bookmarkEnd w:id="29"/>
      <w:bookmarkEnd w:id="30"/>
    </w:p>
    <w:p w14:paraId="2980B7FC" w14:textId="77777777" w:rsidR="00716AC4" w:rsidRPr="00716AC4" w:rsidRDefault="00716AC4" w:rsidP="00716AC4">
      <w:pPr>
        <w:pStyle w:val="Body"/>
      </w:pPr>
      <w:bookmarkStart w:id="31" w:name="_Toc396291732"/>
      <w:bookmarkStart w:id="32" w:name="_Toc399840693"/>
      <w:bookmarkStart w:id="33" w:name="_Toc400817218"/>
      <w:bookmarkStart w:id="34" w:name="_Toc404339946"/>
      <w:bookmarkStart w:id="35" w:name="_Toc418325255"/>
      <w:bookmarkStart w:id="36" w:name="_Toc460747729"/>
      <w:bookmarkEnd w:id="21"/>
      <w:bookmarkEnd w:id="22"/>
      <w:bookmarkEnd w:id="23"/>
      <w:r>
        <w:t xml:space="preserve">IVI-1.2 </w:t>
      </w:r>
      <w:r>
        <w:rPr>
          <w:i/>
        </w:rPr>
        <w:t>Operating Procedures</w:t>
      </w:r>
      <w:r>
        <w:t xml:space="preserve"> describe IVI Foundation rules and practices for conducting business.  All discussions and business conducted </w:t>
      </w:r>
      <w:r w:rsidRPr="005977C7">
        <w:t>in any forum within the foundation shall conform to these procedures.</w:t>
      </w:r>
      <w:r w:rsidR="005977C7" w:rsidRPr="005977C7">
        <w:t xml:space="preserve">  These procedures include an arbitration process for anyone that claims conformance to the IVI specifications.</w:t>
      </w:r>
    </w:p>
    <w:p w14:paraId="4A1F1397" w14:textId="77777777" w:rsidR="00716AC4" w:rsidRDefault="00716AC4" w:rsidP="00716AC4">
      <w:pPr>
        <w:pStyle w:val="Body"/>
      </w:pPr>
      <w:r>
        <w:t xml:space="preserve">In </w:t>
      </w:r>
      <w:proofErr w:type="gramStart"/>
      <w:r>
        <w:t>general</w:t>
      </w:r>
      <w:proofErr w:type="gramEnd"/>
      <w:r>
        <w:t xml:space="preserve"> the foundation by-laws are the ultimate authority on foundation procedures.  If they are found to conflict in any way with anything appearing in this document, the by-laws take precedence.</w:t>
      </w:r>
    </w:p>
    <w:p w14:paraId="253F67EA" w14:textId="77777777" w:rsidR="001C0AD6" w:rsidRPr="00716AC4" w:rsidRDefault="001C0AD6" w:rsidP="001C0AD6">
      <w:pPr>
        <w:pStyle w:val="Body"/>
      </w:pPr>
      <w:r>
        <w:t xml:space="preserve">Where procedures are not defined by the document or the by-laws, the IVI Foundation uses </w:t>
      </w:r>
      <w:r w:rsidRPr="001C0AD6">
        <w:rPr>
          <w:i/>
        </w:rPr>
        <w:t>Robert’s Rules of Order (Revised).</w:t>
      </w:r>
    </w:p>
    <w:p w14:paraId="0C82509B" w14:textId="77777777" w:rsidR="001C0AD6" w:rsidRPr="00716AC4" w:rsidRDefault="001C0AD6" w:rsidP="00716AC4">
      <w:pPr>
        <w:pStyle w:val="Body"/>
      </w:pPr>
    </w:p>
    <w:p w14:paraId="7E5B008E" w14:textId="77777777" w:rsidR="006D6E2F" w:rsidRDefault="006D6E2F">
      <w:pPr>
        <w:pStyle w:val="Heading2"/>
      </w:pPr>
      <w:bookmarkStart w:id="37" w:name="_Toc530746290"/>
      <w:bookmarkStart w:id="38" w:name="_Toc527967537"/>
      <w:r>
        <w:t>Audience of Specification</w:t>
      </w:r>
      <w:bookmarkEnd w:id="37"/>
      <w:bookmarkEnd w:id="38"/>
    </w:p>
    <w:p w14:paraId="043134E9" w14:textId="77777777" w:rsidR="006D6E2F" w:rsidRDefault="00716AC4">
      <w:pPr>
        <w:pStyle w:val="Body"/>
      </w:pPr>
      <w:r>
        <w:t>This document is intended for members of the IVI Foundation.</w:t>
      </w:r>
    </w:p>
    <w:p w14:paraId="6EC782B8" w14:textId="77777777" w:rsidR="006D6E2F" w:rsidRDefault="006D6E2F">
      <w:pPr>
        <w:pStyle w:val="Heading2"/>
      </w:pPr>
      <w:bookmarkStart w:id="39" w:name="_Toc418325262"/>
      <w:bookmarkStart w:id="40" w:name="_Toc460747731"/>
      <w:bookmarkStart w:id="41" w:name="_Toc530746294"/>
      <w:bookmarkStart w:id="42" w:name="_Toc527967538"/>
      <w:bookmarkStart w:id="43" w:name="_Toc400177935"/>
      <w:bookmarkStart w:id="44" w:name="_Toc400817223"/>
      <w:bookmarkStart w:id="45" w:name="_Toc404339951"/>
      <w:bookmarkEnd w:id="31"/>
      <w:bookmarkEnd w:id="32"/>
      <w:bookmarkEnd w:id="33"/>
      <w:bookmarkEnd w:id="34"/>
      <w:bookmarkEnd w:id="35"/>
      <w:bookmarkEnd w:id="36"/>
      <w:r>
        <w:t>References</w:t>
      </w:r>
      <w:bookmarkEnd w:id="39"/>
      <w:bookmarkEnd w:id="40"/>
      <w:bookmarkEnd w:id="41"/>
      <w:bookmarkEnd w:id="42"/>
    </w:p>
    <w:p w14:paraId="76EEAFE5" w14:textId="77777777" w:rsidR="001C0AD6" w:rsidRDefault="001C0AD6" w:rsidP="001C0AD6">
      <w:pPr>
        <w:pStyle w:val="Body1"/>
      </w:pPr>
    </w:p>
    <w:p w14:paraId="3DDEE97D" w14:textId="77777777" w:rsidR="001C0AD6" w:rsidRDefault="001C0AD6" w:rsidP="001C0AD6">
      <w:pPr>
        <w:pStyle w:val="Body1"/>
      </w:pPr>
      <w:r>
        <w:t xml:space="preserve">See </w:t>
      </w:r>
      <w:hyperlink r:id="rId14" w:history="1">
        <w:r w:rsidR="00B17F90" w:rsidRPr="00ED25A5">
          <w:rPr>
            <w:rStyle w:val="Hyperlink"/>
          </w:rPr>
          <w:t>www.robertsrules.com/</w:t>
        </w:r>
      </w:hyperlink>
      <w:r w:rsidR="00B17F90">
        <w:t xml:space="preserve"> </w:t>
      </w:r>
      <w:r>
        <w:t>for Roberts Rules of Order</w:t>
      </w:r>
    </w:p>
    <w:p w14:paraId="2BB03FA5" w14:textId="77777777" w:rsidR="001C0AD6" w:rsidRPr="001C0AD6" w:rsidRDefault="001C0AD6" w:rsidP="001C0AD6">
      <w:pPr>
        <w:pStyle w:val="Body1"/>
      </w:pPr>
      <w:r>
        <w:t xml:space="preserve">See </w:t>
      </w:r>
      <w:r w:rsidR="00B17F90">
        <w:t>www.ivifoundation.org</w:t>
      </w:r>
      <w:r>
        <w:t xml:space="preserve"> for IVI Foundation by-laws</w:t>
      </w:r>
    </w:p>
    <w:p w14:paraId="2386719D" w14:textId="77777777" w:rsidR="00716AC4" w:rsidRPr="00716AC4" w:rsidRDefault="00716AC4" w:rsidP="00716AC4">
      <w:pPr>
        <w:pStyle w:val="Body1"/>
      </w:pPr>
    </w:p>
    <w:p w14:paraId="77C15140" w14:textId="77777777" w:rsidR="005731F8" w:rsidRDefault="005731F8" w:rsidP="005731F8">
      <w:pPr>
        <w:pStyle w:val="Heading1"/>
      </w:pPr>
      <w:bookmarkStart w:id="46" w:name="_Toc527967539"/>
      <w:r>
        <w:lastRenderedPageBreak/>
        <w:t>Procedures Used When Running Meetings</w:t>
      </w:r>
      <w:bookmarkEnd w:id="46"/>
    </w:p>
    <w:p w14:paraId="4E56ED73" w14:textId="77777777" w:rsidR="005731F8" w:rsidRPr="00F71F8D" w:rsidRDefault="005731F8" w:rsidP="005731F8">
      <w:pPr>
        <w:pStyle w:val="Body"/>
      </w:pPr>
      <w:r w:rsidRPr="00F71F8D">
        <w:t xml:space="preserve">The following procedures are used to guide the meetings of committees and sub-committees of the IVI Foundation.  </w:t>
      </w:r>
    </w:p>
    <w:p w14:paraId="77E02F83" w14:textId="77777777" w:rsidR="005731F8" w:rsidRPr="00F71F8D" w:rsidDel="009F05C8" w:rsidRDefault="005731F8" w:rsidP="005731F8">
      <w:pPr>
        <w:pStyle w:val="Body"/>
      </w:pPr>
      <w:r w:rsidRPr="00F71F8D">
        <w:t>Note: The terms sub-committee and working group are interchangeable.  Committees, which the by-laws only permit the Board of Directors to create, also follow these operating procedures.</w:t>
      </w:r>
    </w:p>
    <w:p w14:paraId="6E8BB384" w14:textId="77777777" w:rsidR="005731F8" w:rsidRDefault="005731F8" w:rsidP="005731F8">
      <w:pPr>
        <w:pStyle w:val="Body"/>
      </w:pPr>
      <w:r>
        <w:t>Meetings will be run with Roberts Rules of Order as a guiding principle.</w:t>
      </w:r>
    </w:p>
    <w:p w14:paraId="0072C3C5" w14:textId="77777777" w:rsidR="001C0AD6" w:rsidRDefault="00D81C6C" w:rsidP="001C0AD6">
      <w:pPr>
        <w:pStyle w:val="Heading2"/>
      </w:pPr>
      <w:bookmarkStart w:id="47" w:name="_Toc527967540"/>
      <w:r>
        <w:t>Chairperson</w:t>
      </w:r>
      <w:r w:rsidR="001C0AD6">
        <w:t xml:space="preserve"> and Purpose</w:t>
      </w:r>
      <w:bookmarkEnd w:id="47"/>
    </w:p>
    <w:p w14:paraId="4DCD16EF" w14:textId="77777777" w:rsidR="001C0AD6" w:rsidRDefault="001C0AD6" w:rsidP="001C0AD6">
      <w:pPr>
        <w:pStyle w:val="Body"/>
      </w:pPr>
      <w:r>
        <w:t xml:space="preserve">Each committee or sub-committee of the IVI Foundation shall have a </w:t>
      </w:r>
      <w:r w:rsidR="00D81C6C">
        <w:t>chairperson</w:t>
      </w:r>
      <w:r>
        <w:t xml:space="preserve"> and a written </w:t>
      </w:r>
      <w:r w:rsidR="00D81C6C">
        <w:t xml:space="preserve">charter the clearly describes the </w:t>
      </w:r>
      <w:r>
        <w:t>purpose</w:t>
      </w:r>
      <w:r w:rsidR="00D81C6C">
        <w:t xml:space="preserve"> of the group</w:t>
      </w:r>
    </w:p>
    <w:p w14:paraId="4FF5BBC5" w14:textId="77777777" w:rsidR="00D81C6C" w:rsidRDefault="00D81C6C" w:rsidP="00D81C6C">
      <w:pPr>
        <w:pStyle w:val="Heading2"/>
      </w:pPr>
      <w:bookmarkStart w:id="48" w:name="_Toc527967541"/>
      <w:r>
        <w:t>Phone Meetings</w:t>
      </w:r>
      <w:bookmarkEnd w:id="48"/>
    </w:p>
    <w:p w14:paraId="21315DEB" w14:textId="77777777" w:rsidR="00D81C6C" w:rsidRDefault="00D81C6C" w:rsidP="00D81C6C">
      <w:pPr>
        <w:pStyle w:val="Body"/>
      </w:pPr>
      <w:r>
        <w:t xml:space="preserve">Meetings by Phone Conference, Web-ex or other electronic means shall be considered as fully valid </w:t>
      </w:r>
      <w:r w:rsidR="00F71F8D">
        <w:t xml:space="preserve">face-to-face </w:t>
      </w:r>
      <w:proofErr w:type="gramStart"/>
      <w:r>
        <w:t>meetings, and</w:t>
      </w:r>
      <w:proofErr w:type="gramEnd"/>
      <w:r>
        <w:t xml:space="preserve"> shall follow the same rules except as noted.</w:t>
      </w:r>
    </w:p>
    <w:p w14:paraId="7DECC2AE" w14:textId="77777777" w:rsidR="00D81C6C" w:rsidRDefault="00D81C6C" w:rsidP="00D81C6C"/>
    <w:p w14:paraId="7EF583E5" w14:textId="77777777" w:rsidR="00D81C6C" w:rsidRDefault="00D81C6C" w:rsidP="00D81C6C">
      <w:pPr>
        <w:numPr>
          <w:ilvl w:val="0"/>
          <w:numId w:val="13"/>
        </w:numPr>
      </w:pPr>
      <w:r>
        <w:t xml:space="preserve">Votes should be conducted by </w:t>
      </w:r>
      <w:proofErr w:type="spellStart"/>
      <w:r>
        <w:t>role</w:t>
      </w:r>
      <w:proofErr w:type="spellEnd"/>
      <w:r>
        <w:t xml:space="preserve"> call</w:t>
      </w:r>
    </w:p>
    <w:p w14:paraId="2BD1DD9B" w14:textId="77777777" w:rsidR="00D81C6C" w:rsidRDefault="00D81C6C" w:rsidP="00D81C6C">
      <w:pPr>
        <w:numPr>
          <w:ilvl w:val="0"/>
          <w:numId w:val="13"/>
        </w:numPr>
      </w:pPr>
      <w:r>
        <w:t xml:space="preserve">Timetable for these meetings does not need to follow the guidelines </w:t>
      </w:r>
      <w:r>
        <w:rPr>
          <w:i/>
        </w:rPr>
        <w:t>above</w:t>
      </w:r>
    </w:p>
    <w:p w14:paraId="2D2F4F10" w14:textId="77777777" w:rsidR="00D81C6C" w:rsidRDefault="00D81C6C" w:rsidP="00D81C6C">
      <w:pPr>
        <w:numPr>
          <w:ilvl w:val="0"/>
          <w:numId w:val="13"/>
        </w:numPr>
      </w:pPr>
      <w:r>
        <w:t xml:space="preserve">7 </w:t>
      </w:r>
      <w:proofErr w:type="spellStart"/>
      <w:r>
        <w:t>days notice</w:t>
      </w:r>
      <w:proofErr w:type="spellEnd"/>
      <w:r>
        <w:t xml:space="preserve"> of the meeting with agenda and call details</w:t>
      </w:r>
    </w:p>
    <w:p w14:paraId="0AF8E4CB" w14:textId="77777777" w:rsidR="001C0AD6" w:rsidRDefault="001C0AD6" w:rsidP="001C0AD6">
      <w:pPr>
        <w:pStyle w:val="Heading2"/>
      </w:pPr>
      <w:bookmarkStart w:id="49" w:name="_Toc527967542"/>
      <w:r>
        <w:t>Notice</w:t>
      </w:r>
      <w:bookmarkEnd w:id="49"/>
    </w:p>
    <w:p w14:paraId="096DFA45" w14:textId="77777777" w:rsidR="00D81C6C" w:rsidRDefault="001C0AD6" w:rsidP="001C0AD6">
      <w:pPr>
        <w:pStyle w:val="Body"/>
      </w:pPr>
      <w:r>
        <w:t xml:space="preserve">Sufficient notice (where and when) will be given prior to each </w:t>
      </w:r>
      <w:r w:rsidR="00F71F8D">
        <w:t xml:space="preserve">physical </w:t>
      </w:r>
      <w:r>
        <w:t xml:space="preserve">meeting, giving location, time and date.  Since </w:t>
      </w:r>
      <w:r w:rsidR="00F71F8D">
        <w:t xml:space="preserve">physical </w:t>
      </w:r>
      <w:r>
        <w:t>meetings require travel, they shall be announced with at least 1-month notice with details posted on the organization web site so that reasonable travel plans can be made.</w:t>
      </w:r>
    </w:p>
    <w:p w14:paraId="5B26D739" w14:textId="77777777" w:rsidR="00D81C6C" w:rsidRDefault="00D81C6C" w:rsidP="001C0AD6">
      <w:pPr>
        <w:pStyle w:val="Body"/>
      </w:pPr>
      <w:r>
        <w:t xml:space="preserve">Phone meetings shall be announced with 1-week notice.  </w:t>
      </w:r>
    </w:p>
    <w:p w14:paraId="7C1B7B59" w14:textId="77777777" w:rsidR="001C0AD6" w:rsidRDefault="00D81C6C" w:rsidP="001C0AD6">
      <w:pPr>
        <w:pStyle w:val="Body"/>
      </w:pPr>
      <w:r>
        <w:t xml:space="preserve">Note that meetings may be scheduled with less notice, but binding decisions </w:t>
      </w:r>
      <w:proofErr w:type="spellStart"/>
      <w:r>
        <w:t>can not</w:t>
      </w:r>
      <w:proofErr w:type="spellEnd"/>
      <w:r>
        <w:t xml:space="preserve"> be made at these meetings.</w:t>
      </w:r>
    </w:p>
    <w:p w14:paraId="4557F6C6" w14:textId="77777777" w:rsidR="001C0AD6" w:rsidRDefault="001C0AD6" w:rsidP="001C0AD6">
      <w:pPr>
        <w:pStyle w:val="Heading2"/>
      </w:pPr>
      <w:bookmarkStart w:id="50" w:name="_Toc527967543"/>
      <w:r>
        <w:t>Quorum and Voting</w:t>
      </w:r>
      <w:bookmarkEnd w:id="50"/>
    </w:p>
    <w:p w14:paraId="5AA2E411" w14:textId="77777777" w:rsidR="00F92C0C" w:rsidRDefault="001C0AD6" w:rsidP="001C0AD6">
      <w:pPr>
        <w:pStyle w:val="Body"/>
      </w:pPr>
      <w:r>
        <w:t xml:space="preserve">A quorum shall be established at each meeting.  All voting is conducted with one vote per </w:t>
      </w:r>
      <w:r w:rsidR="00F92C0C">
        <w:t xml:space="preserve">member company </w:t>
      </w:r>
      <w:r>
        <w:t xml:space="preserve">with voting privileges.  If more than one representative is attending from a single company, the </w:t>
      </w:r>
      <w:r w:rsidR="00F92C0C">
        <w:t>voting representative</w:t>
      </w:r>
      <w:r>
        <w:t xml:space="preserve"> should be clearly identified </w:t>
      </w:r>
      <w:r w:rsidR="00F92C0C">
        <w:t>when establishing</w:t>
      </w:r>
      <w:r>
        <w:t xml:space="preserve"> quorum.  </w:t>
      </w:r>
    </w:p>
    <w:p w14:paraId="36144DB9" w14:textId="77777777" w:rsidR="001C0AD6" w:rsidRDefault="001C0AD6" w:rsidP="001C0AD6">
      <w:pPr>
        <w:pStyle w:val="Body"/>
      </w:pPr>
      <w:r>
        <w:t>Sub-committee</w:t>
      </w:r>
      <w:r w:rsidR="00144DEA">
        <w:t xml:space="preserve">s </w:t>
      </w:r>
      <w:proofErr w:type="gramStart"/>
      <w:r w:rsidR="00144DEA">
        <w:t>generally make</w:t>
      </w:r>
      <w:proofErr w:type="gramEnd"/>
      <w:r w:rsidR="00144DEA">
        <w:t xml:space="preserve"> decisions by consensus.  If they are unable to reach a conclusion by consensus they should bring the issue to their parent committee.</w:t>
      </w:r>
    </w:p>
    <w:p w14:paraId="43F67B1D" w14:textId="77777777" w:rsidR="00FB30ED" w:rsidRDefault="00FB30ED" w:rsidP="001C0AD6">
      <w:pPr>
        <w:pStyle w:val="Body"/>
      </w:pPr>
      <w:r>
        <w:t xml:space="preserve">See section </w:t>
      </w:r>
      <w:r w:rsidR="00B17F90">
        <w:fldChar w:fldCharType="begin"/>
      </w:r>
      <w:r w:rsidR="00B17F90">
        <w:instrText xml:space="preserve"> REF _Ref69116693 \r \h </w:instrText>
      </w:r>
      <w:r w:rsidR="00B17F90">
        <w:fldChar w:fldCharType="separate"/>
      </w:r>
      <w:r w:rsidR="00FC61B4">
        <w:t>3</w:t>
      </w:r>
      <w:r w:rsidR="00B17F90">
        <w:fldChar w:fldCharType="end"/>
      </w:r>
      <w:r>
        <w:t xml:space="preserve"> of this document for details regarding how many members must be present to establish a quorum for various groups and business items and the majority necessary to pass a resolution.</w:t>
      </w:r>
    </w:p>
    <w:p w14:paraId="61DDD742" w14:textId="77777777" w:rsidR="001C0AD6" w:rsidRDefault="001C0AD6" w:rsidP="001C0AD6">
      <w:pPr>
        <w:pStyle w:val="Heading2"/>
      </w:pPr>
      <w:bookmarkStart w:id="51" w:name="_Toc527967544"/>
      <w:r>
        <w:t>General practices</w:t>
      </w:r>
      <w:bookmarkEnd w:id="51"/>
    </w:p>
    <w:p w14:paraId="1697E302" w14:textId="77777777" w:rsidR="00C35618" w:rsidRDefault="00C35618" w:rsidP="00C35618">
      <w:pPr>
        <w:pStyle w:val="Body1"/>
      </w:pPr>
      <w:r>
        <w:t>The following sections describe general practices.</w:t>
      </w:r>
    </w:p>
    <w:p w14:paraId="5BEC8A02" w14:textId="77777777" w:rsidR="00C35618" w:rsidRPr="00C35618" w:rsidRDefault="00C35618" w:rsidP="00C35618">
      <w:pPr>
        <w:pStyle w:val="Heading3"/>
      </w:pPr>
      <w:bookmarkStart w:id="52" w:name="_Toc527967545"/>
      <w:r>
        <w:lastRenderedPageBreak/>
        <w:t>IVI Foundation Large Group Meetings</w:t>
      </w:r>
      <w:bookmarkEnd w:id="52"/>
    </w:p>
    <w:p w14:paraId="1C77571B" w14:textId="77777777" w:rsidR="001C0AD6" w:rsidRDefault="001C0AD6" w:rsidP="00C35618">
      <w:pPr>
        <w:pStyle w:val="Body"/>
      </w:pPr>
      <w:r>
        <w:t xml:space="preserve">Meeting notices including meeting schedule </w:t>
      </w:r>
      <w:r w:rsidR="00C35618">
        <w:t>shall be sent to the membership</w:t>
      </w:r>
      <w:r>
        <w:t xml:space="preserve"> not less than 10 or more than 60 days before the meeting.  </w:t>
      </w:r>
      <w:proofErr w:type="gramStart"/>
      <w:r w:rsidR="00C35618">
        <w:t>Generally</w:t>
      </w:r>
      <w:proofErr w:type="gramEnd"/>
      <w:r w:rsidR="00C35618">
        <w:t xml:space="preserve"> we do this by sending </w:t>
      </w:r>
      <w:r>
        <w:t xml:space="preserve">out e-mail announcement to </w:t>
      </w:r>
      <w:r w:rsidR="00C35618">
        <w:t xml:space="preserve">the </w:t>
      </w:r>
      <w:r>
        <w:t>IVI list server and post</w:t>
      </w:r>
      <w:r w:rsidR="00C35618">
        <w:t>ing</w:t>
      </w:r>
      <w:r>
        <w:t xml:space="preserve"> details on the web. </w:t>
      </w:r>
    </w:p>
    <w:p w14:paraId="29555B43" w14:textId="77777777" w:rsidR="00144DEA" w:rsidRDefault="00C35618" w:rsidP="00C35618">
      <w:pPr>
        <w:pStyle w:val="Body"/>
      </w:pPr>
      <w:r>
        <w:t>The</w:t>
      </w:r>
      <w:r w:rsidR="00144DEA">
        <w:t xml:space="preserve"> IVI Foundation shall:</w:t>
      </w:r>
    </w:p>
    <w:p w14:paraId="4A9AD283" w14:textId="77777777" w:rsidR="00144DEA" w:rsidRDefault="00144DEA" w:rsidP="00144DEA">
      <w:pPr>
        <w:numPr>
          <w:ilvl w:val="1"/>
          <w:numId w:val="13"/>
        </w:numPr>
      </w:pPr>
      <w:r>
        <w:t>Plan tentative meeting dates two meetings in advance.</w:t>
      </w:r>
    </w:p>
    <w:p w14:paraId="308AB5C5" w14:textId="77777777" w:rsidR="00144DEA" w:rsidRDefault="00144DEA" w:rsidP="00144DEA">
      <w:pPr>
        <w:numPr>
          <w:ilvl w:val="1"/>
          <w:numId w:val="13"/>
        </w:numPr>
      </w:pPr>
      <w:r>
        <w:t>At any given meeting finalize the location and dates for the following meeting, typically 3-4 months hence.</w:t>
      </w:r>
    </w:p>
    <w:p w14:paraId="546C19A9" w14:textId="77777777" w:rsidR="00144DEA" w:rsidRDefault="00144DEA" w:rsidP="00144DEA">
      <w:pPr>
        <w:numPr>
          <w:ilvl w:val="1"/>
          <w:numId w:val="13"/>
        </w:numPr>
      </w:pPr>
      <w:r>
        <w:t>Distribute an overall meeting schedule (topics, days, and times) 30-60 days in advance</w:t>
      </w:r>
    </w:p>
    <w:p w14:paraId="52215317" w14:textId="77777777" w:rsidR="00144DEA" w:rsidRDefault="00144DEA" w:rsidP="00144DEA">
      <w:pPr>
        <w:numPr>
          <w:ilvl w:val="1"/>
          <w:numId w:val="13"/>
        </w:numPr>
      </w:pPr>
      <w:r>
        <w:t>Committee and sub-committee chairpersons provide detailed agendas for their meetings one week before the first day of the meeting.</w:t>
      </w:r>
    </w:p>
    <w:p w14:paraId="637D8C5E" w14:textId="77777777" w:rsidR="001C0AD6" w:rsidRDefault="001C0AD6" w:rsidP="001C0AD6">
      <w:pPr>
        <w:pStyle w:val="Heading3"/>
      </w:pPr>
      <w:bookmarkStart w:id="53" w:name="_Toc527967546"/>
      <w:r>
        <w:t>Chairperson Neutrality</w:t>
      </w:r>
      <w:bookmarkEnd w:id="53"/>
    </w:p>
    <w:p w14:paraId="627EEB61" w14:textId="77777777" w:rsidR="001C0AD6" w:rsidRDefault="001C0AD6" w:rsidP="001C0AD6">
      <w:pPr>
        <w:pStyle w:val="Body"/>
      </w:pPr>
      <w:r>
        <w:t xml:space="preserve">In order to maintain order in the meeting it is helpful for the </w:t>
      </w:r>
      <w:r w:rsidR="00344500">
        <w:t>chairperson</w:t>
      </w:r>
      <w:r>
        <w:t xml:space="preserve"> to maintain a neutral position.  When the </w:t>
      </w:r>
      <w:r w:rsidR="00344500">
        <w:t>chairperson</w:t>
      </w:r>
      <w:r>
        <w:t xml:space="preserve"> is unable or unwilling to do this, he/she should request someone from the group that has not committed to a position on the issue to temporarily act as </w:t>
      </w:r>
      <w:r w:rsidR="00344500">
        <w:t>chairperson</w:t>
      </w:r>
      <w:r>
        <w:t xml:space="preserve"> (per Roberts Rules of Order).</w:t>
      </w:r>
    </w:p>
    <w:p w14:paraId="3A18E465" w14:textId="77777777" w:rsidR="001C0AD6" w:rsidRDefault="001C0AD6" w:rsidP="001C0AD6"/>
    <w:p w14:paraId="67FECFB4" w14:textId="77777777" w:rsidR="001C0AD6" w:rsidRDefault="001C0AD6" w:rsidP="001C0AD6">
      <w:pPr>
        <w:pStyle w:val="Heading2"/>
      </w:pPr>
      <w:bookmarkStart w:id="54" w:name="_Toc527967547"/>
      <w:r>
        <w:t xml:space="preserve">Distribution </w:t>
      </w:r>
      <w:proofErr w:type="gramStart"/>
      <w:r w:rsidR="00C35618">
        <w:t>O</w:t>
      </w:r>
      <w:r>
        <w:t>f</w:t>
      </w:r>
      <w:proofErr w:type="gramEnd"/>
      <w:r>
        <w:t xml:space="preserve"> </w:t>
      </w:r>
      <w:r w:rsidR="00C35618">
        <w:t>D</w:t>
      </w:r>
      <w:r>
        <w:t>ocuments</w:t>
      </w:r>
      <w:bookmarkEnd w:id="54"/>
    </w:p>
    <w:p w14:paraId="35732480" w14:textId="77777777" w:rsidR="001C0AD6" w:rsidRDefault="001C0AD6" w:rsidP="001C0AD6">
      <w:pPr>
        <w:pStyle w:val="Body"/>
      </w:pPr>
      <w:r>
        <w:t xml:space="preserve">For all major technical documents to be discussed at a meeting, said documents should be available to all committee members, either distributed or posted on the organization web site with notice of their availability at least two weeks prior to the meeting at which they are to be discussed.  This time is necessary for the individuals to study the technical documents, and </w:t>
      </w:r>
      <w:proofErr w:type="gramStart"/>
      <w:r>
        <w:t>perhaps get</w:t>
      </w:r>
      <w:proofErr w:type="gramEnd"/>
      <w:r>
        <w:t xml:space="preserve"> input from coll</w:t>
      </w:r>
      <w:r w:rsidR="00C35618">
        <w:t>ea</w:t>
      </w:r>
      <w:r>
        <w:t>gues in their organization that will not attend the meeting.  Votes shall not be taken on documents that are not made available by this deadline.</w:t>
      </w:r>
    </w:p>
    <w:p w14:paraId="1D4C22DC" w14:textId="77777777" w:rsidR="001C0AD6" w:rsidRDefault="001C0AD6" w:rsidP="001C0AD6"/>
    <w:p w14:paraId="0CE21C08" w14:textId="77777777" w:rsidR="001C0AD6" w:rsidRDefault="00C35618" w:rsidP="001C0AD6">
      <w:pPr>
        <w:pStyle w:val="Heading3"/>
      </w:pPr>
      <w:bookmarkStart w:id="55" w:name="_Toc527967548"/>
      <w:r>
        <w:t>Other Supporting Materials</w:t>
      </w:r>
      <w:bookmarkEnd w:id="55"/>
      <w:r w:rsidR="001C0AD6">
        <w:t xml:space="preserve"> </w:t>
      </w:r>
    </w:p>
    <w:p w14:paraId="595A04AB" w14:textId="77777777" w:rsidR="001C0AD6" w:rsidRDefault="001C0AD6" w:rsidP="001C0AD6">
      <w:pPr>
        <w:pStyle w:val="Body"/>
      </w:pPr>
      <w:r>
        <w:t xml:space="preserve">It may be appropriate to distribute short documents (one or two pages) at the meetings, but it is recommended that for controversial subjects </w:t>
      </w:r>
      <w:r w:rsidR="00C35618">
        <w:t xml:space="preserve">all </w:t>
      </w:r>
      <w:r>
        <w:t xml:space="preserve">documents comply with the </w:t>
      </w:r>
      <w:proofErr w:type="gramStart"/>
      <w:r>
        <w:t>two week</w:t>
      </w:r>
      <w:proofErr w:type="gramEnd"/>
      <w:r>
        <w:t xml:space="preserve"> deadline.</w:t>
      </w:r>
    </w:p>
    <w:p w14:paraId="6D7202F0" w14:textId="77777777" w:rsidR="001C0AD6" w:rsidRDefault="001C0AD6" w:rsidP="001C0AD6"/>
    <w:p w14:paraId="49E7A3D4" w14:textId="77777777" w:rsidR="001C0AD6" w:rsidRDefault="001C0AD6" w:rsidP="001C0AD6">
      <w:pPr>
        <w:pStyle w:val="Heading2"/>
      </w:pPr>
      <w:bookmarkStart w:id="56" w:name="_Toc527967549"/>
      <w:r>
        <w:t>Minutes</w:t>
      </w:r>
      <w:bookmarkEnd w:id="56"/>
    </w:p>
    <w:p w14:paraId="5684D28F" w14:textId="77777777" w:rsidR="001C0AD6" w:rsidRDefault="001C0AD6" w:rsidP="001C0AD6">
      <w:pPr>
        <w:pStyle w:val="Body"/>
      </w:pPr>
      <w:r>
        <w:t xml:space="preserve">All meetings </w:t>
      </w:r>
      <w:r w:rsidR="00F76AA5">
        <w:t xml:space="preserve">shall </w:t>
      </w:r>
      <w:r>
        <w:t xml:space="preserve">have </w:t>
      </w:r>
      <w:r w:rsidR="00F76AA5">
        <w:t>minutes</w:t>
      </w:r>
      <w:r>
        <w:t xml:space="preserve">.  It is recommended that the </w:t>
      </w:r>
      <w:r w:rsidR="0040370B">
        <w:t>c</w:t>
      </w:r>
      <w:r w:rsidR="00D81C6C">
        <w:t>hairperson</w:t>
      </w:r>
      <w:r>
        <w:t xml:space="preserve"> select someone other than him/herself to take the minutes.  However, it is the </w:t>
      </w:r>
      <w:r w:rsidR="0040370B">
        <w:t>c</w:t>
      </w:r>
      <w:r w:rsidR="00D81C6C">
        <w:t>hairperson</w:t>
      </w:r>
      <w:r>
        <w:t>’s responsibility to make sure the minutes are taken and fairly reflect the discussions at the meetings.</w:t>
      </w:r>
    </w:p>
    <w:p w14:paraId="408E89EC" w14:textId="77777777" w:rsidR="001C0AD6" w:rsidRDefault="001C0AD6" w:rsidP="001C0AD6"/>
    <w:p w14:paraId="374DF1A2" w14:textId="77777777" w:rsidR="001C0AD6" w:rsidRDefault="001C0AD6" w:rsidP="001C0AD6">
      <w:pPr>
        <w:pStyle w:val="Body"/>
      </w:pPr>
      <w:r>
        <w:t xml:space="preserve">Minutes should be based on a </w:t>
      </w:r>
      <w:r>
        <w:rPr>
          <w:b/>
          <w:i/>
        </w:rPr>
        <w:t>standard foundation template</w:t>
      </w:r>
      <w:r>
        <w:t xml:space="preserve"> </w:t>
      </w:r>
      <w:r w:rsidR="00F71F8D">
        <w:t xml:space="preserve">(see </w:t>
      </w:r>
      <w:hyperlink r:id="rId15" w:history="1">
        <w:r w:rsidR="00F71F8D" w:rsidRPr="00ED25A5">
          <w:rPr>
            <w:rStyle w:val="Hyperlink"/>
          </w:rPr>
          <w:t>www.ivifoundation.org</w:t>
        </w:r>
      </w:hyperlink>
      <w:r w:rsidR="00F71F8D">
        <w:t xml:space="preserve">) </w:t>
      </w:r>
      <w:r>
        <w:t>and should include:</w:t>
      </w:r>
    </w:p>
    <w:p w14:paraId="443BB7F5" w14:textId="77777777" w:rsidR="001C0AD6" w:rsidRDefault="001C0AD6" w:rsidP="001C0AD6">
      <w:pPr>
        <w:numPr>
          <w:ilvl w:val="0"/>
          <w:numId w:val="13"/>
        </w:numPr>
      </w:pPr>
      <w:r>
        <w:t>List of attendees</w:t>
      </w:r>
    </w:p>
    <w:p w14:paraId="420CFF41" w14:textId="77777777" w:rsidR="001C0AD6" w:rsidRDefault="001C0AD6" w:rsidP="001C0AD6">
      <w:pPr>
        <w:numPr>
          <w:ilvl w:val="0"/>
          <w:numId w:val="13"/>
        </w:numPr>
      </w:pPr>
      <w:r>
        <w:t>Date of meeting</w:t>
      </w:r>
    </w:p>
    <w:p w14:paraId="07A944DF" w14:textId="77777777" w:rsidR="001C0AD6" w:rsidRDefault="00F76AA5" w:rsidP="001C0AD6">
      <w:pPr>
        <w:numPr>
          <w:ilvl w:val="0"/>
          <w:numId w:val="13"/>
        </w:numPr>
      </w:pPr>
      <w:r>
        <w:t>Person taking minutes</w:t>
      </w:r>
      <w:r w:rsidR="001C0AD6">
        <w:t xml:space="preserve"> &amp; chair</w:t>
      </w:r>
      <w:r w:rsidR="0040370B">
        <w:t>person</w:t>
      </w:r>
    </w:p>
    <w:p w14:paraId="03C3D3D7" w14:textId="77777777" w:rsidR="001C0AD6" w:rsidRDefault="001C0AD6" w:rsidP="001C0AD6">
      <w:pPr>
        <w:numPr>
          <w:ilvl w:val="0"/>
          <w:numId w:val="13"/>
        </w:numPr>
      </w:pPr>
      <w:r>
        <w:t>Location</w:t>
      </w:r>
    </w:p>
    <w:p w14:paraId="0AA294C2" w14:textId="77777777" w:rsidR="001C0AD6" w:rsidRDefault="001C0AD6" w:rsidP="001C0AD6">
      <w:pPr>
        <w:numPr>
          <w:ilvl w:val="0"/>
          <w:numId w:val="13"/>
        </w:numPr>
      </w:pPr>
      <w:r>
        <w:t>Agenda</w:t>
      </w:r>
    </w:p>
    <w:p w14:paraId="1A318C0E" w14:textId="77777777" w:rsidR="001C0AD6" w:rsidRDefault="001C0AD6" w:rsidP="001C0AD6">
      <w:pPr>
        <w:numPr>
          <w:ilvl w:val="0"/>
          <w:numId w:val="13"/>
        </w:numPr>
      </w:pPr>
      <w:r>
        <w:lastRenderedPageBreak/>
        <w:t>Record of discussion – primarily: key decisions, issues, reasoning behind decisions.  It is appropriate for the minute taker to interrupt the discussion to ensure they have accurately captured comments.</w:t>
      </w:r>
    </w:p>
    <w:p w14:paraId="79D6A3B0" w14:textId="77777777" w:rsidR="001C0AD6" w:rsidRDefault="001C0AD6" w:rsidP="001C0AD6">
      <w:pPr>
        <w:numPr>
          <w:ilvl w:val="0"/>
          <w:numId w:val="13"/>
        </w:numPr>
      </w:pPr>
      <w:r>
        <w:t>Action items with owners and due dates</w:t>
      </w:r>
    </w:p>
    <w:p w14:paraId="3A529664" w14:textId="77777777" w:rsidR="001C0AD6" w:rsidRDefault="001C0AD6" w:rsidP="001C0AD6"/>
    <w:p w14:paraId="0D60531F" w14:textId="77777777" w:rsidR="001C0AD6" w:rsidRDefault="001C0AD6" w:rsidP="001C0AD6"/>
    <w:p w14:paraId="4361891B" w14:textId="77777777" w:rsidR="001C0AD6" w:rsidRDefault="001C0AD6" w:rsidP="001C0AD6"/>
    <w:p w14:paraId="0FD5972B" w14:textId="77777777" w:rsidR="001C0AD6" w:rsidRPr="008336F1" w:rsidRDefault="001C0AD6" w:rsidP="001C0AD6">
      <w:pPr>
        <w:pStyle w:val="Body1"/>
      </w:pPr>
    </w:p>
    <w:p w14:paraId="1015159B" w14:textId="77777777" w:rsidR="001253EE" w:rsidRDefault="001542F6" w:rsidP="001253EE">
      <w:pPr>
        <w:pStyle w:val="Heading1"/>
      </w:pPr>
      <w:bookmarkStart w:id="57" w:name="_Ref69116693"/>
      <w:bookmarkStart w:id="58" w:name="_Toc527967550"/>
      <w:r>
        <w:lastRenderedPageBreak/>
        <w:t xml:space="preserve">Quorum and </w:t>
      </w:r>
      <w:r w:rsidR="00F34F4F">
        <w:t>General Voting Requirements</w:t>
      </w:r>
      <w:bookmarkEnd w:id="57"/>
      <w:bookmarkEnd w:id="58"/>
    </w:p>
    <w:p w14:paraId="13EA8BA4" w14:textId="77777777" w:rsidR="00A24FEE" w:rsidRDefault="00A24FEE" w:rsidP="00A24FEE">
      <w:pPr>
        <w:pStyle w:val="Body1"/>
      </w:pPr>
      <w:r>
        <w:t xml:space="preserve">This section describes general voting requirements.  In general, per the by-laws of the foundation, business is conducted in accordance with Robert’s Rules of Order (revised).  </w:t>
      </w:r>
    </w:p>
    <w:p w14:paraId="27FBCC20" w14:textId="77777777" w:rsidR="00A24FEE" w:rsidRDefault="00A24FEE" w:rsidP="00A24FEE">
      <w:pPr>
        <w:pStyle w:val="Body1"/>
      </w:pPr>
    </w:p>
    <w:p w14:paraId="01D2AE49" w14:textId="77777777" w:rsidR="00A24FEE" w:rsidRPr="00A24FEE" w:rsidRDefault="00A24FEE" w:rsidP="00A24FEE">
      <w:pPr>
        <w:pStyle w:val="Body1"/>
      </w:pPr>
      <w:r>
        <w:t xml:space="preserve">Because the </w:t>
      </w:r>
      <w:r w:rsidR="00902E73">
        <w:t>IVI F</w:t>
      </w:r>
      <w:r>
        <w:t>oundation is especially concerned about the maintenance of technical specifications, certain extraordinary rules apply to some resolutions</w:t>
      </w:r>
      <w:r w:rsidR="00902E73">
        <w:t xml:space="preserve"> as indicated in section </w:t>
      </w:r>
      <w:r w:rsidR="00B17F90">
        <w:fldChar w:fldCharType="begin"/>
      </w:r>
      <w:r w:rsidR="00B17F90">
        <w:instrText xml:space="preserve"> REF _Ref69116804 \r \h </w:instrText>
      </w:r>
      <w:r w:rsidR="00B17F90">
        <w:fldChar w:fldCharType="separate"/>
      </w:r>
      <w:r w:rsidR="00FC61B4">
        <w:t>3.2</w:t>
      </w:r>
      <w:r w:rsidR="00B17F90">
        <w:fldChar w:fldCharType="end"/>
      </w:r>
      <w:r w:rsidR="00B17F90">
        <w:t>.</w:t>
      </w:r>
    </w:p>
    <w:p w14:paraId="0A74E503" w14:textId="77777777" w:rsidR="001542F6" w:rsidRDefault="001542F6" w:rsidP="001542F6">
      <w:pPr>
        <w:pStyle w:val="Heading2"/>
      </w:pPr>
      <w:bookmarkStart w:id="59" w:name="_Toc527967551"/>
      <w:r>
        <w:t>Quorum</w:t>
      </w:r>
      <w:bookmarkEnd w:id="59"/>
    </w:p>
    <w:p w14:paraId="41826A4D" w14:textId="77777777" w:rsidR="001542F6" w:rsidRDefault="001542F6" w:rsidP="001542F6">
      <w:pPr>
        <w:pStyle w:val="Body1"/>
      </w:pPr>
      <w:r>
        <w:t xml:space="preserve">The following table describes the criteria needed for a quorum at various IVI Foundation meetings.  Note that this only applies to live meetings.  Note that “Live Meetings” include both face-face meetings and meetings conducted telephonically.  </w:t>
      </w:r>
    </w:p>
    <w:p w14:paraId="4334DE03" w14:textId="77777777" w:rsidR="001542F6" w:rsidRPr="001542F6" w:rsidRDefault="001542F6" w:rsidP="001542F6">
      <w:pPr>
        <w:pStyle w:val="Body1"/>
      </w:pPr>
    </w:p>
    <w:tbl>
      <w:tblPr>
        <w:tblW w:w="701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860"/>
      </w:tblGrid>
      <w:tr w:rsidR="001542F6" w14:paraId="53D2A75E" w14:textId="77777777" w:rsidTr="00982E46">
        <w:tc>
          <w:tcPr>
            <w:tcW w:w="7013" w:type="dxa"/>
            <w:gridSpan w:val="2"/>
            <w:tcBorders>
              <w:top w:val="nil"/>
              <w:left w:val="nil"/>
              <w:bottom w:val="single" w:sz="4" w:space="0" w:color="auto"/>
              <w:right w:val="nil"/>
            </w:tcBorders>
          </w:tcPr>
          <w:p w14:paraId="5E35DFAC" w14:textId="77777777" w:rsidR="001542F6" w:rsidRPr="00982E46" w:rsidRDefault="001542F6" w:rsidP="00982E46">
            <w:pPr>
              <w:pStyle w:val="Caption"/>
              <w:keepNext/>
              <w:jc w:val="center"/>
              <w:rPr>
                <w:rFonts w:eastAsia="MS Mincho"/>
              </w:rPr>
            </w:pPr>
            <w:r w:rsidRPr="00982E46">
              <w:rPr>
                <w:rFonts w:eastAsia="MS Mincho"/>
              </w:rPr>
              <w:t xml:space="preserve">Table </w:t>
            </w:r>
            <w:r w:rsidRPr="00982E46">
              <w:rPr>
                <w:rFonts w:eastAsia="MS Mincho"/>
              </w:rPr>
              <w:fldChar w:fldCharType="begin"/>
            </w:r>
            <w:r w:rsidRPr="00982E46">
              <w:rPr>
                <w:rFonts w:eastAsia="MS Mincho"/>
              </w:rPr>
              <w:instrText xml:space="preserve"> STYLEREF 1 \s </w:instrText>
            </w:r>
            <w:r w:rsidRPr="00982E46">
              <w:rPr>
                <w:rFonts w:eastAsia="MS Mincho"/>
              </w:rPr>
              <w:fldChar w:fldCharType="separate"/>
            </w:r>
            <w:r w:rsidR="00FC61B4">
              <w:rPr>
                <w:rFonts w:eastAsia="MS Mincho"/>
                <w:noProof/>
              </w:rPr>
              <w:t>3</w:t>
            </w:r>
            <w:r w:rsidRPr="00982E46">
              <w:rPr>
                <w:rFonts w:eastAsia="MS Mincho"/>
              </w:rPr>
              <w:fldChar w:fldCharType="end"/>
            </w:r>
            <w:r w:rsidRPr="00982E46">
              <w:rPr>
                <w:rFonts w:eastAsia="MS Mincho"/>
              </w:rPr>
              <w:noBreakHyphen/>
            </w:r>
            <w:r w:rsidRPr="00982E46">
              <w:rPr>
                <w:rFonts w:eastAsia="MS Mincho"/>
              </w:rPr>
              <w:fldChar w:fldCharType="begin"/>
            </w:r>
            <w:r w:rsidRPr="00982E46">
              <w:rPr>
                <w:rFonts w:eastAsia="MS Mincho"/>
              </w:rPr>
              <w:instrText xml:space="preserve"> SEQ Table \* ARABIC \s 1 </w:instrText>
            </w:r>
            <w:r w:rsidRPr="00982E46">
              <w:rPr>
                <w:rFonts w:eastAsia="MS Mincho"/>
              </w:rPr>
              <w:fldChar w:fldCharType="separate"/>
            </w:r>
            <w:r w:rsidR="00FC61B4">
              <w:rPr>
                <w:rFonts w:eastAsia="MS Mincho"/>
                <w:noProof/>
              </w:rPr>
              <w:t>1</w:t>
            </w:r>
            <w:r w:rsidRPr="00982E46">
              <w:rPr>
                <w:rFonts w:eastAsia="MS Mincho"/>
              </w:rPr>
              <w:fldChar w:fldCharType="end"/>
            </w:r>
            <w:r w:rsidRPr="00982E46">
              <w:rPr>
                <w:rFonts w:eastAsia="MS Mincho"/>
              </w:rPr>
              <w:t>.</w:t>
            </w:r>
            <w:r w:rsidRPr="00982E46">
              <w:rPr>
                <w:rFonts w:eastAsia="MS Mincho"/>
                <w:b w:val="0"/>
              </w:rPr>
              <w:t xml:space="preserve">  Quorum Criterion</w:t>
            </w:r>
          </w:p>
        </w:tc>
      </w:tr>
      <w:tr w:rsidR="001542F6" w:rsidRPr="00982E46" w14:paraId="3C652F2C" w14:textId="77777777" w:rsidTr="00982E46">
        <w:tc>
          <w:tcPr>
            <w:tcW w:w="2153" w:type="dxa"/>
            <w:tcBorders>
              <w:top w:val="single" w:sz="4" w:space="0" w:color="auto"/>
              <w:left w:val="single" w:sz="4" w:space="0" w:color="auto"/>
              <w:bottom w:val="double" w:sz="4" w:space="0" w:color="auto"/>
              <w:right w:val="single" w:sz="4" w:space="0" w:color="auto"/>
            </w:tcBorders>
          </w:tcPr>
          <w:p w14:paraId="536BB1D7" w14:textId="77777777" w:rsidR="001542F6" w:rsidRPr="00982E46" w:rsidRDefault="001542F6" w:rsidP="00C1794C">
            <w:pPr>
              <w:rPr>
                <w:rFonts w:eastAsia="MS Mincho"/>
                <w:b/>
              </w:rPr>
            </w:pPr>
            <w:r w:rsidRPr="00982E46">
              <w:rPr>
                <w:rFonts w:eastAsia="MS Mincho"/>
                <w:b/>
              </w:rPr>
              <w:t xml:space="preserve">Body </w:t>
            </w:r>
            <w:proofErr w:type="gramStart"/>
            <w:r w:rsidRPr="00982E46">
              <w:rPr>
                <w:rFonts w:eastAsia="MS Mincho"/>
                <w:b/>
              </w:rPr>
              <w:t>Taking Action</w:t>
            </w:r>
            <w:proofErr w:type="gramEnd"/>
          </w:p>
        </w:tc>
        <w:tc>
          <w:tcPr>
            <w:tcW w:w="4860" w:type="dxa"/>
            <w:tcBorders>
              <w:top w:val="single" w:sz="4" w:space="0" w:color="auto"/>
              <w:left w:val="single" w:sz="4" w:space="0" w:color="auto"/>
              <w:bottom w:val="double" w:sz="4" w:space="0" w:color="auto"/>
              <w:right w:val="single" w:sz="4" w:space="0" w:color="auto"/>
            </w:tcBorders>
          </w:tcPr>
          <w:p w14:paraId="65926623" w14:textId="77777777" w:rsidR="001542F6" w:rsidRPr="00982E46" w:rsidRDefault="001542F6" w:rsidP="00C1794C">
            <w:pPr>
              <w:rPr>
                <w:rFonts w:eastAsia="MS Mincho"/>
                <w:b/>
              </w:rPr>
            </w:pPr>
            <w:r w:rsidRPr="00982E46">
              <w:rPr>
                <w:rFonts w:eastAsia="MS Mincho"/>
                <w:b/>
              </w:rPr>
              <w:t>Quorum Requirements</w:t>
            </w:r>
          </w:p>
        </w:tc>
      </w:tr>
      <w:tr w:rsidR="001542F6" w14:paraId="7497F3B0" w14:textId="77777777" w:rsidTr="00982E46">
        <w:tc>
          <w:tcPr>
            <w:tcW w:w="2153" w:type="dxa"/>
            <w:tcBorders>
              <w:top w:val="double" w:sz="4" w:space="0" w:color="auto"/>
            </w:tcBorders>
          </w:tcPr>
          <w:p w14:paraId="10CF7863" w14:textId="77777777" w:rsidR="001542F6" w:rsidRPr="00982E46" w:rsidRDefault="001542F6" w:rsidP="00C1794C">
            <w:pPr>
              <w:rPr>
                <w:rFonts w:eastAsia="MS Mincho"/>
              </w:rPr>
            </w:pPr>
            <w:r w:rsidRPr="00982E46">
              <w:rPr>
                <w:rFonts w:eastAsia="MS Mincho"/>
              </w:rPr>
              <w:t>Technical Committee</w:t>
            </w:r>
          </w:p>
        </w:tc>
        <w:tc>
          <w:tcPr>
            <w:tcW w:w="4860" w:type="dxa"/>
            <w:tcBorders>
              <w:top w:val="double" w:sz="4" w:space="0" w:color="auto"/>
            </w:tcBorders>
          </w:tcPr>
          <w:p w14:paraId="024A39CC" w14:textId="77777777" w:rsidR="001542F6" w:rsidRPr="00982E46" w:rsidRDefault="001542F6" w:rsidP="00C1794C">
            <w:pPr>
              <w:rPr>
                <w:rFonts w:eastAsia="MS Mincho"/>
              </w:rPr>
            </w:pPr>
            <w:r w:rsidRPr="00982E46">
              <w:rPr>
                <w:rFonts w:eastAsia="MS Mincho"/>
                <w:i/>
              </w:rPr>
              <w:t xml:space="preserve">25% of those entitled to vote or 2, whichever is </w:t>
            </w:r>
            <w:r w:rsidR="005E04CA" w:rsidRPr="00982E46">
              <w:rPr>
                <w:rFonts w:eastAsia="MS Mincho"/>
                <w:i/>
              </w:rPr>
              <w:t>more</w:t>
            </w:r>
          </w:p>
        </w:tc>
      </w:tr>
      <w:tr w:rsidR="001542F6" w14:paraId="3E94D60B" w14:textId="77777777" w:rsidTr="00982E46">
        <w:tc>
          <w:tcPr>
            <w:tcW w:w="2153" w:type="dxa"/>
          </w:tcPr>
          <w:p w14:paraId="046CAA11" w14:textId="77777777" w:rsidR="001542F6" w:rsidRPr="00982E46" w:rsidRDefault="001542F6" w:rsidP="00C1794C">
            <w:pPr>
              <w:rPr>
                <w:rFonts w:eastAsia="MS Mincho"/>
              </w:rPr>
            </w:pPr>
            <w:r w:rsidRPr="00982E46">
              <w:rPr>
                <w:rFonts w:eastAsia="MS Mincho"/>
              </w:rPr>
              <w:t>Board of Directors</w:t>
            </w:r>
          </w:p>
        </w:tc>
        <w:tc>
          <w:tcPr>
            <w:tcW w:w="4860" w:type="dxa"/>
          </w:tcPr>
          <w:p w14:paraId="57C513C8" w14:textId="77777777" w:rsidR="001542F6" w:rsidRPr="00982E46" w:rsidRDefault="001542F6" w:rsidP="00C1794C">
            <w:pPr>
              <w:rPr>
                <w:rFonts w:eastAsia="MS Mincho"/>
              </w:rPr>
            </w:pPr>
            <w:r w:rsidRPr="00982E46">
              <w:rPr>
                <w:rFonts w:eastAsia="MS Mincho"/>
                <w:i/>
              </w:rPr>
              <w:t>A majority (that is, greater than 50%) of the directors in office</w:t>
            </w:r>
          </w:p>
        </w:tc>
      </w:tr>
      <w:tr w:rsidR="001542F6" w14:paraId="0040707D" w14:textId="77777777" w:rsidTr="00982E46">
        <w:tc>
          <w:tcPr>
            <w:tcW w:w="2153" w:type="dxa"/>
          </w:tcPr>
          <w:p w14:paraId="6EE43D88" w14:textId="77777777" w:rsidR="001542F6" w:rsidRPr="00982E46" w:rsidRDefault="001542F6" w:rsidP="00C1794C">
            <w:pPr>
              <w:rPr>
                <w:rFonts w:eastAsia="MS Mincho"/>
              </w:rPr>
            </w:pPr>
            <w:r w:rsidRPr="00982E46">
              <w:rPr>
                <w:rFonts w:eastAsia="MS Mincho"/>
              </w:rPr>
              <w:t>Voting Membership (Annual Meeting)</w:t>
            </w:r>
          </w:p>
        </w:tc>
        <w:tc>
          <w:tcPr>
            <w:tcW w:w="4860" w:type="dxa"/>
          </w:tcPr>
          <w:p w14:paraId="45198CEE" w14:textId="77777777" w:rsidR="001542F6" w:rsidRPr="00982E46" w:rsidRDefault="001542F6" w:rsidP="00C1794C">
            <w:pPr>
              <w:rPr>
                <w:rFonts w:eastAsia="MS Mincho"/>
              </w:rPr>
            </w:pPr>
            <w:r w:rsidRPr="00982E46">
              <w:rPr>
                <w:rFonts w:eastAsia="MS Mincho"/>
                <w:i/>
              </w:rPr>
              <w:t xml:space="preserve">25% of those entitled to vote or 2, whichever is </w:t>
            </w:r>
            <w:r w:rsidR="005E04CA" w:rsidRPr="00982E46">
              <w:rPr>
                <w:rFonts w:eastAsia="MS Mincho"/>
                <w:i/>
              </w:rPr>
              <w:t>more</w:t>
            </w:r>
          </w:p>
        </w:tc>
      </w:tr>
    </w:tbl>
    <w:p w14:paraId="43281FB6" w14:textId="77777777" w:rsidR="00F34F4F" w:rsidRDefault="00F34F4F" w:rsidP="00F34F4F">
      <w:pPr>
        <w:pStyle w:val="Heading2"/>
      </w:pPr>
      <w:bookmarkStart w:id="60" w:name="_Ref69116804"/>
      <w:bookmarkStart w:id="61" w:name="_Toc527967552"/>
      <w:r>
        <w:t xml:space="preserve">Necessary </w:t>
      </w:r>
      <w:r w:rsidR="00E9710A">
        <w:t xml:space="preserve">Majority </w:t>
      </w:r>
      <w:r w:rsidR="00DF122B">
        <w:t xml:space="preserve">to </w:t>
      </w:r>
      <w:r w:rsidR="00E9710A">
        <w:t>Pass Various Resolutions</w:t>
      </w:r>
      <w:bookmarkEnd w:id="60"/>
      <w:bookmarkEnd w:id="61"/>
    </w:p>
    <w:p w14:paraId="75555AB6" w14:textId="77777777" w:rsidR="00292F41" w:rsidRDefault="00292F41" w:rsidP="00292F41">
      <w:pPr>
        <w:ind w:left="180"/>
      </w:pPr>
    </w:p>
    <w:p w14:paraId="6685FF49" w14:textId="77777777" w:rsidR="00292F41" w:rsidRDefault="00292F41" w:rsidP="00A24FEE">
      <w:pPr>
        <w:pStyle w:val="Body1"/>
      </w:pPr>
      <w:r>
        <w:t>The following table describes the criteria needed for a vote to pass on various types of resolutions.</w:t>
      </w:r>
      <w:r w:rsidR="001667EC">
        <w:t xml:space="preserve">  Note that “Live Meetings” include both face-face meetings and meetings conducted telephonically.  Electronic votes are those that are conducted via e-mail.</w:t>
      </w:r>
    </w:p>
    <w:p w14:paraId="3D9F876F" w14:textId="77777777" w:rsidR="00E9710A" w:rsidRDefault="00E9710A" w:rsidP="00E9710A">
      <w:pPr>
        <w:pStyle w:val="Body1"/>
      </w:pPr>
    </w:p>
    <w:p w14:paraId="2C1B8717" w14:textId="77777777" w:rsidR="00E9710A" w:rsidRDefault="00E9710A" w:rsidP="00E9710A">
      <w:pPr>
        <w:pStyle w:val="Body1"/>
      </w:pPr>
      <w:r>
        <w:t xml:space="preserve">NOTE: All decisions are based on the number </w:t>
      </w:r>
      <w:proofErr w:type="gramStart"/>
      <w:r>
        <w:t>of  “</w:t>
      </w:r>
      <w:proofErr w:type="gramEnd"/>
      <w:r>
        <w:t xml:space="preserve">Yes” votes cast in comparison with the total eligible.  </w:t>
      </w:r>
      <w:r w:rsidRPr="00E9710A">
        <w:rPr>
          <w:i/>
        </w:rPr>
        <w:t>This eliminates the traditional interpretation of an “abstain” as supporting the majority that express a preference</w:t>
      </w:r>
      <w:r>
        <w:t>.</w:t>
      </w:r>
    </w:p>
    <w:p w14:paraId="371A480F" w14:textId="77777777" w:rsidR="00292F41" w:rsidRDefault="00292F41" w:rsidP="00292F41">
      <w:pPr>
        <w:ind w:left="18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1818"/>
        <w:gridCol w:w="1935"/>
        <w:gridCol w:w="1976"/>
      </w:tblGrid>
      <w:tr w:rsidR="00292F41" w:rsidRPr="00982E46" w14:paraId="10A15F39" w14:textId="77777777" w:rsidTr="00982E46">
        <w:tc>
          <w:tcPr>
            <w:tcW w:w="7186" w:type="dxa"/>
            <w:gridSpan w:val="4"/>
            <w:tcBorders>
              <w:top w:val="nil"/>
              <w:left w:val="nil"/>
              <w:bottom w:val="single" w:sz="4" w:space="0" w:color="auto"/>
              <w:right w:val="nil"/>
            </w:tcBorders>
          </w:tcPr>
          <w:p w14:paraId="064B44F7" w14:textId="77777777" w:rsidR="00292F41" w:rsidRPr="00982E46" w:rsidRDefault="00292F41" w:rsidP="00982E46">
            <w:pPr>
              <w:pStyle w:val="Caption"/>
              <w:keepNext/>
              <w:jc w:val="center"/>
              <w:rPr>
                <w:rFonts w:eastAsia="MS Mincho"/>
              </w:rPr>
            </w:pPr>
            <w:r w:rsidRPr="00982E46">
              <w:rPr>
                <w:rFonts w:eastAsia="MS Mincho"/>
              </w:rPr>
              <w:t xml:space="preserve">Table </w:t>
            </w:r>
            <w:r w:rsidR="008F7005" w:rsidRPr="00982E46">
              <w:rPr>
                <w:rFonts w:eastAsia="MS Mincho"/>
              </w:rPr>
              <w:fldChar w:fldCharType="begin"/>
            </w:r>
            <w:r w:rsidR="008F7005" w:rsidRPr="00982E46">
              <w:rPr>
                <w:rFonts w:eastAsia="MS Mincho"/>
              </w:rPr>
              <w:instrText xml:space="preserve"> STYLEREF 1 \s </w:instrText>
            </w:r>
            <w:r w:rsidR="008F7005" w:rsidRPr="00982E46">
              <w:rPr>
                <w:rFonts w:eastAsia="MS Mincho"/>
              </w:rPr>
              <w:fldChar w:fldCharType="separate"/>
            </w:r>
            <w:r w:rsidR="00FC61B4">
              <w:rPr>
                <w:rFonts w:eastAsia="MS Mincho"/>
                <w:noProof/>
              </w:rPr>
              <w:t>3</w:t>
            </w:r>
            <w:r w:rsidR="008F7005" w:rsidRPr="00982E46">
              <w:rPr>
                <w:rFonts w:eastAsia="MS Mincho"/>
              </w:rPr>
              <w:fldChar w:fldCharType="end"/>
            </w:r>
            <w:r w:rsidR="008F7005" w:rsidRPr="00982E46">
              <w:rPr>
                <w:rFonts w:eastAsia="MS Mincho"/>
              </w:rPr>
              <w:noBreakHyphen/>
            </w:r>
            <w:r w:rsidR="008F7005" w:rsidRPr="00982E46">
              <w:rPr>
                <w:rFonts w:eastAsia="MS Mincho"/>
              </w:rPr>
              <w:fldChar w:fldCharType="begin"/>
            </w:r>
            <w:r w:rsidR="008F7005" w:rsidRPr="00982E46">
              <w:rPr>
                <w:rFonts w:eastAsia="MS Mincho"/>
              </w:rPr>
              <w:instrText xml:space="preserve"> SEQ Table \* ARABIC \s 1 </w:instrText>
            </w:r>
            <w:r w:rsidR="008F7005" w:rsidRPr="00982E46">
              <w:rPr>
                <w:rFonts w:eastAsia="MS Mincho"/>
              </w:rPr>
              <w:fldChar w:fldCharType="separate"/>
            </w:r>
            <w:r w:rsidR="00FC61B4">
              <w:rPr>
                <w:rFonts w:eastAsia="MS Mincho"/>
                <w:noProof/>
              </w:rPr>
              <w:t>2</w:t>
            </w:r>
            <w:r w:rsidR="008F7005" w:rsidRPr="00982E46">
              <w:rPr>
                <w:rFonts w:eastAsia="MS Mincho"/>
              </w:rPr>
              <w:fldChar w:fldCharType="end"/>
            </w:r>
            <w:r w:rsidR="00A24FEE" w:rsidRPr="00982E46">
              <w:rPr>
                <w:rFonts w:eastAsia="MS Mincho"/>
              </w:rPr>
              <w:t>.</w:t>
            </w:r>
            <w:r w:rsidR="00A24FEE" w:rsidRPr="00982E46">
              <w:rPr>
                <w:rFonts w:eastAsia="MS Mincho"/>
                <w:b w:val="0"/>
              </w:rPr>
              <w:t xml:space="preserve">  Number of Votes Required to </w:t>
            </w:r>
            <w:r w:rsidRPr="00982E46">
              <w:rPr>
                <w:rFonts w:eastAsia="MS Mincho"/>
                <w:b w:val="0"/>
              </w:rPr>
              <w:t>Pass a Resolution</w:t>
            </w:r>
          </w:p>
        </w:tc>
      </w:tr>
      <w:tr w:rsidR="00203605" w14:paraId="60A3500A" w14:textId="77777777" w:rsidTr="00982E46">
        <w:tc>
          <w:tcPr>
            <w:tcW w:w="1440" w:type="dxa"/>
            <w:tcBorders>
              <w:top w:val="single" w:sz="4" w:space="0" w:color="auto"/>
              <w:left w:val="single" w:sz="4" w:space="0" w:color="auto"/>
              <w:bottom w:val="double" w:sz="4" w:space="0" w:color="auto"/>
              <w:right w:val="single" w:sz="4" w:space="0" w:color="auto"/>
            </w:tcBorders>
          </w:tcPr>
          <w:p w14:paraId="19CEB69F" w14:textId="77777777" w:rsidR="00203605" w:rsidRPr="00982E46" w:rsidRDefault="00203605">
            <w:pPr>
              <w:rPr>
                <w:rFonts w:eastAsia="MS Mincho"/>
                <w:b/>
              </w:rPr>
            </w:pPr>
            <w:r w:rsidRPr="00982E46">
              <w:rPr>
                <w:rFonts w:eastAsia="MS Mincho"/>
                <w:b/>
              </w:rPr>
              <w:t xml:space="preserve">Body </w:t>
            </w:r>
            <w:proofErr w:type="gramStart"/>
            <w:r w:rsidRPr="00982E46">
              <w:rPr>
                <w:rFonts w:eastAsia="MS Mincho"/>
                <w:b/>
              </w:rPr>
              <w:t>Taking Action</w:t>
            </w:r>
            <w:proofErr w:type="gramEnd"/>
          </w:p>
        </w:tc>
        <w:tc>
          <w:tcPr>
            <w:tcW w:w="1822" w:type="dxa"/>
            <w:tcBorders>
              <w:top w:val="single" w:sz="4" w:space="0" w:color="auto"/>
              <w:left w:val="single" w:sz="4" w:space="0" w:color="auto"/>
              <w:bottom w:val="double" w:sz="4" w:space="0" w:color="auto"/>
              <w:right w:val="single" w:sz="4" w:space="0" w:color="auto"/>
            </w:tcBorders>
          </w:tcPr>
          <w:p w14:paraId="2A40ABFC" w14:textId="77777777" w:rsidR="00203605" w:rsidRPr="00982E46" w:rsidRDefault="00203605" w:rsidP="001845E4">
            <w:pPr>
              <w:rPr>
                <w:rFonts w:eastAsia="MS Mincho"/>
                <w:b/>
              </w:rPr>
            </w:pPr>
            <w:r w:rsidRPr="00982E46">
              <w:rPr>
                <w:rFonts w:eastAsia="MS Mincho"/>
                <w:b/>
              </w:rPr>
              <w:t>Type of Action</w:t>
            </w:r>
          </w:p>
        </w:tc>
        <w:tc>
          <w:tcPr>
            <w:tcW w:w="1942" w:type="dxa"/>
            <w:tcBorders>
              <w:top w:val="single" w:sz="4" w:space="0" w:color="auto"/>
              <w:left w:val="single" w:sz="4" w:space="0" w:color="auto"/>
              <w:bottom w:val="double" w:sz="4" w:space="0" w:color="auto"/>
              <w:right w:val="single" w:sz="4" w:space="0" w:color="auto"/>
            </w:tcBorders>
          </w:tcPr>
          <w:p w14:paraId="0E129B32" w14:textId="77777777" w:rsidR="00203605" w:rsidRPr="00982E46" w:rsidRDefault="00203605" w:rsidP="004E57A6">
            <w:pPr>
              <w:rPr>
                <w:rFonts w:eastAsia="MS Mincho"/>
                <w:b/>
              </w:rPr>
            </w:pPr>
            <w:r w:rsidRPr="00982E46">
              <w:rPr>
                <w:rFonts w:eastAsia="MS Mincho"/>
                <w:b/>
              </w:rPr>
              <w:t>Live Meetings</w:t>
            </w:r>
          </w:p>
        </w:tc>
        <w:tc>
          <w:tcPr>
            <w:tcW w:w="1982" w:type="dxa"/>
            <w:tcBorders>
              <w:top w:val="single" w:sz="4" w:space="0" w:color="auto"/>
              <w:left w:val="single" w:sz="4" w:space="0" w:color="auto"/>
              <w:bottom w:val="double" w:sz="4" w:space="0" w:color="auto"/>
              <w:right w:val="single" w:sz="4" w:space="0" w:color="auto"/>
            </w:tcBorders>
          </w:tcPr>
          <w:p w14:paraId="7AD88CED" w14:textId="77777777" w:rsidR="00203605" w:rsidRPr="00982E46" w:rsidRDefault="00203605" w:rsidP="004E57A6">
            <w:pPr>
              <w:rPr>
                <w:rFonts w:eastAsia="MS Mincho"/>
                <w:b/>
              </w:rPr>
            </w:pPr>
            <w:r w:rsidRPr="00982E46">
              <w:rPr>
                <w:rFonts w:eastAsia="MS Mincho"/>
                <w:b/>
              </w:rPr>
              <w:t xml:space="preserve">Electronic </w:t>
            </w:r>
          </w:p>
        </w:tc>
      </w:tr>
      <w:tr w:rsidR="00716AC4" w14:paraId="5BCA741C" w14:textId="77777777" w:rsidTr="00982E46">
        <w:tc>
          <w:tcPr>
            <w:tcW w:w="1440" w:type="dxa"/>
            <w:tcBorders>
              <w:top w:val="double" w:sz="4" w:space="0" w:color="auto"/>
            </w:tcBorders>
          </w:tcPr>
          <w:p w14:paraId="744277DB" w14:textId="77777777" w:rsidR="00716AC4" w:rsidRPr="00982E46" w:rsidRDefault="00716AC4" w:rsidP="001845E4">
            <w:pPr>
              <w:rPr>
                <w:rFonts w:eastAsia="MS Mincho"/>
              </w:rPr>
            </w:pPr>
            <w:r w:rsidRPr="00982E46">
              <w:rPr>
                <w:rFonts w:eastAsia="MS Mincho"/>
              </w:rPr>
              <w:t>Technical Committee</w:t>
            </w:r>
          </w:p>
        </w:tc>
        <w:tc>
          <w:tcPr>
            <w:tcW w:w="1822" w:type="dxa"/>
            <w:tcBorders>
              <w:top w:val="double" w:sz="4" w:space="0" w:color="auto"/>
            </w:tcBorders>
          </w:tcPr>
          <w:p w14:paraId="34FCFFCD" w14:textId="77777777" w:rsidR="00716AC4" w:rsidRPr="00982E46" w:rsidRDefault="00716AC4" w:rsidP="001845E4">
            <w:pPr>
              <w:rPr>
                <w:rFonts w:eastAsia="MS Mincho"/>
              </w:rPr>
            </w:pPr>
            <w:r w:rsidRPr="00982E46">
              <w:rPr>
                <w:rFonts w:eastAsia="MS Mincho"/>
              </w:rPr>
              <w:t>General actions</w:t>
            </w:r>
          </w:p>
        </w:tc>
        <w:tc>
          <w:tcPr>
            <w:tcW w:w="1942" w:type="dxa"/>
            <w:tcBorders>
              <w:top w:val="double" w:sz="4" w:space="0" w:color="auto"/>
            </w:tcBorders>
          </w:tcPr>
          <w:p w14:paraId="68EE1D08" w14:textId="77777777" w:rsidR="00716AC4" w:rsidRPr="00982E46" w:rsidRDefault="00716AC4" w:rsidP="001845E4">
            <w:pPr>
              <w:rPr>
                <w:rFonts w:eastAsia="MS Mincho"/>
              </w:rPr>
            </w:pPr>
            <w:r w:rsidRPr="00982E46">
              <w:rPr>
                <w:rFonts w:eastAsia="MS Mincho"/>
              </w:rPr>
              <w:t>&gt;50% of those present</w:t>
            </w:r>
            <w:r w:rsidR="001542F6" w:rsidRPr="00982E46">
              <w:rPr>
                <w:rFonts w:eastAsia="MS Mincho"/>
                <w:b/>
                <w:szCs w:val="20"/>
                <w:vertAlign w:val="superscript"/>
              </w:rPr>
              <w:t>†</w:t>
            </w:r>
          </w:p>
        </w:tc>
        <w:tc>
          <w:tcPr>
            <w:tcW w:w="1982" w:type="dxa"/>
            <w:tcBorders>
              <w:top w:val="double" w:sz="4" w:space="0" w:color="auto"/>
            </w:tcBorders>
          </w:tcPr>
          <w:p w14:paraId="11DCB9A4" w14:textId="77777777" w:rsidR="00716AC4" w:rsidRPr="00982E46" w:rsidRDefault="00716AC4" w:rsidP="001845E4">
            <w:pPr>
              <w:rPr>
                <w:rFonts w:eastAsia="MS Mincho"/>
              </w:rPr>
            </w:pPr>
            <w:r w:rsidRPr="00982E46">
              <w:rPr>
                <w:rFonts w:eastAsia="MS Mincho"/>
              </w:rPr>
              <w:t>&gt;50% of voting members</w:t>
            </w:r>
          </w:p>
        </w:tc>
      </w:tr>
      <w:tr w:rsidR="00716AC4" w14:paraId="71D09E11" w14:textId="77777777" w:rsidTr="00982E46">
        <w:tc>
          <w:tcPr>
            <w:tcW w:w="1440" w:type="dxa"/>
          </w:tcPr>
          <w:p w14:paraId="00D54478" w14:textId="77777777" w:rsidR="00716AC4" w:rsidRPr="00982E46" w:rsidRDefault="00716AC4" w:rsidP="001845E4">
            <w:pPr>
              <w:rPr>
                <w:rFonts w:eastAsia="MS Mincho"/>
              </w:rPr>
            </w:pPr>
            <w:r w:rsidRPr="00982E46">
              <w:rPr>
                <w:rFonts w:eastAsia="MS Mincho"/>
              </w:rPr>
              <w:t>Technical Committee</w:t>
            </w:r>
          </w:p>
        </w:tc>
        <w:tc>
          <w:tcPr>
            <w:tcW w:w="1822" w:type="dxa"/>
          </w:tcPr>
          <w:p w14:paraId="10B07175" w14:textId="77777777" w:rsidR="00716AC4" w:rsidRPr="00982E46" w:rsidRDefault="00716AC4" w:rsidP="001845E4">
            <w:pPr>
              <w:rPr>
                <w:rFonts w:eastAsia="MS Mincho"/>
              </w:rPr>
            </w:pPr>
            <w:r w:rsidRPr="00982E46">
              <w:rPr>
                <w:rFonts w:eastAsia="MS Mincho"/>
              </w:rPr>
              <w:t xml:space="preserve">Initiate new technical work </w:t>
            </w:r>
          </w:p>
        </w:tc>
        <w:tc>
          <w:tcPr>
            <w:tcW w:w="1942" w:type="dxa"/>
          </w:tcPr>
          <w:p w14:paraId="5BFD6261" w14:textId="77777777" w:rsidR="00716AC4" w:rsidRPr="00982E46" w:rsidRDefault="00716AC4" w:rsidP="001845E4">
            <w:pPr>
              <w:rPr>
                <w:rFonts w:eastAsia="MS Mincho"/>
              </w:rPr>
            </w:pPr>
            <w:r w:rsidRPr="00982E46">
              <w:rPr>
                <w:rFonts w:eastAsia="MS Mincho"/>
              </w:rPr>
              <w:t>2/3 of voting members</w:t>
            </w:r>
            <w:r w:rsidR="00DF122B" w:rsidRPr="00982E46">
              <w:rPr>
                <w:rFonts w:eastAsia="MS Mincho"/>
              </w:rPr>
              <w:t xml:space="preserve"> present without any no-votes</w:t>
            </w:r>
          </w:p>
        </w:tc>
        <w:tc>
          <w:tcPr>
            <w:tcW w:w="1982" w:type="dxa"/>
          </w:tcPr>
          <w:p w14:paraId="22B41684" w14:textId="77777777" w:rsidR="00716AC4" w:rsidRPr="00982E46" w:rsidRDefault="00716AC4" w:rsidP="001845E4">
            <w:pPr>
              <w:rPr>
                <w:rFonts w:eastAsia="MS Mincho"/>
              </w:rPr>
            </w:pPr>
            <w:r w:rsidRPr="00982E46">
              <w:rPr>
                <w:rFonts w:eastAsia="MS Mincho"/>
              </w:rPr>
              <w:t>2/3 of voting members</w:t>
            </w:r>
          </w:p>
        </w:tc>
      </w:tr>
      <w:tr w:rsidR="00716AC4" w14:paraId="08388F22" w14:textId="77777777" w:rsidTr="00982E46">
        <w:tc>
          <w:tcPr>
            <w:tcW w:w="1440" w:type="dxa"/>
          </w:tcPr>
          <w:p w14:paraId="6B4CE364" w14:textId="77777777" w:rsidR="00716AC4" w:rsidRPr="00982E46" w:rsidRDefault="00716AC4" w:rsidP="001845E4">
            <w:pPr>
              <w:rPr>
                <w:rFonts w:eastAsia="MS Mincho"/>
              </w:rPr>
            </w:pPr>
            <w:r w:rsidRPr="00982E46">
              <w:rPr>
                <w:rFonts w:eastAsia="MS Mincho"/>
              </w:rPr>
              <w:t>Technical Committee</w:t>
            </w:r>
          </w:p>
        </w:tc>
        <w:tc>
          <w:tcPr>
            <w:tcW w:w="1822" w:type="dxa"/>
          </w:tcPr>
          <w:p w14:paraId="7FBC5ED9" w14:textId="77777777" w:rsidR="00716AC4" w:rsidRPr="00982E46" w:rsidRDefault="00716AC4" w:rsidP="001845E4">
            <w:pPr>
              <w:rPr>
                <w:rFonts w:eastAsia="MS Mincho"/>
              </w:rPr>
            </w:pPr>
            <w:r w:rsidRPr="00982E46">
              <w:rPr>
                <w:rFonts w:eastAsia="MS Mincho"/>
              </w:rPr>
              <w:t>Change a specification</w:t>
            </w:r>
          </w:p>
        </w:tc>
        <w:tc>
          <w:tcPr>
            <w:tcW w:w="1942" w:type="dxa"/>
          </w:tcPr>
          <w:p w14:paraId="788F9DD8" w14:textId="77777777" w:rsidR="00716AC4" w:rsidRPr="00982E46" w:rsidRDefault="00716AC4" w:rsidP="001845E4">
            <w:pPr>
              <w:rPr>
                <w:rFonts w:eastAsia="MS Mincho"/>
              </w:rPr>
            </w:pPr>
            <w:r w:rsidRPr="00982E46">
              <w:rPr>
                <w:rFonts w:eastAsia="MS Mincho"/>
              </w:rPr>
              <w:t>2/3 of voting members</w:t>
            </w:r>
            <w:r w:rsidR="00DF122B" w:rsidRPr="00982E46">
              <w:rPr>
                <w:rFonts w:eastAsia="MS Mincho"/>
              </w:rPr>
              <w:t xml:space="preserve"> present without any no-votes</w:t>
            </w:r>
          </w:p>
        </w:tc>
        <w:tc>
          <w:tcPr>
            <w:tcW w:w="1982" w:type="dxa"/>
          </w:tcPr>
          <w:p w14:paraId="38A760C7" w14:textId="77777777" w:rsidR="00716AC4" w:rsidRPr="00982E46" w:rsidRDefault="00716AC4" w:rsidP="001845E4">
            <w:pPr>
              <w:rPr>
                <w:rFonts w:eastAsia="MS Mincho"/>
              </w:rPr>
            </w:pPr>
            <w:r w:rsidRPr="00982E46">
              <w:rPr>
                <w:rFonts w:eastAsia="MS Mincho"/>
              </w:rPr>
              <w:t>2/3 of voting members</w:t>
            </w:r>
          </w:p>
        </w:tc>
      </w:tr>
      <w:tr w:rsidR="0040370B" w14:paraId="1FFE6681" w14:textId="77777777" w:rsidTr="00982E46">
        <w:tc>
          <w:tcPr>
            <w:tcW w:w="1440" w:type="dxa"/>
          </w:tcPr>
          <w:p w14:paraId="7CD7C0D9" w14:textId="77777777" w:rsidR="0040370B" w:rsidRPr="00982E46" w:rsidRDefault="0040370B" w:rsidP="00C1794C">
            <w:pPr>
              <w:rPr>
                <w:rFonts w:eastAsia="MS Mincho"/>
              </w:rPr>
            </w:pPr>
            <w:r w:rsidRPr="00982E46">
              <w:rPr>
                <w:rFonts w:eastAsia="MS Mincho"/>
              </w:rPr>
              <w:t>Technical Committee</w:t>
            </w:r>
          </w:p>
        </w:tc>
        <w:tc>
          <w:tcPr>
            <w:tcW w:w="1822" w:type="dxa"/>
          </w:tcPr>
          <w:p w14:paraId="7C0E3931" w14:textId="77777777" w:rsidR="0040370B" w:rsidRPr="00982E46" w:rsidRDefault="0040370B" w:rsidP="00C1794C">
            <w:pPr>
              <w:rPr>
                <w:rFonts w:eastAsia="MS Mincho"/>
              </w:rPr>
            </w:pPr>
            <w:r w:rsidRPr="00982E46">
              <w:rPr>
                <w:rFonts w:eastAsia="MS Mincho"/>
              </w:rPr>
              <w:t>Approve a new or modified piece of technical work</w:t>
            </w:r>
          </w:p>
        </w:tc>
        <w:tc>
          <w:tcPr>
            <w:tcW w:w="1942" w:type="dxa"/>
          </w:tcPr>
          <w:p w14:paraId="48B51073" w14:textId="77777777" w:rsidR="0040370B" w:rsidRPr="00982E46" w:rsidRDefault="0040370B" w:rsidP="00C1794C">
            <w:pPr>
              <w:rPr>
                <w:rFonts w:eastAsia="MS Mincho"/>
              </w:rPr>
            </w:pPr>
            <w:r w:rsidRPr="00982E46">
              <w:rPr>
                <w:rFonts w:eastAsia="MS Mincho"/>
              </w:rPr>
              <w:t>&gt;50% of those present</w:t>
            </w:r>
            <w:r w:rsidRPr="00982E46">
              <w:rPr>
                <w:rFonts w:eastAsia="MS Mincho"/>
                <w:b/>
                <w:szCs w:val="20"/>
                <w:vertAlign w:val="superscript"/>
              </w:rPr>
              <w:t>†</w:t>
            </w:r>
          </w:p>
        </w:tc>
        <w:tc>
          <w:tcPr>
            <w:tcW w:w="1982" w:type="dxa"/>
          </w:tcPr>
          <w:p w14:paraId="6544EB29" w14:textId="77777777" w:rsidR="0040370B" w:rsidRPr="00982E46" w:rsidRDefault="0040370B" w:rsidP="00C1794C">
            <w:pPr>
              <w:rPr>
                <w:rFonts w:eastAsia="MS Mincho"/>
              </w:rPr>
            </w:pPr>
            <w:r w:rsidRPr="00982E46">
              <w:rPr>
                <w:rFonts w:eastAsia="MS Mincho"/>
              </w:rPr>
              <w:t>&gt;50% of voting members</w:t>
            </w:r>
          </w:p>
        </w:tc>
      </w:tr>
      <w:tr w:rsidR="00716AC4" w14:paraId="2DC033E3" w14:textId="77777777" w:rsidTr="00982E46">
        <w:tc>
          <w:tcPr>
            <w:tcW w:w="1440" w:type="dxa"/>
          </w:tcPr>
          <w:p w14:paraId="7DAF17D6" w14:textId="77777777" w:rsidR="00716AC4" w:rsidRPr="00982E46" w:rsidRDefault="00716AC4" w:rsidP="001845E4">
            <w:pPr>
              <w:rPr>
                <w:rFonts w:eastAsia="MS Mincho"/>
              </w:rPr>
            </w:pPr>
            <w:r w:rsidRPr="00982E46">
              <w:rPr>
                <w:rFonts w:eastAsia="MS Mincho"/>
              </w:rPr>
              <w:t>Board of Directors</w:t>
            </w:r>
          </w:p>
        </w:tc>
        <w:tc>
          <w:tcPr>
            <w:tcW w:w="1822" w:type="dxa"/>
          </w:tcPr>
          <w:p w14:paraId="413256B1" w14:textId="77777777" w:rsidR="00716AC4" w:rsidRPr="00982E46" w:rsidRDefault="00716AC4" w:rsidP="001845E4">
            <w:pPr>
              <w:rPr>
                <w:rFonts w:eastAsia="MS Mincho"/>
              </w:rPr>
            </w:pPr>
            <w:r w:rsidRPr="00982E46">
              <w:rPr>
                <w:rFonts w:eastAsia="MS Mincho"/>
              </w:rPr>
              <w:t>General actions</w:t>
            </w:r>
          </w:p>
        </w:tc>
        <w:tc>
          <w:tcPr>
            <w:tcW w:w="1942" w:type="dxa"/>
          </w:tcPr>
          <w:p w14:paraId="43349825" w14:textId="77777777" w:rsidR="00716AC4" w:rsidRPr="00982E46" w:rsidRDefault="00716AC4" w:rsidP="001845E4">
            <w:pPr>
              <w:rPr>
                <w:rFonts w:eastAsia="MS Mincho"/>
              </w:rPr>
            </w:pPr>
            <w:r w:rsidRPr="00982E46">
              <w:rPr>
                <w:rFonts w:eastAsia="MS Mincho"/>
              </w:rPr>
              <w:t>&gt;50% of those present</w:t>
            </w:r>
            <w:r w:rsidR="001542F6" w:rsidRPr="00982E46">
              <w:rPr>
                <w:rFonts w:eastAsia="MS Mincho"/>
                <w:b/>
                <w:szCs w:val="20"/>
                <w:vertAlign w:val="superscript"/>
              </w:rPr>
              <w:t>†</w:t>
            </w:r>
          </w:p>
        </w:tc>
        <w:tc>
          <w:tcPr>
            <w:tcW w:w="1982" w:type="dxa"/>
          </w:tcPr>
          <w:p w14:paraId="53BDA718" w14:textId="77777777" w:rsidR="00716AC4" w:rsidRPr="00982E46" w:rsidRDefault="00716AC4" w:rsidP="001845E4">
            <w:pPr>
              <w:rPr>
                <w:rFonts w:eastAsia="MS Mincho"/>
              </w:rPr>
            </w:pPr>
            <w:r w:rsidRPr="00982E46">
              <w:rPr>
                <w:rFonts w:eastAsia="MS Mincho"/>
              </w:rPr>
              <w:t xml:space="preserve">&gt;50% entire </w:t>
            </w:r>
            <w:proofErr w:type="spellStart"/>
            <w:r w:rsidRPr="00982E46">
              <w:rPr>
                <w:rFonts w:eastAsia="MS Mincho"/>
              </w:rPr>
              <w:t>BoD</w:t>
            </w:r>
            <w:proofErr w:type="spellEnd"/>
          </w:p>
        </w:tc>
      </w:tr>
      <w:tr w:rsidR="00716AC4" w14:paraId="7291064B" w14:textId="77777777" w:rsidTr="00982E46">
        <w:tc>
          <w:tcPr>
            <w:tcW w:w="1440" w:type="dxa"/>
          </w:tcPr>
          <w:p w14:paraId="41936215" w14:textId="77777777" w:rsidR="00716AC4" w:rsidRPr="00982E46" w:rsidRDefault="00716AC4" w:rsidP="001845E4">
            <w:pPr>
              <w:rPr>
                <w:rFonts w:eastAsia="MS Mincho"/>
              </w:rPr>
            </w:pPr>
            <w:r w:rsidRPr="00982E46">
              <w:rPr>
                <w:rFonts w:eastAsia="MS Mincho"/>
              </w:rPr>
              <w:t>Board of Directors</w:t>
            </w:r>
          </w:p>
          <w:p w14:paraId="4E269891" w14:textId="77777777" w:rsidR="00716AC4" w:rsidRPr="00982E46" w:rsidRDefault="00716AC4" w:rsidP="001845E4">
            <w:pPr>
              <w:rPr>
                <w:rFonts w:eastAsia="MS Mincho"/>
              </w:rPr>
            </w:pPr>
            <w:r w:rsidRPr="00982E46">
              <w:rPr>
                <w:rFonts w:eastAsia="MS Mincho"/>
              </w:rPr>
              <w:t xml:space="preserve">    or</w:t>
            </w:r>
          </w:p>
          <w:p w14:paraId="39B7E3D1" w14:textId="77777777" w:rsidR="00716AC4" w:rsidRPr="00982E46" w:rsidRDefault="000821CE" w:rsidP="001845E4">
            <w:pPr>
              <w:rPr>
                <w:rFonts w:eastAsia="MS Mincho"/>
              </w:rPr>
            </w:pPr>
            <w:r w:rsidRPr="00982E46">
              <w:rPr>
                <w:rFonts w:eastAsia="MS Mincho"/>
              </w:rPr>
              <w:lastRenderedPageBreak/>
              <w:t>Annual Meeting (</w:t>
            </w:r>
            <w:r w:rsidR="00716AC4" w:rsidRPr="00982E46">
              <w:rPr>
                <w:rFonts w:eastAsia="MS Mincho"/>
              </w:rPr>
              <w:t>Voting Membership</w:t>
            </w:r>
            <w:r w:rsidRPr="00982E46">
              <w:rPr>
                <w:rFonts w:eastAsia="MS Mincho"/>
              </w:rPr>
              <w:t>)</w:t>
            </w:r>
          </w:p>
        </w:tc>
        <w:tc>
          <w:tcPr>
            <w:tcW w:w="1822" w:type="dxa"/>
          </w:tcPr>
          <w:p w14:paraId="5EABAD67" w14:textId="77777777" w:rsidR="00716AC4" w:rsidRPr="00982E46" w:rsidRDefault="00716AC4" w:rsidP="001845E4">
            <w:pPr>
              <w:rPr>
                <w:rFonts w:eastAsia="MS Mincho"/>
              </w:rPr>
            </w:pPr>
            <w:r w:rsidRPr="00982E46">
              <w:rPr>
                <w:rFonts w:eastAsia="MS Mincho"/>
              </w:rPr>
              <w:lastRenderedPageBreak/>
              <w:t>Change by-laws</w:t>
            </w:r>
            <w:r w:rsidR="000821CE" w:rsidRPr="00982E46">
              <w:rPr>
                <w:rFonts w:eastAsia="MS Mincho"/>
              </w:rPr>
              <w:t xml:space="preserve"> or change the number of Directors</w:t>
            </w:r>
          </w:p>
        </w:tc>
        <w:tc>
          <w:tcPr>
            <w:tcW w:w="1942" w:type="dxa"/>
          </w:tcPr>
          <w:p w14:paraId="7B283882" w14:textId="77777777" w:rsidR="00716AC4" w:rsidRPr="00982E46" w:rsidRDefault="00716AC4" w:rsidP="001845E4">
            <w:pPr>
              <w:rPr>
                <w:rFonts w:eastAsia="MS Mincho"/>
              </w:rPr>
            </w:pPr>
            <w:r w:rsidRPr="00982E46">
              <w:rPr>
                <w:rFonts w:eastAsia="MS Mincho"/>
              </w:rPr>
              <w:t>2/3 of those present</w:t>
            </w:r>
            <w:r w:rsidR="001542F6" w:rsidRPr="00982E46">
              <w:rPr>
                <w:rFonts w:eastAsia="MS Mincho"/>
                <w:b/>
                <w:szCs w:val="20"/>
                <w:vertAlign w:val="superscript"/>
              </w:rPr>
              <w:t>†</w:t>
            </w:r>
          </w:p>
        </w:tc>
        <w:tc>
          <w:tcPr>
            <w:tcW w:w="1982" w:type="dxa"/>
          </w:tcPr>
          <w:p w14:paraId="510CC93D" w14:textId="77777777" w:rsidR="00716AC4" w:rsidRPr="00982E46" w:rsidRDefault="00716AC4" w:rsidP="001845E4">
            <w:pPr>
              <w:rPr>
                <w:rFonts w:eastAsia="MS Mincho"/>
              </w:rPr>
            </w:pPr>
            <w:r w:rsidRPr="00982E46">
              <w:rPr>
                <w:rFonts w:eastAsia="MS Mincho"/>
              </w:rPr>
              <w:t>2/3 of those entitled to vote</w:t>
            </w:r>
          </w:p>
        </w:tc>
      </w:tr>
      <w:tr w:rsidR="00716AC4" w14:paraId="7740AAE8" w14:textId="77777777" w:rsidTr="00982E46">
        <w:tc>
          <w:tcPr>
            <w:tcW w:w="1440" w:type="dxa"/>
          </w:tcPr>
          <w:p w14:paraId="40AB62FB" w14:textId="77777777" w:rsidR="00716AC4" w:rsidRPr="00982E46" w:rsidRDefault="00716AC4" w:rsidP="001845E4">
            <w:pPr>
              <w:rPr>
                <w:rFonts w:eastAsia="MS Mincho"/>
              </w:rPr>
            </w:pPr>
            <w:r w:rsidRPr="00982E46">
              <w:rPr>
                <w:rFonts w:eastAsia="MS Mincho"/>
              </w:rPr>
              <w:t xml:space="preserve">Technical Committee </w:t>
            </w:r>
          </w:p>
          <w:p w14:paraId="0A011B37" w14:textId="77777777" w:rsidR="00716AC4" w:rsidRPr="00982E46" w:rsidRDefault="00716AC4" w:rsidP="001845E4">
            <w:pPr>
              <w:rPr>
                <w:rFonts w:eastAsia="MS Mincho"/>
              </w:rPr>
            </w:pPr>
            <w:r w:rsidRPr="00982E46">
              <w:rPr>
                <w:rFonts w:eastAsia="MS Mincho"/>
              </w:rPr>
              <w:t xml:space="preserve">    or</w:t>
            </w:r>
          </w:p>
          <w:p w14:paraId="677DD343" w14:textId="77777777" w:rsidR="00716AC4" w:rsidRPr="00982E46" w:rsidRDefault="00716AC4" w:rsidP="001845E4">
            <w:pPr>
              <w:rPr>
                <w:rFonts w:eastAsia="MS Mincho"/>
              </w:rPr>
            </w:pPr>
            <w:r w:rsidRPr="00982E46">
              <w:rPr>
                <w:rFonts w:eastAsia="MS Mincho"/>
              </w:rPr>
              <w:t>Board of Directors</w:t>
            </w:r>
          </w:p>
        </w:tc>
        <w:tc>
          <w:tcPr>
            <w:tcW w:w="1822" w:type="dxa"/>
          </w:tcPr>
          <w:p w14:paraId="611E99B7" w14:textId="77777777" w:rsidR="00716AC4" w:rsidRPr="00982E46" w:rsidRDefault="00716AC4" w:rsidP="001845E4">
            <w:pPr>
              <w:rPr>
                <w:rFonts w:eastAsia="MS Mincho"/>
              </w:rPr>
            </w:pPr>
            <w:r w:rsidRPr="00982E46">
              <w:rPr>
                <w:rFonts w:eastAsia="MS Mincho"/>
              </w:rPr>
              <w:t>Any resolution that modifies the rules of order or prevents some other resolution from being considered</w:t>
            </w:r>
          </w:p>
        </w:tc>
        <w:tc>
          <w:tcPr>
            <w:tcW w:w="1942" w:type="dxa"/>
          </w:tcPr>
          <w:p w14:paraId="6DFBDC4B" w14:textId="77777777" w:rsidR="00716AC4" w:rsidRPr="00982E46" w:rsidRDefault="00716AC4" w:rsidP="001845E4">
            <w:pPr>
              <w:rPr>
                <w:rFonts w:eastAsia="MS Mincho"/>
              </w:rPr>
            </w:pPr>
            <w:r w:rsidRPr="00982E46">
              <w:rPr>
                <w:rFonts w:eastAsia="MS Mincho"/>
              </w:rPr>
              <w:t>2/3 of voting members</w:t>
            </w:r>
          </w:p>
        </w:tc>
        <w:tc>
          <w:tcPr>
            <w:tcW w:w="1982" w:type="dxa"/>
          </w:tcPr>
          <w:p w14:paraId="723F08C7" w14:textId="77777777" w:rsidR="00716AC4" w:rsidRPr="00982E46" w:rsidRDefault="00716AC4" w:rsidP="001845E4">
            <w:pPr>
              <w:rPr>
                <w:rFonts w:eastAsia="MS Mincho"/>
              </w:rPr>
            </w:pPr>
            <w:r w:rsidRPr="00982E46">
              <w:rPr>
                <w:rFonts w:eastAsia="MS Mincho"/>
              </w:rPr>
              <w:t>2/3 of voting members</w:t>
            </w:r>
          </w:p>
        </w:tc>
      </w:tr>
    </w:tbl>
    <w:p w14:paraId="06E986C9" w14:textId="77777777" w:rsidR="00292F41" w:rsidRDefault="00292F41" w:rsidP="00292F41">
      <w:pPr>
        <w:ind w:left="180"/>
      </w:pPr>
    </w:p>
    <w:p w14:paraId="47E49447" w14:textId="77777777" w:rsidR="00203605" w:rsidRDefault="00203605" w:rsidP="00E821FF">
      <w:pPr>
        <w:spacing w:after="120"/>
        <w:ind w:left="1170" w:hanging="360"/>
        <w:rPr>
          <w:i/>
        </w:rPr>
      </w:pPr>
      <w:r w:rsidRPr="00E821FF">
        <w:rPr>
          <w:b/>
        </w:rPr>
        <w:t>†</w:t>
      </w:r>
      <w:r w:rsidR="00E821FF" w:rsidRPr="00E821FF">
        <w:rPr>
          <w:b/>
        </w:rPr>
        <w:tab/>
      </w:r>
      <w:r w:rsidR="00E821FF" w:rsidRPr="00E821FF">
        <w:rPr>
          <w:i/>
        </w:rPr>
        <w:t>Provided a quorum is present at a properly convened meeting</w:t>
      </w:r>
      <w:r w:rsidR="001542F6">
        <w:rPr>
          <w:i/>
        </w:rPr>
        <w:t>.</w:t>
      </w:r>
    </w:p>
    <w:p w14:paraId="271937AB" w14:textId="77777777" w:rsidR="007F0009" w:rsidRPr="007F0009" w:rsidRDefault="007F0009" w:rsidP="007F0009">
      <w:pPr>
        <w:pStyle w:val="Body"/>
      </w:pPr>
      <w:r>
        <w:t xml:space="preserve">Note that for resolutions that require 2/3 of those present that if 30 (or 29 or 28) members are present and 20 </w:t>
      </w:r>
      <w:proofErr w:type="gramStart"/>
      <w:r>
        <w:t>vote</w:t>
      </w:r>
      <w:proofErr w:type="gramEnd"/>
      <w:r>
        <w:t xml:space="preserve"> in favor of a res</w:t>
      </w:r>
      <w:r w:rsidR="004749F0">
        <w:t>olution it</w:t>
      </w:r>
      <w:r>
        <w:t xml:space="preserve"> passes.</w:t>
      </w:r>
    </w:p>
    <w:p w14:paraId="0D7966BA" w14:textId="77777777" w:rsidR="00716AC4" w:rsidRDefault="00716AC4" w:rsidP="00E821FF">
      <w:pPr>
        <w:pStyle w:val="Body1"/>
      </w:pPr>
    </w:p>
    <w:p w14:paraId="0566AB9D" w14:textId="77777777" w:rsidR="00E821FF" w:rsidRDefault="00E821FF" w:rsidP="00E821FF">
      <w:pPr>
        <w:pStyle w:val="Body1"/>
      </w:pPr>
      <w:r>
        <w:t xml:space="preserve">Note that for resolutions that require &gt;50% of </w:t>
      </w:r>
      <w:r w:rsidR="007F0009">
        <w:t xml:space="preserve">those present, </w:t>
      </w:r>
      <w:r>
        <w:t>that if 30</w:t>
      </w:r>
      <w:r w:rsidR="007F0009">
        <w:t xml:space="preserve"> (or 31)</w:t>
      </w:r>
      <w:r>
        <w:t xml:space="preserve"> members are present a minimum of 16 votes is necessary to pass the resolution. </w:t>
      </w:r>
    </w:p>
    <w:p w14:paraId="4ED268CC" w14:textId="77777777" w:rsidR="008F7005" w:rsidRPr="008F7005" w:rsidRDefault="008F7005" w:rsidP="008F7005">
      <w:pPr>
        <w:pStyle w:val="Body1"/>
      </w:pPr>
    </w:p>
    <w:p w14:paraId="790B2DE0" w14:textId="77777777" w:rsidR="00F34F4F" w:rsidRDefault="00F34F4F" w:rsidP="00F34F4F">
      <w:pPr>
        <w:pStyle w:val="Heading2"/>
      </w:pPr>
      <w:bookmarkStart w:id="62" w:name="_Toc527967553"/>
      <w:r>
        <w:t xml:space="preserve">Conducting </w:t>
      </w:r>
      <w:r w:rsidR="00FB6DCB">
        <w:t>V</w:t>
      </w:r>
      <w:r>
        <w:t xml:space="preserve">otes </w:t>
      </w:r>
      <w:r w:rsidR="00FB6DCB">
        <w:t>E</w:t>
      </w:r>
      <w:r>
        <w:t>lectronically</w:t>
      </w:r>
      <w:bookmarkEnd w:id="62"/>
    </w:p>
    <w:p w14:paraId="3CEBED6D" w14:textId="77777777" w:rsidR="00A24FEE" w:rsidRDefault="00A24FEE" w:rsidP="00A24FEE">
      <w:pPr>
        <w:pStyle w:val="Body1"/>
      </w:pPr>
      <w:r>
        <w:t>The foundation allows all business to be conducted electronically.  Unless a specific exception is declared by the chair</w:t>
      </w:r>
      <w:r w:rsidR="00FB6DCB">
        <w:t>person</w:t>
      </w:r>
      <w:r>
        <w:t>, electronic votes are conducted by e-mail.  The only requirement for the respondent is that they clearly indicate their preference on the vote.</w:t>
      </w:r>
      <w:r w:rsidR="002B4BB6">
        <w:t xml:space="preserve">  </w:t>
      </w:r>
      <w:proofErr w:type="gramStart"/>
      <w:r w:rsidR="002B4BB6">
        <w:t>Generally</w:t>
      </w:r>
      <w:proofErr w:type="gramEnd"/>
      <w:r w:rsidR="002B4BB6">
        <w:t xml:space="preserve"> an e-mail reply with either “</w:t>
      </w:r>
      <w:r w:rsidR="00FB6DCB">
        <w:t>i</w:t>
      </w:r>
      <w:r w:rsidR="002B4BB6">
        <w:t>n favor” or “opposed” is adequate.</w:t>
      </w:r>
    </w:p>
    <w:p w14:paraId="42003C99" w14:textId="77777777" w:rsidR="00181BED" w:rsidRPr="00181BED" w:rsidRDefault="00181BED" w:rsidP="00181BED">
      <w:pPr>
        <w:pStyle w:val="Heading3"/>
      </w:pPr>
      <w:bookmarkStart w:id="63" w:name="_Toc527967554"/>
      <w:r>
        <w:t>Posing a Resolution Electronically</w:t>
      </w:r>
      <w:bookmarkEnd w:id="63"/>
    </w:p>
    <w:p w14:paraId="1E2196CC" w14:textId="77777777" w:rsidR="00A24FEE" w:rsidRDefault="00A24FEE" w:rsidP="00A24FEE">
      <w:pPr>
        <w:pStyle w:val="Body"/>
      </w:pPr>
      <w:r>
        <w:t>Since the electronic medium does not provide a convenient way to introduce a motion</w:t>
      </w:r>
      <w:r w:rsidR="00405E88">
        <w:t xml:space="preserve"> or debate a resolution</w:t>
      </w:r>
      <w:r>
        <w:t>, the following guidelines shall be followed:</w:t>
      </w:r>
    </w:p>
    <w:p w14:paraId="09A2C217" w14:textId="77777777" w:rsidR="00A24FEE" w:rsidRDefault="00245DCD" w:rsidP="00245DCD">
      <w:pPr>
        <w:pStyle w:val="Body"/>
        <w:numPr>
          <w:ilvl w:val="0"/>
          <w:numId w:val="10"/>
        </w:numPr>
      </w:pPr>
      <w:r w:rsidRPr="00245DCD">
        <w:rPr>
          <w:b/>
          <w:i/>
        </w:rPr>
        <w:t>Chairperson posing a resolution</w:t>
      </w:r>
      <w:r>
        <w:t xml:space="preserve">: </w:t>
      </w:r>
      <w:r w:rsidR="00A24FEE">
        <w:t xml:space="preserve">If the resolution is not </w:t>
      </w:r>
      <w:r w:rsidR="00B07FFE">
        <w:t xml:space="preserve">expected </w:t>
      </w:r>
      <w:r w:rsidR="00A24FEE">
        <w:t>to be contentious, the chair</w:t>
      </w:r>
      <w:r w:rsidR="00E9710A">
        <w:t>person</w:t>
      </w:r>
      <w:r w:rsidR="00A24FEE">
        <w:t xml:space="preserve"> is authorized to compose the </w:t>
      </w:r>
      <w:r w:rsidR="00B07FFE">
        <w:t xml:space="preserve">resolution and call </w:t>
      </w:r>
      <w:r w:rsidR="003B2426">
        <w:t>for a vote without second or debate</w:t>
      </w:r>
      <w:r w:rsidR="00B07FFE">
        <w:t>.</w:t>
      </w:r>
      <w:r w:rsidR="003B2426">
        <w:t xml:space="preserve">  </w:t>
      </w:r>
      <w:r w:rsidR="003B2426" w:rsidRPr="00B07FFE">
        <w:rPr>
          <w:i/>
        </w:rPr>
        <w:t>The resolution must be composed in a way that does not bias the respondents.</w:t>
      </w:r>
      <w:r w:rsidR="003B2426">
        <w:rPr>
          <w:i/>
        </w:rPr>
        <w:t xml:space="preserve">  </w:t>
      </w:r>
      <w:r w:rsidR="003B2426">
        <w:t xml:space="preserve">Once the </w:t>
      </w:r>
      <w:r w:rsidR="00344500">
        <w:t>chairperson</w:t>
      </w:r>
      <w:r w:rsidR="003B2426">
        <w:t xml:space="preserve"> calls for a vote, any member authorized to vote may assert their right to </w:t>
      </w:r>
      <w:r w:rsidR="00405E88">
        <w:t>debate the resolution</w:t>
      </w:r>
      <w:r w:rsidR="003B2426">
        <w:t xml:space="preserve"> at which point the </w:t>
      </w:r>
      <w:r w:rsidR="00405E88">
        <w:t xml:space="preserve">resolution and the vote are declared invalid by the </w:t>
      </w:r>
      <w:r w:rsidR="00344500">
        <w:t>chairperson</w:t>
      </w:r>
      <w:r w:rsidR="00405E88">
        <w:t xml:space="preserve"> and process three below may be used.</w:t>
      </w:r>
    </w:p>
    <w:p w14:paraId="43FCA5C0" w14:textId="77777777" w:rsidR="00A24FEE" w:rsidRDefault="00245DCD" w:rsidP="00A24FEE">
      <w:pPr>
        <w:pStyle w:val="Body"/>
        <w:numPr>
          <w:ilvl w:val="0"/>
          <w:numId w:val="10"/>
        </w:numPr>
      </w:pPr>
      <w:r w:rsidRPr="00245DCD">
        <w:rPr>
          <w:b/>
          <w:i/>
        </w:rPr>
        <w:t>Sub-Committee posing a resolution:</w:t>
      </w:r>
      <w:r>
        <w:t xml:space="preserve"> </w:t>
      </w:r>
      <w:r w:rsidR="002B4BB6">
        <w:t>If the resolution is being</w:t>
      </w:r>
      <w:r w:rsidR="00E9710A">
        <w:t xml:space="preserve"> posed to a parent committee </w:t>
      </w:r>
      <w:r w:rsidR="002B4BB6">
        <w:t xml:space="preserve">by a sub-committee, then the sub-committee or its’ </w:t>
      </w:r>
      <w:r w:rsidR="00344500">
        <w:t>chairperson</w:t>
      </w:r>
      <w:r w:rsidR="002B4BB6">
        <w:t xml:space="preserve"> </w:t>
      </w:r>
      <w:r w:rsidR="00B07FFE">
        <w:t>sh</w:t>
      </w:r>
      <w:r w:rsidR="00405E88">
        <w:t>all</w:t>
      </w:r>
      <w:r w:rsidR="00B07FFE">
        <w:t xml:space="preserve"> compose the resolution (note that this policy should be followed for face-</w:t>
      </w:r>
      <w:r>
        <w:t>to-</w:t>
      </w:r>
      <w:r w:rsidR="00B07FFE">
        <w:t xml:space="preserve">face meetings as well) and the </w:t>
      </w:r>
      <w:r w:rsidR="00344500">
        <w:t>chairperson</w:t>
      </w:r>
      <w:r w:rsidR="00405E88">
        <w:t xml:space="preserve"> of the parent committee shall call for a vote without a second or debate.  If any member authorized to vote wishes to debate the resolution, the </w:t>
      </w:r>
      <w:r w:rsidR="00344500">
        <w:t>chair</w:t>
      </w:r>
      <w:r>
        <w:t>person of the parent committee</w:t>
      </w:r>
      <w:r w:rsidR="00405E88">
        <w:t xml:space="preserve"> will withdraw the current call for a vote and provide ample time for an </w:t>
      </w:r>
      <w:proofErr w:type="gramStart"/>
      <w:r w:rsidR="00405E88">
        <w:t>e-mail based</w:t>
      </w:r>
      <w:proofErr w:type="gramEnd"/>
      <w:r w:rsidR="00405E88">
        <w:t xml:space="preserve"> discussion after which the </w:t>
      </w:r>
      <w:r w:rsidR="00344500">
        <w:t>chairperson</w:t>
      </w:r>
      <w:r w:rsidR="00405E88">
        <w:t xml:space="preserve"> </w:t>
      </w:r>
      <w:r>
        <w:t xml:space="preserve">of the sub-committee may </w:t>
      </w:r>
      <w:r w:rsidR="00405E88">
        <w:t>again call for a vote.</w:t>
      </w:r>
    </w:p>
    <w:p w14:paraId="4E6F95D5" w14:textId="77777777" w:rsidR="00B07FFE" w:rsidRDefault="00245DCD" w:rsidP="00A24FEE">
      <w:pPr>
        <w:pStyle w:val="Body"/>
        <w:numPr>
          <w:ilvl w:val="0"/>
          <w:numId w:val="10"/>
        </w:numPr>
      </w:pPr>
      <w:r w:rsidRPr="00245DCD">
        <w:rPr>
          <w:b/>
          <w:i/>
        </w:rPr>
        <w:t>Member posing a resolution:</w:t>
      </w:r>
      <w:r>
        <w:t xml:space="preserve"> </w:t>
      </w:r>
      <w:r w:rsidR="002B4BB6">
        <w:t>If a member would like to pose a resolution</w:t>
      </w:r>
      <w:r w:rsidR="00B07FFE">
        <w:t xml:space="preserve">, the usual requirement of a second and </w:t>
      </w:r>
      <w:r w:rsidR="00405E88">
        <w:t xml:space="preserve">debate </w:t>
      </w:r>
      <w:r w:rsidR="00B07FFE">
        <w:t>is required.  The following process shall be followed:</w:t>
      </w:r>
    </w:p>
    <w:p w14:paraId="29D3F97A" w14:textId="77777777" w:rsidR="00B07FFE" w:rsidRDefault="00B07FFE" w:rsidP="00B07FFE">
      <w:pPr>
        <w:pStyle w:val="Body"/>
        <w:numPr>
          <w:ilvl w:val="1"/>
          <w:numId w:val="10"/>
        </w:numPr>
      </w:pPr>
      <w:r>
        <w:t xml:space="preserve">Any member may compose a resolution and send it to the </w:t>
      </w:r>
      <w:r w:rsidR="00344500">
        <w:t>chairperson</w:t>
      </w:r>
      <w:r>
        <w:t xml:space="preserve">.  </w:t>
      </w:r>
    </w:p>
    <w:p w14:paraId="441682C7" w14:textId="77777777" w:rsidR="00B07FFE" w:rsidRDefault="00B07FFE" w:rsidP="00B07FFE">
      <w:pPr>
        <w:pStyle w:val="Body"/>
        <w:numPr>
          <w:ilvl w:val="1"/>
          <w:numId w:val="10"/>
        </w:numPr>
      </w:pPr>
      <w:r>
        <w:t xml:space="preserve">The </w:t>
      </w:r>
      <w:r w:rsidR="00344500">
        <w:t>chairperson</w:t>
      </w:r>
      <w:r>
        <w:t xml:space="preserve"> should send to the membership and request a second in a timely fashion.</w:t>
      </w:r>
    </w:p>
    <w:p w14:paraId="2EA3F4BF" w14:textId="77777777" w:rsidR="002B4BB6" w:rsidRDefault="00B07FFE" w:rsidP="00B07FFE">
      <w:pPr>
        <w:pStyle w:val="Body"/>
        <w:numPr>
          <w:ilvl w:val="1"/>
          <w:numId w:val="10"/>
        </w:numPr>
      </w:pPr>
      <w:r>
        <w:lastRenderedPageBreak/>
        <w:t xml:space="preserve">If a second is received, the </w:t>
      </w:r>
      <w:r w:rsidR="00344500">
        <w:t>chairperson</w:t>
      </w:r>
      <w:r>
        <w:t xml:space="preserve"> should allow a reasonable amount of time for electronic based discussion.</w:t>
      </w:r>
    </w:p>
    <w:p w14:paraId="62F0FECE" w14:textId="77777777" w:rsidR="00B07FFE" w:rsidRDefault="00181BED" w:rsidP="00B07FFE">
      <w:pPr>
        <w:pStyle w:val="Body"/>
        <w:numPr>
          <w:ilvl w:val="1"/>
          <w:numId w:val="10"/>
        </w:numPr>
      </w:pPr>
      <w:r>
        <w:t xml:space="preserve">Once electronic discussion has </w:t>
      </w:r>
      <w:proofErr w:type="gramStart"/>
      <w:r>
        <w:t>come to a close</w:t>
      </w:r>
      <w:proofErr w:type="gramEnd"/>
      <w:r>
        <w:t xml:space="preserve">, as evidenced by a lack of e-mail traffic, </w:t>
      </w:r>
      <w:r w:rsidR="00B07FFE">
        <w:t xml:space="preserve">the </w:t>
      </w:r>
      <w:r w:rsidR="00344500">
        <w:t>chairperson</w:t>
      </w:r>
      <w:r w:rsidR="00B07FFE">
        <w:t xml:space="preserve"> should call</w:t>
      </w:r>
      <w:r w:rsidR="003B2426">
        <w:t xml:space="preserve"> for a vote</w:t>
      </w:r>
      <w:r w:rsidR="00B07FFE">
        <w:t>.</w:t>
      </w:r>
    </w:p>
    <w:p w14:paraId="526C003F" w14:textId="77777777" w:rsidR="00B07FFE" w:rsidRDefault="00B07FFE" w:rsidP="00B07FFE">
      <w:pPr>
        <w:pStyle w:val="Body"/>
        <w:ind w:left="1080"/>
      </w:pPr>
      <w:r>
        <w:t>Throughout the discussion process, all members authorized to vote on the resolution shall be included on any official electronic corresponden</w:t>
      </w:r>
      <w:r w:rsidR="00181BED">
        <w:t>ce regarding the resolution</w:t>
      </w:r>
      <w:r>
        <w:t>.</w:t>
      </w:r>
    </w:p>
    <w:p w14:paraId="145261CF" w14:textId="77777777" w:rsidR="00245DCD" w:rsidRDefault="00245DCD" w:rsidP="00245DCD">
      <w:pPr>
        <w:pStyle w:val="Body"/>
      </w:pPr>
      <w:r>
        <w:t xml:space="preserve">The process for members posing resolutions is by necessity lengthy and awkward.  </w:t>
      </w:r>
      <w:proofErr w:type="gramStart"/>
      <w:r>
        <w:t>Therefore</w:t>
      </w:r>
      <w:proofErr w:type="gramEnd"/>
      <w:r>
        <w:t xml:space="preserve"> this process should be avoided.  Where practical, it is preferable to form subcommittees to meet telephonically and following process two above.</w:t>
      </w:r>
    </w:p>
    <w:p w14:paraId="377EEB69" w14:textId="77777777" w:rsidR="00181BED" w:rsidRDefault="00181BED" w:rsidP="00181BED">
      <w:pPr>
        <w:pStyle w:val="Heading3"/>
      </w:pPr>
      <w:bookmarkStart w:id="64" w:name="_Toc527967555"/>
      <w:r>
        <w:t xml:space="preserve">Form of </w:t>
      </w:r>
      <w:r w:rsidR="003B2426">
        <w:t xml:space="preserve">the </w:t>
      </w:r>
      <w:r>
        <w:t xml:space="preserve">Electronic Call for </w:t>
      </w:r>
      <w:r w:rsidR="003B2426">
        <w:t>Vote</w:t>
      </w:r>
      <w:bookmarkEnd w:id="64"/>
    </w:p>
    <w:p w14:paraId="1B19F13D" w14:textId="77777777" w:rsidR="00181BED" w:rsidRDefault="00181BED" w:rsidP="00181BED">
      <w:pPr>
        <w:pStyle w:val="Body"/>
      </w:pPr>
      <w:r>
        <w:t xml:space="preserve">When the </w:t>
      </w:r>
      <w:r w:rsidR="00344500">
        <w:t>chairperson</w:t>
      </w:r>
      <w:r w:rsidR="003B2426">
        <w:t xml:space="preserve"> of a committee calls a vote </w:t>
      </w:r>
      <w:r>
        <w:t>electronically, the following should be included in the e-mail:</w:t>
      </w:r>
    </w:p>
    <w:p w14:paraId="4D487FAF" w14:textId="77777777" w:rsidR="00181BED" w:rsidRDefault="00181BED" w:rsidP="00181BED">
      <w:pPr>
        <w:pStyle w:val="Body"/>
        <w:numPr>
          <w:ilvl w:val="0"/>
          <w:numId w:val="11"/>
        </w:numPr>
      </w:pPr>
      <w:r>
        <w:t>Text of the resolution</w:t>
      </w:r>
    </w:p>
    <w:p w14:paraId="71574433" w14:textId="77777777" w:rsidR="00181BED" w:rsidRPr="00A24FEE" w:rsidRDefault="00181BED" w:rsidP="00181BED">
      <w:pPr>
        <w:pStyle w:val="Body"/>
        <w:numPr>
          <w:ilvl w:val="0"/>
          <w:numId w:val="11"/>
        </w:numPr>
      </w:pPr>
      <w:r>
        <w:t>Instructions for casting a vote (should be a simple reply)</w:t>
      </w:r>
    </w:p>
    <w:p w14:paraId="3BE03A62" w14:textId="77777777" w:rsidR="00181BED" w:rsidRDefault="00181BED" w:rsidP="00181BED">
      <w:pPr>
        <w:pStyle w:val="Body"/>
        <w:numPr>
          <w:ilvl w:val="0"/>
          <w:numId w:val="11"/>
        </w:numPr>
      </w:pPr>
      <w:r>
        <w:t>Details of the process (1,2, or 3 above) being followed</w:t>
      </w:r>
    </w:p>
    <w:p w14:paraId="242CA422" w14:textId="77777777" w:rsidR="00181BED" w:rsidRDefault="00181BED" w:rsidP="00181BED">
      <w:pPr>
        <w:pStyle w:val="Body"/>
        <w:numPr>
          <w:ilvl w:val="0"/>
          <w:numId w:val="11"/>
        </w:numPr>
      </w:pPr>
      <w:r>
        <w:t xml:space="preserve">Requirements for passing the resolution </w:t>
      </w:r>
    </w:p>
    <w:p w14:paraId="5FA180B8" w14:textId="77777777" w:rsidR="00181BED" w:rsidRDefault="00181BED" w:rsidP="00181BED">
      <w:pPr>
        <w:pStyle w:val="Body"/>
        <w:numPr>
          <w:ilvl w:val="0"/>
          <w:numId w:val="11"/>
        </w:numPr>
      </w:pPr>
      <w:r>
        <w:t>Names and e-mail addresses of members authorized to vote</w:t>
      </w:r>
    </w:p>
    <w:p w14:paraId="51D400EA" w14:textId="77777777" w:rsidR="004E57A6" w:rsidRDefault="004E57A6" w:rsidP="00181BED">
      <w:pPr>
        <w:pStyle w:val="Body"/>
        <w:numPr>
          <w:ilvl w:val="0"/>
          <w:numId w:val="11"/>
        </w:numPr>
      </w:pPr>
      <w:r>
        <w:t>Subject line clearly indicating the need for a response</w:t>
      </w:r>
    </w:p>
    <w:p w14:paraId="4D33E454" w14:textId="77777777" w:rsidR="004E57A6" w:rsidRDefault="004E57A6" w:rsidP="00181BED">
      <w:pPr>
        <w:pStyle w:val="Body"/>
        <w:numPr>
          <w:ilvl w:val="0"/>
          <w:numId w:val="11"/>
        </w:numPr>
      </w:pPr>
      <w:r>
        <w:t>Deadline for the response</w:t>
      </w:r>
    </w:p>
    <w:p w14:paraId="5ACB43C1" w14:textId="77777777" w:rsidR="004E57A6" w:rsidRDefault="004E57A6" w:rsidP="004E57A6">
      <w:pPr>
        <w:pStyle w:val="Body"/>
      </w:pPr>
      <w:r>
        <w:t>See appendixes A and B for sample e-mail messages.</w:t>
      </w:r>
    </w:p>
    <w:p w14:paraId="42F329C4" w14:textId="77777777" w:rsidR="00181BED" w:rsidRDefault="00181BED" w:rsidP="00181BED">
      <w:pPr>
        <w:pStyle w:val="Heading3"/>
      </w:pPr>
      <w:bookmarkStart w:id="65" w:name="_Toc527967556"/>
      <w:r>
        <w:t>Recording of Resolutions</w:t>
      </w:r>
      <w:bookmarkEnd w:id="65"/>
    </w:p>
    <w:p w14:paraId="05961834" w14:textId="77777777" w:rsidR="00181BED" w:rsidRPr="00181BED" w:rsidRDefault="00181BED" w:rsidP="00181BED">
      <w:pPr>
        <w:pStyle w:val="Body1"/>
      </w:pPr>
      <w:r>
        <w:t xml:space="preserve">At the next regular meeting of </w:t>
      </w:r>
      <w:proofErr w:type="spellStart"/>
      <w:r>
        <w:t>any body</w:t>
      </w:r>
      <w:proofErr w:type="spellEnd"/>
      <w:r>
        <w:t xml:space="preserve"> that passes a resolution electronically, the passed resolution shall be incorporated into the minutes of that meeting.</w:t>
      </w:r>
    </w:p>
    <w:p w14:paraId="6A2B27C1" w14:textId="77777777" w:rsidR="00181BED" w:rsidRDefault="00181BED" w:rsidP="00181BED">
      <w:pPr>
        <w:pStyle w:val="Heading3"/>
      </w:pPr>
      <w:bookmarkStart w:id="66" w:name="_Toc527967557"/>
      <w:r>
        <w:t>Multiple Resolutions</w:t>
      </w:r>
      <w:bookmarkEnd w:id="66"/>
    </w:p>
    <w:p w14:paraId="14A0FF0B" w14:textId="77777777" w:rsidR="00181BED" w:rsidRPr="00181BED" w:rsidRDefault="00181BED" w:rsidP="00181BED">
      <w:pPr>
        <w:pStyle w:val="Body1"/>
      </w:pPr>
      <w:r>
        <w:t>It is permissible to incorporate multiple resolutions into a single e-mail.  Respondents need to clearly indicate which resolutions their votes correspond to.</w:t>
      </w:r>
    </w:p>
    <w:p w14:paraId="7F64F9FF" w14:textId="77777777" w:rsidR="001253EE" w:rsidRDefault="001253EE" w:rsidP="001253EE">
      <w:pPr>
        <w:pStyle w:val="Heading1"/>
      </w:pPr>
      <w:bookmarkStart w:id="67" w:name="_Toc527967558"/>
      <w:r>
        <w:lastRenderedPageBreak/>
        <w:t>Procedures Regarding Creating a New Specification</w:t>
      </w:r>
      <w:bookmarkEnd w:id="67"/>
    </w:p>
    <w:p w14:paraId="5FD7A3E5" w14:textId="77777777" w:rsidR="00FA388D" w:rsidRDefault="00520513" w:rsidP="00FA388D">
      <w:pPr>
        <w:pStyle w:val="Body1"/>
      </w:pPr>
      <w:r>
        <w:t xml:space="preserve">This section details the procedures that are to be followed when a member wishes to propose the creation of a new specification. This section summarizes in one location the guidelines and rules that are presented in the IVI Foundation </w:t>
      </w:r>
      <w:r w:rsidR="00344500">
        <w:t>by-law</w:t>
      </w:r>
      <w:r>
        <w:t>s and intellectual property policy.</w:t>
      </w:r>
    </w:p>
    <w:p w14:paraId="6EB7768F" w14:textId="77777777" w:rsidR="00761990" w:rsidRPr="00761990" w:rsidRDefault="00761990" w:rsidP="00761990">
      <w:pPr>
        <w:pStyle w:val="Body"/>
      </w:pPr>
    </w:p>
    <w:p w14:paraId="0F4C3B25" w14:textId="77777777" w:rsidR="00520513" w:rsidRDefault="00B218AD" w:rsidP="00B218AD">
      <w:pPr>
        <w:pStyle w:val="Heading2"/>
      </w:pPr>
      <w:bookmarkStart w:id="68" w:name="_Ref69117313"/>
      <w:bookmarkStart w:id="69" w:name="_Toc527967559"/>
      <w:r>
        <w:t>Proposing New Technology</w:t>
      </w:r>
      <w:bookmarkEnd w:id="68"/>
      <w:bookmarkEnd w:id="69"/>
    </w:p>
    <w:p w14:paraId="7A85C332" w14:textId="77777777" w:rsidR="00B218AD" w:rsidRDefault="00B218AD" w:rsidP="00B218AD">
      <w:pPr>
        <w:pStyle w:val="Body1"/>
      </w:pPr>
      <w:r>
        <w:t>Any member in good standing may propos</w:t>
      </w:r>
      <w:r w:rsidR="0085384A">
        <w:t>e</w:t>
      </w:r>
      <w:r>
        <w:t xml:space="preserve"> </w:t>
      </w:r>
      <w:r w:rsidR="0085384A">
        <w:t xml:space="preserve">that </w:t>
      </w:r>
      <w:r>
        <w:t xml:space="preserve">the IVI Foundation </w:t>
      </w:r>
      <w:r w:rsidR="0085384A">
        <w:t>adopt a</w:t>
      </w:r>
      <w:r>
        <w:t xml:space="preserve"> new technology as an official IVI Foundation specification. This proposal may be done:</w:t>
      </w:r>
    </w:p>
    <w:p w14:paraId="789E3D50" w14:textId="77777777" w:rsidR="00B218AD" w:rsidRDefault="00B218AD" w:rsidP="00B218AD">
      <w:pPr>
        <w:pStyle w:val="Body"/>
        <w:numPr>
          <w:ilvl w:val="0"/>
          <w:numId w:val="12"/>
        </w:numPr>
      </w:pPr>
      <w:r>
        <w:t xml:space="preserve">In response to a </w:t>
      </w:r>
      <w:r w:rsidR="0085384A">
        <w:t xml:space="preserve">request for proposal (RFP) </w:t>
      </w:r>
      <w:r>
        <w:t>from the IVI Foundation Technical Committee; or</w:t>
      </w:r>
    </w:p>
    <w:p w14:paraId="69A3127B" w14:textId="77777777" w:rsidR="00B218AD" w:rsidRDefault="00B218AD" w:rsidP="00B218AD">
      <w:pPr>
        <w:pStyle w:val="Body"/>
        <w:numPr>
          <w:ilvl w:val="0"/>
          <w:numId w:val="12"/>
        </w:numPr>
      </w:pPr>
      <w:r>
        <w:t>Unsolicited if the member deems it appropriate.</w:t>
      </w:r>
    </w:p>
    <w:p w14:paraId="3008F298" w14:textId="77777777" w:rsidR="00B218AD" w:rsidRDefault="00B218AD" w:rsidP="00B218AD">
      <w:pPr>
        <w:pStyle w:val="Body"/>
      </w:pPr>
      <w:r>
        <w:t xml:space="preserve">The member may </w:t>
      </w:r>
      <w:r w:rsidR="0085384A">
        <w:t xml:space="preserve">make </w:t>
      </w:r>
      <w:r>
        <w:t>their proposal to the IVI Foundation Technical Committee in writing</w:t>
      </w:r>
      <w:r w:rsidR="0085384A">
        <w:t>, in</w:t>
      </w:r>
      <w:r>
        <w:t xml:space="preserve"> person</w:t>
      </w:r>
      <w:r w:rsidR="0085384A">
        <w:t xml:space="preserve"> at any face-to-face </w:t>
      </w:r>
      <w:r w:rsidR="004749F0">
        <w:t>meeting of</w:t>
      </w:r>
      <w:r w:rsidR="0085384A">
        <w:t xml:space="preserve"> the</w:t>
      </w:r>
      <w:r>
        <w:t xml:space="preserve"> Technical Committee. The proposal shall outline the details of the proposed technology, the member’s willingness to participate in creating the specification, and most importantly, any potential intellectual property issues related to the technology.</w:t>
      </w:r>
    </w:p>
    <w:p w14:paraId="624F7900" w14:textId="77777777" w:rsidR="00B218AD" w:rsidRDefault="004E37F9" w:rsidP="00B218AD">
      <w:pPr>
        <w:pStyle w:val="Body"/>
      </w:pPr>
      <w:r>
        <w:t xml:space="preserve">The submission shall be </w:t>
      </w:r>
      <w:proofErr w:type="gramStart"/>
      <w:r>
        <w:t>adequately discussed</w:t>
      </w:r>
      <w:proofErr w:type="gramEnd"/>
      <w:r>
        <w:t xml:space="preserve"> at a Technical Committee meeting or by email communication for a period set by the Technical Committee </w:t>
      </w:r>
      <w:r w:rsidR="00344500">
        <w:t>chairperson</w:t>
      </w:r>
      <w:r>
        <w:t xml:space="preserve"> but not to be less than 2 weeks.</w:t>
      </w:r>
    </w:p>
    <w:p w14:paraId="1DE1CF4A" w14:textId="77777777" w:rsidR="00454A73" w:rsidRDefault="004E37F9" w:rsidP="00454A73">
      <w:pPr>
        <w:pStyle w:val="Body"/>
      </w:pPr>
      <w:r>
        <w:t xml:space="preserve">Once the discussion is exhausted, the Technical Committee shall vote </w:t>
      </w:r>
      <w:r w:rsidR="00454A73">
        <w:t xml:space="preserve">whether </w:t>
      </w:r>
      <w:r>
        <w:t xml:space="preserve">to </w:t>
      </w:r>
      <w:r w:rsidR="00BF5AF1">
        <w:t xml:space="preserve">proceed with the new technology process.  </w:t>
      </w:r>
      <w:r w:rsidR="00454A73">
        <w:t xml:space="preserve">  </w:t>
      </w:r>
      <w:r>
        <w:t xml:space="preserve">If approved, the submitting member must then complete the </w:t>
      </w:r>
      <w:r>
        <w:rPr>
          <w:b/>
        </w:rPr>
        <w:t>IVI Foundation Submission of Technology Form</w:t>
      </w:r>
      <w:r>
        <w:t xml:space="preserve"> available from the IVI Foundation’s website, stating what intellectual property relating to the technology they own and indicating their willingness to license that technology to the IVI Foundation, including sub-licensing rights, on either a fee-free basis or under reasonable terms.</w:t>
      </w:r>
      <w:r w:rsidR="00454A73" w:rsidRPr="00454A73">
        <w:t xml:space="preserve"> </w:t>
      </w:r>
    </w:p>
    <w:p w14:paraId="7ADA1F00" w14:textId="77777777" w:rsidR="00454A73" w:rsidRDefault="00454A73" w:rsidP="00454A73">
      <w:pPr>
        <w:pStyle w:val="Body"/>
      </w:pPr>
      <w:r>
        <w:t>Although not officially required to do so, until actually voting on the specification, other members of the IVI Foundation should, in accordance with the IP Policy, notify the foundation of any IP related to the submitted technology as early in the process as possible.</w:t>
      </w:r>
    </w:p>
    <w:p w14:paraId="1CE42A07" w14:textId="77777777" w:rsidR="00BF5AF1" w:rsidRDefault="00BF5AF1" w:rsidP="00B218AD">
      <w:pPr>
        <w:pStyle w:val="Body"/>
      </w:pPr>
      <w:r>
        <w:t>Once the technical committee has received the IVI Foundati</w:t>
      </w:r>
      <w:r w:rsidR="00454A73">
        <w:t>on</w:t>
      </w:r>
      <w:r>
        <w:t xml:space="preserve"> Submission of Technology Form from the submitting member, it shall vote</w:t>
      </w:r>
      <w:r w:rsidR="00454A73">
        <w:t xml:space="preserve"> whether</w:t>
      </w:r>
      <w:r>
        <w:t xml:space="preserve"> to </w:t>
      </w:r>
      <w:r w:rsidR="00454A73">
        <w:t>initiate the new technical work (this vote requires a 2/3 super-majority).</w:t>
      </w:r>
    </w:p>
    <w:p w14:paraId="782D1F16" w14:textId="77777777" w:rsidR="004E37F9" w:rsidRDefault="004E37F9" w:rsidP="00B218AD">
      <w:pPr>
        <w:pStyle w:val="Body"/>
      </w:pPr>
      <w:r>
        <w:t>The member’s proposal as well as submission of technology form are then passed</w:t>
      </w:r>
      <w:r w:rsidR="00761990">
        <w:t xml:space="preserve"> on to the board of directors for final approval.</w:t>
      </w:r>
    </w:p>
    <w:p w14:paraId="760E994F" w14:textId="77777777" w:rsidR="00761990" w:rsidRDefault="00761990" w:rsidP="00761990">
      <w:pPr>
        <w:pStyle w:val="Heading2"/>
      </w:pPr>
      <w:bookmarkStart w:id="70" w:name="_Toc527967560"/>
      <w:r>
        <w:t>Creating the Specification</w:t>
      </w:r>
      <w:bookmarkEnd w:id="70"/>
    </w:p>
    <w:p w14:paraId="291C5187" w14:textId="77777777" w:rsidR="00761990" w:rsidRDefault="00CA2B8C" w:rsidP="00761990">
      <w:pPr>
        <w:pStyle w:val="Body1"/>
      </w:pPr>
      <w:r>
        <w:t xml:space="preserve">Once the board grants approval, a sub-committee of the Technical Committee is created to draft the specification. This sub-committee shall </w:t>
      </w:r>
      <w:r w:rsidR="008405BC">
        <w:t>be chaired by a representative of an IVI Foundation member, preferably a representative of the member originally proposing the technology.</w:t>
      </w:r>
    </w:p>
    <w:p w14:paraId="3E707C30" w14:textId="77777777" w:rsidR="008405BC" w:rsidRDefault="00386880" w:rsidP="008405BC">
      <w:pPr>
        <w:pStyle w:val="Body"/>
      </w:pPr>
      <w:r>
        <w:t>The sub-committee shall present a charter as well as a proposed timeline for creating the specification to the Technical Committee within 3 months of its establishment.</w:t>
      </w:r>
    </w:p>
    <w:p w14:paraId="7C591699" w14:textId="77777777" w:rsidR="00386880" w:rsidRDefault="00386880" w:rsidP="008405BC">
      <w:pPr>
        <w:pStyle w:val="Body"/>
      </w:pPr>
      <w:r>
        <w:lastRenderedPageBreak/>
        <w:t xml:space="preserve">The sub-committee then proceeds to create the specification document and shall operate according to the requirements of the IVI Foundation as set in the </w:t>
      </w:r>
      <w:r w:rsidR="00344500">
        <w:t>by-law</w:t>
      </w:r>
      <w:r>
        <w:t>s</w:t>
      </w:r>
      <w:r w:rsidR="00BD4AFB">
        <w:t xml:space="preserve"> and this document.</w:t>
      </w:r>
    </w:p>
    <w:p w14:paraId="00C4F1A2" w14:textId="77777777" w:rsidR="00386880" w:rsidRDefault="00386880" w:rsidP="008405BC">
      <w:pPr>
        <w:pStyle w:val="Body"/>
      </w:pPr>
      <w:r>
        <w:t>Once the sub-committee has created the specification and is comfortable with its contents, it submits its final draft to the Technical Committee for approval.</w:t>
      </w:r>
    </w:p>
    <w:p w14:paraId="1E7685AE" w14:textId="77777777" w:rsidR="00386880" w:rsidRDefault="00386880" w:rsidP="008405BC">
      <w:pPr>
        <w:pStyle w:val="Body"/>
      </w:pPr>
    </w:p>
    <w:p w14:paraId="43F33609" w14:textId="77777777" w:rsidR="00386880" w:rsidRDefault="00386880" w:rsidP="00386880">
      <w:pPr>
        <w:pStyle w:val="Heading2"/>
      </w:pPr>
      <w:bookmarkStart w:id="71" w:name="_Toc527967561"/>
      <w:r>
        <w:t xml:space="preserve">Adopting a </w:t>
      </w:r>
      <w:r w:rsidR="00395D7D">
        <w:t xml:space="preserve">New Technical </w:t>
      </w:r>
      <w:r>
        <w:t>Specification</w:t>
      </w:r>
      <w:bookmarkEnd w:id="71"/>
    </w:p>
    <w:p w14:paraId="646CC3BB" w14:textId="77777777" w:rsidR="002F14E5" w:rsidRPr="002F14E5" w:rsidRDefault="002F14E5" w:rsidP="002F14E5">
      <w:pPr>
        <w:pStyle w:val="Body1"/>
      </w:pPr>
      <w:r>
        <w:t>The following process shall be follow</w:t>
      </w:r>
      <w:r w:rsidR="00E6337F">
        <w:t>ed</w:t>
      </w:r>
      <w:r>
        <w:t xml:space="preserve"> when adopting a specification:</w:t>
      </w:r>
    </w:p>
    <w:p w14:paraId="3B9DD7F7" w14:textId="77777777" w:rsidR="002F14E5" w:rsidRPr="00C77107" w:rsidRDefault="002F14E5" w:rsidP="00FA045B">
      <w:pPr>
        <w:pStyle w:val="Body"/>
        <w:numPr>
          <w:ilvl w:val="0"/>
          <w:numId w:val="29"/>
        </w:numPr>
      </w:pPr>
      <w:r w:rsidRPr="00C77107">
        <w:t>Initiation of work</w:t>
      </w:r>
    </w:p>
    <w:p w14:paraId="31730250" w14:textId="77777777" w:rsidR="002F14E5" w:rsidRPr="00C77107" w:rsidRDefault="002F14E5" w:rsidP="00C77107">
      <w:pPr>
        <w:pStyle w:val="Body"/>
        <w:ind w:left="1080"/>
      </w:pPr>
      <w:r w:rsidRPr="00C77107">
        <w:t xml:space="preserve">Work can either be initiated as the result of a member proposing an existing body of work, or through the technical committee resolving to create a new body of work.  </w:t>
      </w:r>
      <w:r w:rsidR="00395D7D" w:rsidRPr="00C77107">
        <w:t>The IVI Foundation Technical Committee officially initiates new work by approving a charter for a working group.</w:t>
      </w:r>
      <w:r w:rsidR="00395D7D">
        <w:t xml:space="preserve">  </w:t>
      </w:r>
      <w:r w:rsidRPr="00C77107">
        <w:t>This resolution may only be passed with a 2/3 majority of the Technical Committee per section 5.5 of the IVI by-laws.</w:t>
      </w:r>
    </w:p>
    <w:p w14:paraId="242C79E7" w14:textId="77777777" w:rsidR="002F14E5" w:rsidRPr="00C77107" w:rsidRDefault="002F14E5" w:rsidP="00C77107">
      <w:pPr>
        <w:pStyle w:val="Body"/>
        <w:ind w:left="1080"/>
      </w:pPr>
      <w:r w:rsidRPr="00C77107">
        <w:t xml:space="preserve">When the work is initiated, anyone submitting technology, techniques, or approaches for the basis of all or part of the new specification is required to complete an IP disclosure, </w:t>
      </w:r>
      <w:proofErr w:type="gramStart"/>
      <w:r w:rsidRPr="00C77107">
        <w:t>substantially equivalent</w:t>
      </w:r>
      <w:proofErr w:type="gramEnd"/>
      <w:r w:rsidRPr="00C77107">
        <w:t xml:space="preserve"> to the example included in Appendix A of the IVI IP Policy.</w:t>
      </w:r>
    </w:p>
    <w:p w14:paraId="594D474B" w14:textId="77777777" w:rsidR="002F14E5" w:rsidRPr="00C77107" w:rsidRDefault="002F14E5" w:rsidP="00C77107">
      <w:pPr>
        <w:pStyle w:val="Body"/>
        <w:numPr>
          <w:ilvl w:val="0"/>
          <w:numId w:val="29"/>
        </w:numPr>
      </w:pPr>
      <w:r w:rsidRPr="00C77107">
        <w:t>Creation of draft</w:t>
      </w:r>
    </w:p>
    <w:p w14:paraId="04B4E0D1" w14:textId="77777777" w:rsidR="002F14E5" w:rsidRPr="00C77107" w:rsidRDefault="002F14E5" w:rsidP="00C77107">
      <w:pPr>
        <w:pStyle w:val="Body"/>
        <w:ind w:left="1080"/>
      </w:pPr>
      <w:r w:rsidRPr="00C77107">
        <w:t xml:space="preserve">The working group conducts meetings as appropriate to prepare a draft.  Note that this work is all conducted under the disclosure requirement of the IVI IP Policy.  While the work is conducted, </w:t>
      </w:r>
      <w:r w:rsidR="00652975">
        <w:t>working group members</w:t>
      </w:r>
      <w:r w:rsidRPr="00C77107">
        <w:t xml:space="preserve"> are reminded of the IVI IP Policy and the requirement that participants disclose and IP they are aware of.  This is done at the beginning of technical committee meetings.  </w:t>
      </w:r>
    </w:p>
    <w:p w14:paraId="2A2159DD" w14:textId="77777777" w:rsidR="002F14E5" w:rsidRPr="00C77107" w:rsidRDefault="002F14E5" w:rsidP="00C77107">
      <w:pPr>
        <w:pStyle w:val="Body"/>
        <w:ind w:left="1080"/>
      </w:pPr>
      <w:r w:rsidRPr="00C77107">
        <w:t>If the chairperson of the working group feels any members of the group have not had appropriate notification of the IP requirement (for instance because all working group meetings have taken place telephonically without a corresponding technical committee meeting), the working group chairperson shall issue a patent call by reading and explaining the patent call from Appendix C of the IVI IP Policy.  This action should be duly noted in the minutes, along with any responses from the membership indicating any knowledge of relevant IP.  Further, the chairperson shall report any indication of an IP issue to the Technical Committee chairperson.</w:t>
      </w:r>
    </w:p>
    <w:p w14:paraId="5C814601" w14:textId="77777777" w:rsidR="002F14E5" w:rsidRPr="00C77107" w:rsidRDefault="002F14E5" w:rsidP="00C77107">
      <w:pPr>
        <w:pStyle w:val="Body"/>
        <w:numPr>
          <w:ilvl w:val="0"/>
          <w:numId w:val="29"/>
        </w:numPr>
      </w:pPr>
      <w:r w:rsidRPr="00C77107">
        <w:t>Request for Final Comment and IP Declaration</w:t>
      </w:r>
    </w:p>
    <w:p w14:paraId="66678295" w14:textId="77777777" w:rsidR="002F14E5" w:rsidRPr="00C77107" w:rsidRDefault="002F14E5" w:rsidP="00C77107">
      <w:pPr>
        <w:pStyle w:val="Body"/>
        <w:ind w:left="1080"/>
      </w:pPr>
      <w:r w:rsidRPr="00C77107">
        <w:t>The chairperson of the Technical Committee shall submit the completed draft specification to the general membership. Any members reviewing the specification shall submit comments and errata to the working group chairperson.</w:t>
      </w:r>
    </w:p>
    <w:p w14:paraId="2C096F63" w14:textId="77777777" w:rsidR="002F14E5" w:rsidRPr="00C77107" w:rsidRDefault="002F14E5" w:rsidP="00C77107">
      <w:pPr>
        <w:pStyle w:val="Body"/>
        <w:ind w:left="1080"/>
      </w:pPr>
      <w:r w:rsidRPr="00C77107">
        <w:t xml:space="preserve">During the review period, every member </w:t>
      </w:r>
      <w:r w:rsidR="00652975">
        <w:t>is requested to</w:t>
      </w:r>
      <w:r w:rsidRPr="00C77107">
        <w:t xml:space="preserve"> complete an IP declaration consistent with Appendix B of the IVI IP Policy (version 1.1).  This IP declaration </w:t>
      </w:r>
      <w:r w:rsidRPr="00C77107">
        <w:rPr>
          <w:i/>
        </w:rPr>
        <w:t xml:space="preserve">is </w:t>
      </w:r>
      <w:proofErr w:type="gramStart"/>
      <w:r w:rsidR="00652975">
        <w:rPr>
          <w:i/>
        </w:rPr>
        <w:t xml:space="preserve">solicited </w:t>
      </w:r>
      <w:r w:rsidRPr="00C77107">
        <w:rPr>
          <w:i/>
        </w:rPr>
        <w:t xml:space="preserve"> from</w:t>
      </w:r>
      <w:proofErr w:type="gramEnd"/>
      <w:r w:rsidRPr="00C77107">
        <w:rPr>
          <w:i/>
        </w:rPr>
        <w:t xml:space="preserve"> all members regardless of their participation in the specification or their desire to vote.</w:t>
      </w:r>
    </w:p>
    <w:p w14:paraId="0102F9F7" w14:textId="77777777" w:rsidR="002F14E5" w:rsidRPr="00C77107" w:rsidRDefault="002F14E5" w:rsidP="00C77107">
      <w:pPr>
        <w:pStyle w:val="Body"/>
        <w:ind w:left="1080"/>
      </w:pPr>
      <w:r w:rsidRPr="00C77107">
        <w:t>The review period shall be at least 45 days.</w:t>
      </w:r>
    </w:p>
    <w:p w14:paraId="6A3C39C4" w14:textId="77777777" w:rsidR="002F14E5" w:rsidRPr="00C77107" w:rsidRDefault="002F14E5" w:rsidP="00C77107">
      <w:pPr>
        <w:pStyle w:val="Body"/>
        <w:numPr>
          <w:ilvl w:val="0"/>
          <w:numId w:val="29"/>
        </w:numPr>
      </w:pPr>
      <w:r w:rsidRPr="00C77107">
        <w:t>Response to inputs from membership review</w:t>
      </w:r>
    </w:p>
    <w:p w14:paraId="23810785" w14:textId="77777777" w:rsidR="002F14E5" w:rsidRPr="00C77107" w:rsidRDefault="002F14E5" w:rsidP="00C77107">
      <w:pPr>
        <w:pStyle w:val="Body"/>
        <w:ind w:left="1080"/>
      </w:pPr>
      <w:r w:rsidRPr="00C77107">
        <w:lastRenderedPageBreak/>
        <w:t xml:space="preserve">The working group then addresses the comments and within its discretion accepts or rejects each of them. Once the specification draft has been revised, the working group chairperson and the Technical Committee chairperson shall </w:t>
      </w:r>
      <w:r w:rsidR="00652975">
        <w:t xml:space="preserve">cooperate to </w:t>
      </w:r>
      <w:r w:rsidRPr="00C77107">
        <w:t>determine whether a new review period is required, and if so repeat the process outlined above.</w:t>
      </w:r>
    </w:p>
    <w:p w14:paraId="280A4D2A" w14:textId="77777777" w:rsidR="002F14E5" w:rsidRPr="00C77107" w:rsidRDefault="002F14E5" w:rsidP="00C77107">
      <w:pPr>
        <w:pStyle w:val="Body"/>
        <w:numPr>
          <w:ilvl w:val="0"/>
          <w:numId w:val="29"/>
        </w:numPr>
      </w:pPr>
      <w:r w:rsidRPr="00C77107">
        <w:t>Vote by Technical Committee and Additional IPR Declaration</w:t>
      </w:r>
    </w:p>
    <w:p w14:paraId="2E3F018D" w14:textId="77777777" w:rsidR="002F14E5" w:rsidRPr="00C77107" w:rsidRDefault="002F14E5" w:rsidP="00C77107">
      <w:pPr>
        <w:pStyle w:val="Body"/>
        <w:ind w:left="1080"/>
      </w:pPr>
      <w:r w:rsidRPr="00C77107">
        <w:t>If the Technical Committee Chairperson feels that changes to the draft are sufficient to warrant an additional IP declaration, or if any member requests an additional IP declaration, an IP declaration per Appendix B of the IP Policy may be required at this time.</w:t>
      </w:r>
    </w:p>
    <w:p w14:paraId="422B4807" w14:textId="77777777" w:rsidR="002F14E5" w:rsidRPr="00C77107" w:rsidRDefault="002F14E5" w:rsidP="00C77107">
      <w:pPr>
        <w:pStyle w:val="Body"/>
        <w:ind w:left="1080"/>
      </w:pPr>
      <w:r w:rsidRPr="00C77107">
        <w:t>Once the specification is ready for vote, the Technical Committee chairperson submits the specification for approval by the technical committee.  If a</w:t>
      </w:r>
      <w:r w:rsidR="00652975">
        <w:t>n</w:t>
      </w:r>
      <w:r w:rsidRPr="00C77107">
        <w:t xml:space="preserve"> additional IPR declaration is required, the minimum time period is 30 days.  If the additional IPR declaration is not required, the minimum time period shall be 6 full business days (for instance calling for the vote on Tuesday, then have full 6 days from Wednesday of one week through Wednesday of the following week, and votes are tallied on Thursday at the beginning of business).</w:t>
      </w:r>
    </w:p>
    <w:p w14:paraId="11770B2A" w14:textId="77777777" w:rsidR="002F14E5" w:rsidRPr="00C77107" w:rsidRDefault="002F14E5" w:rsidP="00C77107">
      <w:pPr>
        <w:pStyle w:val="Body"/>
        <w:ind w:left="1080"/>
      </w:pPr>
      <w:r w:rsidRPr="00C77107">
        <w:t xml:space="preserve">The outcome of the vote is determined according to the voting procedures set forth in section </w:t>
      </w:r>
      <w:r w:rsidRPr="00976A3C">
        <w:fldChar w:fldCharType="begin"/>
      </w:r>
      <w:r w:rsidRPr="00976A3C">
        <w:instrText xml:space="preserve"> REF _Ref69116804 \w \h </w:instrText>
      </w:r>
      <w:r w:rsidR="00976A3C">
        <w:instrText xml:space="preserve"> \* MERGEFORMAT </w:instrText>
      </w:r>
      <w:r w:rsidRPr="00976A3C">
        <w:fldChar w:fldCharType="separate"/>
      </w:r>
      <w:r w:rsidR="00FC61B4">
        <w:t>3.2</w:t>
      </w:r>
      <w:r w:rsidRPr="00976A3C">
        <w:fldChar w:fldCharType="end"/>
      </w:r>
      <w:r w:rsidRPr="00976A3C">
        <w:t xml:space="preserve"> </w:t>
      </w:r>
      <w:r w:rsidR="00976A3C">
        <w:t>(</w:t>
      </w:r>
      <w:r>
        <w:rPr>
          <w:sz w:val="24"/>
        </w:rPr>
        <w:fldChar w:fldCharType="begin"/>
      </w:r>
      <w:r>
        <w:rPr>
          <w:sz w:val="24"/>
        </w:rPr>
        <w:instrText xml:space="preserve"> REF _Ref69116804 \h </w:instrText>
      </w:r>
      <w:r>
        <w:rPr>
          <w:sz w:val="24"/>
        </w:rPr>
      </w:r>
      <w:r>
        <w:rPr>
          <w:sz w:val="24"/>
        </w:rPr>
        <w:fldChar w:fldCharType="separate"/>
      </w:r>
      <w:r w:rsidR="00FC61B4">
        <w:t>Necessary Majority to Pass Various Resolutions</w:t>
      </w:r>
      <w:r>
        <w:rPr>
          <w:sz w:val="24"/>
        </w:rPr>
        <w:fldChar w:fldCharType="end"/>
      </w:r>
      <w:r w:rsidR="00976A3C">
        <w:rPr>
          <w:sz w:val="24"/>
        </w:rPr>
        <w:t>)</w:t>
      </w:r>
      <w:r w:rsidRPr="00C77107">
        <w:t xml:space="preserve"> above for approving a new piece of work, including any requirements on quorums and voting eligibility. If there are any intellectual property licensing issues that relate to the specification, they are to be resolved, and the appropriate licenses obtained prior to the posting of the completed specification.</w:t>
      </w:r>
    </w:p>
    <w:p w14:paraId="1EF3FCD6" w14:textId="77777777" w:rsidR="002F14E5" w:rsidRPr="00C77107" w:rsidRDefault="002F14E5" w:rsidP="00C77107">
      <w:pPr>
        <w:pStyle w:val="Body"/>
        <w:numPr>
          <w:ilvl w:val="0"/>
          <w:numId w:val="29"/>
        </w:numPr>
      </w:pPr>
      <w:r w:rsidRPr="00C77107">
        <w:t>Collection of licenses</w:t>
      </w:r>
    </w:p>
    <w:p w14:paraId="11376886" w14:textId="77777777" w:rsidR="002F14E5" w:rsidRPr="00C77107" w:rsidRDefault="002F14E5" w:rsidP="00C77107">
      <w:pPr>
        <w:pStyle w:val="Body"/>
        <w:ind w:left="1080"/>
      </w:pPr>
      <w:r w:rsidRPr="00C77107">
        <w:t xml:space="preserve">If a member is to license its IPR to the IVI Foundation, the appropriate </w:t>
      </w:r>
      <w:r w:rsidRPr="00C77107">
        <w:rPr>
          <w:b/>
        </w:rPr>
        <w:t>Generic License Agreement (With</w:t>
      </w:r>
      <w:r w:rsidRPr="00C77107">
        <w:t xml:space="preserve"> </w:t>
      </w:r>
      <w:r w:rsidRPr="00C77107">
        <w:rPr>
          <w:b/>
        </w:rPr>
        <w:t xml:space="preserve">License Fee </w:t>
      </w:r>
      <w:r w:rsidRPr="00C77107">
        <w:t xml:space="preserve">or </w:t>
      </w:r>
      <w:r w:rsidRPr="00C77107">
        <w:rPr>
          <w:b/>
        </w:rPr>
        <w:t>No</w:t>
      </w:r>
      <w:r w:rsidRPr="00C77107">
        <w:t xml:space="preserve"> </w:t>
      </w:r>
      <w:proofErr w:type="spellStart"/>
      <w:r w:rsidRPr="00C77107">
        <w:rPr>
          <w:b/>
        </w:rPr>
        <w:t>Licence</w:t>
      </w:r>
      <w:proofErr w:type="spellEnd"/>
      <w:r w:rsidRPr="00C77107">
        <w:rPr>
          <w:b/>
        </w:rPr>
        <w:t xml:space="preserve"> Fee)</w:t>
      </w:r>
      <w:r w:rsidRPr="00C77107">
        <w:t xml:space="preserve"> shall be obtained from the IVI Foundation offices and adapted to the specific IPR being granted and the license fees agreed upon.</w:t>
      </w:r>
    </w:p>
    <w:p w14:paraId="15B19ACC" w14:textId="77777777" w:rsidR="002F14E5" w:rsidRPr="00C77107" w:rsidRDefault="002F14E5" w:rsidP="00C77107">
      <w:pPr>
        <w:pStyle w:val="Body"/>
        <w:numPr>
          <w:ilvl w:val="0"/>
          <w:numId w:val="29"/>
        </w:numPr>
      </w:pPr>
      <w:r w:rsidRPr="00C77107">
        <w:t>Vote by Board of Directors</w:t>
      </w:r>
    </w:p>
    <w:p w14:paraId="598C4DD6" w14:textId="77777777" w:rsidR="002F14E5" w:rsidRDefault="002F14E5" w:rsidP="00C77107">
      <w:pPr>
        <w:pStyle w:val="Body"/>
        <w:ind w:left="1080"/>
      </w:pPr>
      <w:r w:rsidRPr="00C77107">
        <w:t>Per section 5.5 of the by-laws, an additional vote shall be conducted by the Board of Directors to pass the new specification.  This vote requires a simple majority as do other resolutions acted on by the Board of Directors.</w:t>
      </w:r>
    </w:p>
    <w:p w14:paraId="769300C0" w14:textId="77777777" w:rsidR="001B6D04" w:rsidRDefault="001B6D04" w:rsidP="00C77107">
      <w:pPr>
        <w:pStyle w:val="Body"/>
        <w:ind w:left="1080"/>
      </w:pPr>
    </w:p>
    <w:p w14:paraId="0090C92E" w14:textId="77777777" w:rsidR="001B6D04" w:rsidRDefault="001B6D04" w:rsidP="001B6D04">
      <w:pPr>
        <w:pStyle w:val="Heading2"/>
      </w:pPr>
      <w:bookmarkStart w:id="72" w:name="_Toc527967562"/>
      <w:r>
        <w:t>Summary of Voting Requirements</w:t>
      </w:r>
      <w:bookmarkEnd w:id="72"/>
    </w:p>
    <w:p w14:paraId="4D828DE7" w14:textId="77777777" w:rsidR="00B5568E" w:rsidRDefault="00D42852" w:rsidP="00D42852">
      <w:r w:rsidRPr="00D42852">
        <w:rPr>
          <w:szCs w:val="20"/>
        </w:rPr>
        <w:fldChar w:fldCharType="begin"/>
      </w:r>
      <w:r w:rsidRPr="00D42852">
        <w:rPr>
          <w:szCs w:val="20"/>
        </w:rPr>
        <w:instrText xml:space="preserve"> REF _Ref349313746 \h  \* MERGEFORMAT </w:instrText>
      </w:r>
      <w:r w:rsidRPr="00D42852">
        <w:rPr>
          <w:szCs w:val="20"/>
        </w:rPr>
      </w:r>
      <w:r w:rsidRPr="00D42852">
        <w:rPr>
          <w:szCs w:val="20"/>
        </w:rPr>
        <w:fldChar w:fldCharType="separate"/>
      </w:r>
      <w:r w:rsidR="00FC61B4" w:rsidRPr="00FC61B4">
        <w:rPr>
          <w:b/>
          <w:szCs w:val="20"/>
        </w:rPr>
        <w:t xml:space="preserve">Table </w:t>
      </w:r>
      <w:r w:rsidR="00FC61B4" w:rsidRPr="00FC61B4">
        <w:rPr>
          <w:b/>
          <w:noProof/>
          <w:szCs w:val="20"/>
        </w:rPr>
        <w:t>4</w:t>
      </w:r>
      <w:r w:rsidR="00FC61B4" w:rsidRPr="00FC61B4">
        <w:rPr>
          <w:b/>
          <w:noProof/>
          <w:szCs w:val="20"/>
        </w:rPr>
        <w:noBreakHyphen/>
        <w:t>1</w:t>
      </w:r>
      <w:r w:rsidRPr="00D42852">
        <w:rPr>
          <w:szCs w:val="20"/>
        </w:rPr>
        <w:fldChar w:fldCharType="end"/>
      </w:r>
      <w:r w:rsidRPr="00D42852">
        <w:rPr>
          <w:szCs w:val="20"/>
        </w:rPr>
        <w:t xml:space="preserve">, </w:t>
      </w:r>
      <w:r w:rsidRPr="00D42852">
        <w:rPr>
          <w:i/>
          <w:szCs w:val="20"/>
        </w:rPr>
        <w:fldChar w:fldCharType="begin"/>
      </w:r>
      <w:r w:rsidRPr="00D42852">
        <w:rPr>
          <w:i/>
          <w:szCs w:val="20"/>
        </w:rPr>
        <w:instrText xml:space="preserve"> REF _Ref349313750 \h  \* MERGEFORMAT </w:instrText>
      </w:r>
      <w:r w:rsidRPr="00D42852">
        <w:rPr>
          <w:i/>
          <w:szCs w:val="20"/>
        </w:rPr>
      </w:r>
      <w:r w:rsidRPr="00D42852">
        <w:rPr>
          <w:i/>
          <w:szCs w:val="20"/>
        </w:rPr>
        <w:fldChar w:fldCharType="separate"/>
      </w:r>
      <w:r w:rsidR="00FC61B4" w:rsidRPr="00FC61B4">
        <w:rPr>
          <w:i/>
          <w:szCs w:val="20"/>
        </w:rPr>
        <w:t>Summary of Voting Requirements</w:t>
      </w:r>
      <w:r w:rsidRPr="00D42852">
        <w:rPr>
          <w:i/>
          <w:szCs w:val="20"/>
        </w:rPr>
        <w:fldChar w:fldCharType="end"/>
      </w:r>
      <w:r>
        <w:rPr>
          <w:szCs w:val="20"/>
        </w:rPr>
        <w:t xml:space="preserve">, </w:t>
      </w:r>
      <w:r w:rsidR="00B5568E">
        <w:t>summarizes the voting requirements for various measures.</w:t>
      </w:r>
    </w:p>
    <w:p w14:paraId="248AA67F" w14:textId="77777777" w:rsidR="00D42852" w:rsidRDefault="00D42852">
      <w:bookmarkStart w:id="73" w:name="_Ref135216160"/>
      <w:bookmarkStart w:id="74" w:name="_Ref135216159"/>
      <w:r>
        <w:br w:type="page"/>
      </w:r>
    </w:p>
    <w:tbl>
      <w:tblPr>
        <w:tblW w:w="9360" w:type="dxa"/>
        <w:tblInd w:w="96" w:type="dxa"/>
        <w:tblLook w:val="0000" w:firstRow="0" w:lastRow="0" w:firstColumn="0" w:lastColumn="0" w:noHBand="0" w:noVBand="0"/>
      </w:tblPr>
      <w:tblGrid>
        <w:gridCol w:w="901"/>
        <w:gridCol w:w="1832"/>
        <w:gridCol w:w="1696"/>
        <w:gridCol w:w="1710"/>
        <w:gridCol w:w="1613"/>
        <w:gridCol w:w="1608"/>
      </w:tblGrid>
      <w:tr w:rsidR="00B5568E" w:rsidRPr="00A34DA7" w14:paraId="13FFB064" w14:textId="77777777">
        <w:trPr>
          <w:trHeight w:val="792"/>
        </w:trPr>
        <w:tc>
          <w:tcPr>
            <w:tcW w:w="9360" w:type="dxa"/>
            <w:gridSpan w:val="6"/>
            <w:tcBorders>
              <w:top w:val="nil"/>
              <w:left w:val="nil"/>
              <w:bottom w:val="nil"/>
              <w:right w:val="single" w:sz="4" w:space="0" w:color="auto"/>
            </w:tcBorders>
            <w:shd w:val="clear" w:color="auto" w:fill="auto"/>
            <w:vAlign w:val="center"/>
          </w:tcPr>
          <w:p w14:paraId="76221154" w14:textId="77777777" w:rsidR="00B5568E" w:rsidRPr="00A34DA7" w:rsidRDefault="004527A7" w:rsidP="00B5568E">
            <w:pPr>
              <w:jc w:val="center"/>
              <w:rPr>
                <w:rFonts w:ascii="Arial" w:hAnsi="Arial" w:cs="Arial"/>
                <w:b/>
                <w:bCs/>
                <w:color w:val="FFFFFF"/>
                <w:sz w:val="18"/>
                <w:szCs w:val="20"/>
              </w:rPr>
            </w:pPr>
            <w:r>
              <w:lastRenderedPageBreak/>
              <w:br w:type="page"/>
            </w:r>
            <w:bookmarkStart w:id="75" w:name="_Ref349313746"/>
            <w:bookmarkStart w:id="76" w:name="_Ref349313718"/>
            <w:r w:rsidR="00B5568E" w:rsidRPr="00A34DA7">
              <w:rPr>
                <w:b/>
                <w:sz w:val="18"/>
              </w:rPr>
              <w:t xml:space="preserve">Table </w:t>
            </w:r>
            <w:r w:rsidR="00B5568E" w:rsidRPr="00A34DA7">
              <w:rPr>
                <w:b/>
                <w:sz w:val="18"/>
              </w:rPr>
              <w:fldChar w:fldCharType="begin"/>
            </w:r>
            <w:r w:rsidR="00B5568E" w:rsidRPr="00A34DA7">
              <w:rPr>
                <w:b/>
                <w:sz w:val="18"/>
              </w:rPr>
              <w:instrText xml:space="preserve"> STYLEREF 1 \s </w:instrText>
            </w:r>
            <w:r w:rsidR="00B5568E" w:rsidRPr="00A34DA7">
              <w:rPr>
                <w:b/>
                <w:sz w:val="18"/>
              </w:rPr>
              <w:fldChar w:fldCharType="separate"/>
            </w:r>
            <w:r w:rsidR="00FC61B4">
              <w:rPr>
                <w:b/>
                <w:noProof/>
                <w:sz w:val="18"/>
              </w:rPr>
              <w:t>4</w:t>
            </w:r>
            <w:r w:rsidR="00B5568E" w:rsidRPr="00A34DA7">
              <w:rPr>
                <w:b/>
                <w:sz w:val="18"/>
              </w:rPr>
              <w:fldChar w:fldCharType="end"/>
            </w:r>
            <w:r w:rsidR="00B5568E" w:rsidRPr="00A34DA7">
              <w:rPr>
                <w:b/>
                <w:sz w:val="18"/>
              </w:rPr>
              <w:noBreakHyphen/>
            </w:r>
            <w:r w:rsidR="00B5568E" w:rsidRPr="00A34DA7">
              <w:rPr>
                <w:b/>
                <w:sz w:val="18"/>
              </w:rPr>
              <w:fldChar w:fldCharType="begin"/>
            </w:r>
            <w:r w:rsidR="00B5568E" w:rsidRPr="00A34DA7">
              <w:rPr>
                <w:b/>
                <w:sz w:val="18"/>
              </w:rPr>
              <w:instrText xml:space="preserve"> SEQ Table \* ARABIC \s 1 </w:instrText>
            </w:r>
            <w:r w:rsidR="00B5568E" w:rsidRPr="00A34DA7">
              <w:rPr>
                <w:b/>
                <w:sz w:val="18"/>
              </w:rPr>
              <w:fldChar w:fldCharType="separate"/>
            </w:r>
            <w:r w:rsidR="00FC61B4">
              <w:rPr>
                <w:b/>
                <w:noProof/>
                <w:sz w:val="18"/>
              </w:rPr>
              <w:t>1</w:t>
            </w:r>
            <w:r w:rsidR="00B5568E" w:rsidRPr="00A34DA7">
              <w:rPr>
                <w:b/>
                <w:sz w:val="18"/>
              </w:rPr>
              <w:fldChar w:fldCharType="end"/>
            </w:r>
            <w:bookmarkEnd w:id="73"/>
            <w:bookmarkEnd w:id="75"/>
            <w:r w:rsidR="00B5568E" w:rsidRPr="00A34DA7">
              <w:rPr>
                <w:b/>
                <w:sz w:val="18"/>
              </w:rPr>
              <w:t xml:space="preserve">  </w:t>
            </w:r>
            <w:bookmarkStart w:id="77" w:name="_Ref349313750"/>
            <w:r w:rsidR="00B5568E" w:rsidRPr="00A34DA7">
              <w:rPr>
                <w:sz w:val="18"/>
              </w:rPr>
              <w:t>Summary of Voting Requirements</w:t>
            </w:r>
            <w:bookmarkEnd w:id="74"/>
            <w:bookmarkEnd w:id="76"/>
            <w:bookmarkEnd w:id="77"/>
          </w:p>
        </w:tc>
      </w:tr>
      <w:tr w:rsidR="00B5568E" w:rsidRPr="00A34DA7" w14:paraId="14997D7F" w14:textId="77777777" w:rsidTr="001E528E">
        <w:trPr>
          <w:trHeight w:val="792"/>
        </w:trPr>
        <w:tc>
          <w:tcPr>
            <w:tcW w:w="901" w:type="dxa"/>
            <w:tcBorders>
              <w:top w:val="nil"/>
              <w:left w:val="nil"/>
              <w:bottom w:val="nil"/>
              <w:right w:val="nil"/>
            </w:tcBorders>
            <w:shd w:val="clear" w:color="auto" w:fill="auto"/>
            <w:vAlign w:val="center"/>
          </w:tcPr>
          <w:p w14:paraId="531E9CF5" w14:textId="77777777" w:rsidR="00B5568E" w:rsidRPr="00A34DA7" w:rsidRDefault="00B5568E" w:rsidP="00B5568E">
            <w:pPr>
              <w:jc w:val="center"/>
              <w:rPr>
                <w:rFonts w:ascii="Arial" w:hAnsi="Arial" w:cs="Arial"/>
                <w:sz w:val="18"/>
                <w:szCs w:val="20"/>
              </w:rPr>
            </w:pPr>
          </w:p>
        </w:tc>
        <w:tc>
          <w:tcPr>
            <w:tcW w:w="1832" w:type="dxa"/>
            <w:tcBorders>
              <w:top w:val="nil"/>
              <w:left w:val="nil"/>
              <w:bottom w:val="nil"/>
              <w:right w:val="nil"/>
            </w:tcBorders>
            <w:shd w:val="clear" w:color="auto" w:fill="auto"/>
            <w:vAlign w:val="center"/>
          </w:tcPr>
          <w:p w14:paraId="5878386C" w14:textId="77777777" w:rsidR="00B5568E" w:rsidRPr="00A34DA7" w:rsidRDefault="00B5568E" w:rsidP="00B5568E">
            <w:pPr>
              <w:jc w:val="center"/>
              <w:rPr>
                <w:rFonts w:ascii="Arial" w:hAnsi="Arial" w:cs="Arial"/>
                <w:sz w:val="18"/>
                <w:szCs w:val="20"/>
              </w:rPr>
            </w:pPr>
          </w:p>
        </w:tc>
        <w:tc>
          <w:tcPr>
            <w:tcW w:w="1696" w:type="dxa"/>
            <w:tcBorders>
              <w:top w:val="single" w:sz="4" w:space="0" w:color="auto"/>
              <w:left w:val="single" w:sz="4" w:space="0" w:color="auto"/>
              <w:bottom w:val="single" w:sz="4" w:space="0" w:color="auto"/>
              <w:right w:val="single" w:sz="4" w:space="0" w:color="auto"/>
            </w:tcBorders>
            <w:shd w:val="clear" w:color="auto" w:fill="000000"/>
            <w:vAlign w:val="center"/>
          </w:tcPr>
          <w:p w14:paraId="171963C6"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Create a new specification or Working Group</w:t>
            </w:r>
          </w:p>
        </w:tc>
        <w:tc>
          <w:tcPr>
            <w:tcW w:w="1710" w:type="dxa"/>
            <w:tcBorders>
              <w:top w:val="single" w:sz="4" w:space="0" w:color="auto"/>
              <w:left w:val="nil"/>
              <w:bottom w:val="single" w:sz="4" w:space="0" w:color="auto"/>
              <w:right w:val="single" w:sz="4" w:space="0" w:color="auto"/>
            </w:tcBorders>
            <w:shd w:val="clear" w:color="auto" w:fill="000000"/>
            <w:vAlign w:val="center"/>
          </w:tcPr>
          <w:p w14:paraId="441562EB"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Major Change</w:t>
            </w:r>
          </w:p>
        </w:tc>
        <w:tc>
          <w:tcPr>
            <w:tcW w:w="1613" w:type="dxa"/>
            <w:tcBorders>
              <w:top w:val="single" w:sz="4" w:space="0" w:color="auto"/>
              <w:left w:val="nil"/>
              <w:bottom w:val="single" w:sz="4" w:space="0" w:color="auto"/>
              <w:right w:val="single" w:sz="4" w:space="0" w:color="auto"/>
            </w:tcBorders>
            <w:shd w:val="clear" w:color="auto" w:fill="000000"/>
            <w:vAlign w:val="center"/>
          </w:tcPr>
          <w:p w14:paraId="0380AFDC"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Minor Change</w:t>
            </w:r>
          </w:p>
        </w:tc>
        <w:tc>
          <w:tcPr>
            <w:tcW w:w="1608" w:type="dxa"/>
            <w:tcBorders>
              <w:top w:val="single" w:sz="4" w:space="0" w:color="auto"/>
              <w:left w:val="nil"/>
              <w:bottom w:val="single" w:sz="4" w:space="0" w:color="auto"/>
              <w:right w:val="single" w:sz="4" w:space="0" w:color="auto"/>
            </w:tcBorders>
            <w:shd w:val="clear" w:color="auto" w:fill="000000"/>
            <w:vAlign w:val="center"/>
          </w:tcPr>
          <w:p w14:paraId="7AE74044"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Editorial</w:t>
            </w:r>
          </w:p>
        </w:tc>
      </w:tr>
      <w:tr w:rsidR="00B5568E" w:rsidRPr="00A34DA7" w14:paraId="410893E0" w14:textId="77777777" w:rsidTr="001E528E">
        <w:trPr>
          <w:trHeight w:val="1410"/>
        </w:trPr>
        <w:tc>
          <w:tcPr>
            <w:tcW w:w="901" w:type="dxa"/>
            <w:vMerge w:val="restart"/>
            <w:tcBorders>
              <w:top w:val="nil"/>
              <w:left w:val="nil"/>
              <w:bottom w:val="nil"/>
              <w:right w:val="single" w:sz="4" w:space="0" w:color="auto"/>
            </w:tcBorders>
            <w:shd w:val="clear" w:color="auto" w:fill="333333"/>
            <w:noWrap/>
            <w:textDirection w:val="btLr"/>
            <w:vAlign w:val="center"/>
          </w:tcPr>
          <w:p w14:paraId="5F70304D"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Action Needed to Start Work</w:t>
            </w:r>
          </w:p>
        </w:tc>
        <w:tc>
          <w:tcPr>
            <w:tcW w:w="1832" w:type="dxa"/>
            <w:tcBorders>
              <w:top w:val="single" w:sz="4" w:space="0" w:color="auto"/>
              <w:left w:val="nil"/>
              <w:bottom w:val="single" w:sz="4" w:space="0" w:color="auto"/>
              <w:right w:val="single" w:sz="4" w:space="0" w:color="auto"/>
            </w:tcBorders>
            <w:shd w:val="clear" w:color="auto" w:fill="auto"/>
            <w:vAlign w:val="center"/>
          </w:tcPr>
          <w:p w14:paraId="6DF9D888"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Build consensus to start work and identify participants</w:t>
            </w:r>
          </w:p>
        </w:tc>
        <w:tc>
          <w:tcPr>
            <w:tcW w:w="1696" w:type="dxa"/>
            <w:tcBorders>
              <w:top w:val="nil"/>
              <w:left w:val="nil"/>
              <w:bottom w:val="single" w:sz="4" w:space="0" w:color="auto"/>
              <w:right w:val="single" w:sz="4" w:space="0" w:color="auto"/>
            </w:tcBorders>
            <w:shd w:val="clear" w:color="auto" w:fill="auto"/>
            <w:vAlign w:val="center"/>
          </w:tcPr>
          <w:p w14:paraId="24F4BC17"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 (During Technical Committee or WG Teleconference)</w:t>
            </w:r>
          </w:p>
        </w:tc>
        <w:tc>
          <w:tcPr>
            <w:tcW w:w="1710" w:type="dxa"/>
            <w:tcBorders>
              <w:top w:val="nil"/>
              <w:left w:val="nil"/>
              <w:bottom w:val="single" w:sz="4" w:space="0" w:color="auto"/>
              <w:right w:val="single" w:sz="4" w:space="0" w:color="auto"/>
            </w:tcBorders>
            <w:shd w:val="clear" w:color="auto" w:fill="auto"/>
            <w:vAlign w:val="center"/>
          </w:tcPr>
          <w:p w14:paraId="5BE07A5F"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 (During Technical Committee or WG Teleconference)</w:t>
            </w:r>
          </w:p>
        </w:tc>
        <w:tc>
          <w:tcPr>
            <w:tcW w:w="1613" w:type="dxa"/>
            <w:tcBorders>
              <w:top w:val="nil"/>
              <w:left w:val="nil"/>
              <w:bottom w:val="single" w:sz="4" w:space="0" w:color="auto"/>
              <w:right w:val="single" w:sz="4" w:space="0" w:color="auto"/>
            </w:tcBorders>
            <w:shd w:val="clear" w:color="auto" w:fill="auto"/>
            <w:vAlign w:val="center"/>
          </w:tcPr>
          <w:p w14:paraId="4DC37B4F"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 (During Technical Committee or WG Teleconference)</w:t>
            </w:r>
          </w:p>
        </w:tc>
        <w:tc>
          <w:tcPr>
            <w:tcW w:w="1608" w:type="dxa"/>
            <w:tcBorders>
              <w:top w:val="nil"/>
              <w:left w:val="nil"/>
              <w:bottom w:val="single" w:sz="4" w:space="0" w:color="auto"/>
              <w:right w:val="single" w:sz="4" w:space="0" w:color="auto"/>
            </w:tcBorders>
            <w:shd w:val="clear" w:color="auto" w:fill="auto"/>
            <w:vAlign w:val="center"/>
          </w:tcPr>
          <w:p w14:paraId="5F5E55A5"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 (Only requires TC chair or current spec owner agreement)</w:t>
            </w:r>
          </w:p>
        </w:tc>
      </w:tr>
      <w:tr w:rsidR="00B5568E" w:rsidRPr="00A34DA7" w14:paraId="65495C54" w14:textId="77777777" w:rsidTr="001E528E">
        <w:trPr>
          <w:trHeight w:val="1410"/>
        </w:trPr>
        <w:tc>
          <w:tcPr>
            <w:tcW w:w="901" w:type="dxa"/>
            <w:vMerge/>
            <w:tcBorders>
              <w:top w:val="nil"/>
              <w:left w:val="nil"/>
              <w:bottom w:val="nil"/>
              <w:right w:val="single" w:sz="4" w:space="0" w:color="auto"/>
            </w:tcBorders>
            <w:vAlign w:val="center"/>
          </w:tcPr>
          <w:p w14:paraId="011DD8A9" w14:textId="77777777" w:rsidR="00B5568E" w:rsidRPr="00A34DA7" w:rsidRDefault="00B5568E" w:rsidP="00B5568E">
            <w:pPr>
              <w:rPr>
                <w:rFonts w:ascii="Arial" w:hAnsi="Arial" w:cs="Arial"/>
                <w:b/>
                <w:bCs/>
                <w:color w:val="FFFFFF"/>
                <w:sz w:val="18"/>
                <w:szCs w:val="20"/>
              </w:rPr>
            </w:pPr>
          </w:p>
        </w:tc>
        <w:tc>
          <w:tcPr>
            <w:tcW w:w="1832" w:type="dxa"/>
            <w:tcBorders>
              <w:top w:val="nil"/>
              <w:left w:val="nil"/>
              <w:bottom w:val="single" w:sz="4" w:space="0" w:color="auto"/>
              <w:right w:val="single" w:sz="4" w:space="0" w:color="auto"/>
            </w:tcBorders>
            <w:shd w:val="clear" w:color="auto" w:fill="auto"/>
            <w:vAlign w:val="center"/>
          </w:tcPr>
          <w:p w14:paraId="710D8E87"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Vote to start work or approve charter of WG</w:t>
            </w:r>
          </w:p>
        </w:tc>
        <w:tc>
          <w:tcPr>
            <w:tcW w:w="1696" w:type="dxa"/>
            <w:tcBorders>
              <w:top w:val="nil"/>
              <w:left w:val="nil"/>
              <w:bottom w:val="single" w:sz="4" w:space="0" w:color="auto"/>
              <w:right w:val="single" w:sz="4" w:space="0" w:color="auto"/>
            </w:tcBorders>
            <w:shd w:val="clear" w:color="auto" w:fill="auto"/>
            <w:vAlign w:val="center"/>
          </w:tcPr>
          <w:p w14:paraId="3021C7A8" w14:textId="77777777" w:rsidR="00B5568E" w:rsidRPr="00A34DA7" w:rsidRDefault="001E528E" w:rsidP="00B5568E">
            <w:pPr>
              <w:jc w:val="center"/>
              <w:rPr>
                <w:rFonts w:ascii="Arial" w:hAnsi="Arial" w:cs="Arial"/>
                <w:sz w:val="18"/>
                <w:szCs w:val="20"/>
              </w:rPr>
            </w:pPr>
            <w:r>
              <w:rPr>
                <w:rFonts w:ascii="Arial" w:hAnsi="Arial" w:cs="Arial"/>
                <w:sz w:val="18"/>
                <w:szCs w:val="20"/>
              </w:rPr>
              <w:t xml:space="preserve">2/3 </w:t>
            </w:r>
            <w:r w:rsidR="00391644">
              <w:rPr>
                <w:rFonts w:ascii="Arial" w:hAnsi="Arial" w:cs="Arial"/>
                <w:sz w:val="18"/>
                <w:szCs w:val="20"/>
              </w:rPr>
              <w:t>super-</w:t>
            </w:r>
            <w:r>
              <w:rPr>
                <w:rFonts w:ascii="Arial" w:hAnsi="Arial" w:cs="Arial"/>
                <w:sz w:val="18"/>
                <w:szCs w:val="20"/>
              </w:rPr>
              <w:t>majority of TC however at Live Meetings must not have no votes</w:t>
            </w:r>
            <w:r w:rsidR="00B809F1" w:rsidRPr="00203605">
              <w:rPr>
                <w:b/>
                <w:vertAlign w:val="superscript"/>
              </w:rPr>
              <w:t>†</w:t>
            </w:r>
          </w:p>
        </w:tc>
        <w:tc>
          <w:tcPr>
            <w:tcW w:w="1710" w:type="dxa"/>
            <w:tcBorders>
              <w:top w:val="nil"/>
              <w:left w:val="nil"/>
              <w:bottom w:val="single" w:sz="4" w:space="0" w:color="auto"/>
              <w:right w:val="single" w:sz="4" w:space="0" w:color="auto"/>
            </w:tcBorders>
            <w:shd w:val="clear" w:color="auto" w:fill="auto"/>
            <w:vAlign w:val="center"/>
          </w:tcPr>
          <w:p w14:paraId="1AF54BBB" w14:textId="77777777" w:rsidR="00B5568E" w:rsidRPr="00A34DA7" w:rsidRDefault="001E528E" w:rsidP="00B5568E">
            <w:pPr>
              <w:jc w:val="center"/>
              <w:rPr>
                <w:rFonts w:ascii="Arial" w:hAnsi="Arial" w:cs="Arial"/>
                <w:sz w:val="18"/>
                <w:szCs w:val="20"/>
              </w:rPr>
            </w:pPr>
            <w:r>
              <w:rPr>
                <w:rFonts w:ascii="Arial" w:hAnsi="Arial" w:cs="Arial"/>
                <w:sz w:val="18"/>
                <w:szCs w:val="20"/>
              </w:rPr>
              <w:t xml:space="preserve">2/3 </w:t>
            </w:r>
            <w:r w:rsidR="00391644">
              <w:rPr>
                <w:rFonts w:ascii="Arial" w:hAnsi="Arial" w:cs="Arial"/>
                <w:sz w:val="18"/>
                <w:szCs w:val="20"/>
              </w:rPr>
              <w:t xml:space="preserve">super-majority </w:t>
            </w:r>
            <w:r>
              <w:rPr>
                <w:rFonts w:ascii="Arial" w:hAnsi="Arial" w:cs="Arial"/>
                <w:sz w:val="18"/>
                <w:szCs w:val="20"/>
              </w:rPr>
              <w:t>of TC however at Live Meetings must not have no votes</w:t>
            </w:r>
            <w:r w:rsidRPr="00A34DA7" w:rsidDel="00B809F1">
              <w:rPr>
                <w:rFonts w:ascii="Arial" w:hAnsi="Arial" w:cs="Arial"/>
                <w:sz w:val="18"/>
                <w:szCs w:val="20"/>
              </w:rPr>
              <w:t xml:space="preserve"> </w:t>
            </w:r>
            <w:r w:rsidR="002E75DE" w:rsidRPr="00203605">
              <w:rPr>
                <w:b/>
                <w:szCs w:val="20"/>
                <w:vertAlign w:val="superscript"/>
              </w:rPr>
              <w:t>†</w:t>
            </w:r>
          </w:p>
        </w:tc>
        <w:tc>
          <w:tcPr>
            <w:tcW w:w="1613" w:type="dxa"/>
            <w:tcBorders>
              <w:top w:val="nil"/>
              <w:left w:val="nil"/>
              <w:bottom w:val="single" w:sz="4" w:space="0" w:color="auto"/>
              <w:right w:val="single" w:sz="4" w:space="0" w:color="auto"/>
            </w:tcBorders>
            <w:shd w:val="clear" w:color="auto" w:fill="auto"/>
            <w:vAlign w:val="center"/>
          </w:tcPr>
          <w:p w14:paraId="4F66F44A"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c>
          <w:tcPr>
            <w:tcW w:w="1608" w:type="dxa"/>
            <w:tcBorders>
              <w:top w:val="nil"/>
              <w:left w:val="nil"/>
              <w:bottom w:val="single" w:sz="4" w:space="0" w:color="auto"/>
              <w:right w:val="single" w:sz="4" w:space="0" w:color="auto"/>
            </w:tcBorders>
            <w:shd w:val="clear" w:color="auto" w:fill="auto"/>
            <w:vAlign w:val="center"/>
          </w:tcPr>
          <w:p w14:paraId="3BB68CEE"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r>
      <w:tr w:rsidR="00B5568E" w:rsidRPr="00A34DA7" w14:paraId="1B7ADD95" w14:textId="77777777" w:rsidTr="001E528E">
        <w:trPr>
          <w:trHeight w:val="1410"/>
        </w:trPr>
        <w:tc>
          <w:tcPr>
            <w:tcW w:w="901" w:type="dxa"/>
            <w:vMerge/>
            <w:tcBorders>
              <w:top w:val="nil"/>
              <w:left w:val="nil"/>
              <w:bottom w:val="nil"/>
              <w:right w:val="single" w:sz="4" w:space="0" w:color="auto"/>
            </w:tcBorders>
            <w:vAlign w:val="center"/>
          </w:tcPr>
          <w:p w14:paraId="4A67E280" w14:textId="77777777" w:rsidR="00B5568E" w:rsidRPr="00A34DA7" w:rsidRDefault="00B5568E" w:rsidP="00B5568E">
            <w:pPr>
              <w:rPr>
                <w:rFonts w:ascii="Arial" w:hAnsi="Arial" w:cs="Arial"/>
                <w:b/>
                <w:bCs/>
                <w:color w:val="FFFFFF"/>
                <w:sz w:val="18"/>
                <w:szCs w:val="20"/>
              </w:rPr>
            </w:pPr>
          </w:p>
        </w:tc>
        <w:tc>
          <w:tcPr>
            <w:tcW w:w="1832" w:type="dxa"/>
            <w:tcBorders>
              <w:top w:val="nil"/>
              <w:left w:val="nil"/>
              <w:bottom w:val="single" w:sz="4" w:space="0" w:color="auto"/>
              <w:right w:val="single" w:sz="4" w:space="0" w:color="auto"/>
            </w:tcBorders>
            <w:shd w:val="clear" w:color="auto" w:fill="auto"/>
            <w:vAlign w:val="center"/>
          </w:tcPr>
          <w:p w14:paraId="0E691621"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IPR Declaration</w:t>
            </w:r>
          </w:p>
        </w:tc>
        <w:tc>
          <w:tcPr>
            <w:tcW w:w="1696" w:type="dxa"/>
            <w:tcBorders>
              <w:top w:val="nil"/>
              <w:left w:val="nil"/>
              <w:bottom w:val="single" w:sz="4" w:space="0" w:color="auto"/>
              <w:right w:val="single" w:sz="4" w:space="0" w:color="auto"/>
            </w:tcBorders>
            <w:shd w:val="clear" w:color="auto" w:fill="auto"/>
            <w:vAlign w:val="center"/>
          </w:tcPr>
          <w:p w14:paraId="7082AA5B"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Required from company that submits new IP</w:t>
            </w:r>
          </w:p>
        </w:tc>
        <w:tc>
          <w:tcPr>
            <w:tcW w:w="1710" w:type="dxa"/>
            <w:tcBorders>
              <w:top w:val="nil"/>
              <w:left w:val="nil"/>
              <w:bottom w:val="single" w:sz="4" w:space="0" w:color="auto"/>
              <w:right w:val="single" w:sz="4" w:space="0" w:color="auto"/>
            </w:tcBorders>
            <w:shd w:val="clear" w:color="auto" w:fill="auto"/>
            <w:vAlign w:val="center"/>
          </w:tcPr>
          <w:p w14:paraId="5FCE5201"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Required from company that submits new IP</w:t>
            </w:r>
          </w:p>
        </w:tc>
        <w:tc>
          <w:tcPr>
            <w:tcW w:w="1613" w:type="dxa"/>
            <w:tcBorders>
              <w:top w:val="nil"/>
              <w:left w:val="nil"/>
              <w:bottom w:val="single" w:sz="4" w:space="0" w:color="auto"/>
              <w:right w:val="single" w:sz="4" w:space="0" w:color="auto"/>
            </w:tcBorders>
            <w:shd w:val="clear" w:color="auto" w:fill="auto"/>
            <w:vAlign w:val="center"/>
          </w:tcPr>
          <w:p w14:paraId="092CCE67"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c>
          <w:tcPr>
            <w:tcW w:w="1608" w:type="dxa"/>
            <w:tcBorders>
              <w:top w:val="nil"/>
              <w:left w:val="nil"/>
              <w:bottom w:val="single" w:sz="4" w:space="0" w:color="auto"/>
              <w:right w:val="single" w:sz="4" w:space="0" w:color="auto"/>
            </w:tcBorders>
            <w:shd w:val="clear" w:color="auto" w:fill="auto"/>
            <w:vAlign w:val="center"/>
          </w:tcPr>
          <w:p w14:paraId="16F6F753"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r>
      <w:tr w:rsidR="00B5568E" w:rsidRPr="00A34DA7" w14:paraId="045CAAB2" w14:textId="77777777" w:rsidTr="001E528E">
        <w:trPr>
          <w:trHeight w:val="1410"/>
        </w:trPr>
        <w:tc>
          <w:tcPr>
            <w:tcW w:w="901" w:type="dxa"/>
            <w:vMerge w:val="restart"/>
            <w:tcBorders>
              <w:top w:val="single" w:sz="4" w:space="0" w:color="auto"/>
              <w:left w:val="single" w:sz="4" w:space="0" w:color="auto"/>
              <w:bottom w:val="single" w:sz="4" w:space="0" w:color="auto"/>
              <w:right w:val="single" w:sz="4" w:space="0" w:color="auto"/>
            </w:tcBorders>
            <w:shd w:val="clear" w:color="auto" w:fill="333333"/>
            <w:noWrap/>
            <w:textDirection w:val="btLr"/>
            <w:vAlign w:val="center"/>
          </w:tcPr>
          <w:p w14:paraId="539359F8"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Call for Final Review</w:t>
            </w:r>
          </w:p>
        </w:tc>
        <w:tc>
          <w:tcPr>
            <w:tcW w:w="1832" w:type="dxa"/>
            <w:tcBorders>
              <w:top w:val="nil"/>
              <w:left w:val="nil"/>
              <w:bottom w:val="single" w:sz="4" w:space="0" w:color="auto"/>
              <w:right w:val="single" w:sz="4" w:space="0" w:color="auto"/>
            </w:tcBorders>
            <w:shd w:val="clear" w:color="auto" w:fill="auto"/>
            <w:vAlign w:val="center"/>
          </w:tcPr>
          <w:p w14:paraId="56EF6BD0"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Minimum Review Period</w:t>
            </w:r>
          </w:p>
        </w:tc>
        <w:tc>
          <w:tcPr>
            <w:tcW w:w="1696" w:type="dxa"/>
            <w:tcBorders>
              <w:top w:val="nil"/>
              <w:left w:val="nil"/>
              <w:bottom w:val="single" w:sz="4" w:space="0" w:color="auto"/>
              <w:right w:val="single" w:sz="4" w:space="0" w:color="auto"/>
            </w:tcBorders>
            <w:shd w:val="clear" w:color="auto" w:fill="auto"/>
            <w:vAlign w:val="center"/>
          </w:tcPr>
          <w:p w14:paraId="3A07F9E8"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45 Days</w:t>
            </w:r>
          </w:p>
        </w:tc>
        <w:tc>
          <w:tcPr>
            <w:tcW w:w="1710" w:type="dxa"/>
            <w:tcBorders>
              <w:top w:val="nil"/>
              <w:left w:val="nil"/>
              <w:bottom w:val="single" w:sz="4" w:space="0" w:color="auto"/>
              <w:right w:val="single" w:sz="4" w:space="0" w:color="auto"/>
            </w:tcBorders>
            <w:shd w:val="clear" w:color="auto" w:fill="auto"/>
            <w:vAlign w:val="center"/>
          </w:tcPr>
          <w:p w14:paraId="5F0B0FF9"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45 Days</w:t>
            </w:r>
          </w:p>
        </w:tc>
        <w:tc>
          <w:tcPr>
            <w:tcW w:w="1613" w:type="dxa"/>
            <w:tcBorders>
              <w:top w:val="nil"/>
              <w:left w:val="nil"/>
              <w:bottom w:val="single" w:sz="4" w:space="0" w:color="auto"/>
              <w:right w:val="single" w:sz="4" w:space="0" w:color="auto"/>
            </w:tcBorders>
            <w:shd w:val="clear" w:color="auto" w:fill="auto"/>
            <w:vAlign w:val="center"/>
          </w:tcPr>
          <w:p w14:paraId="4670A35D"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3 Weeks (or 45 Days if IPR Declaration Required)</w:t>
            </w:r>
          </w:p>
        </w:tc>
        <w:tc>
          <w:tcPr>
            <w:tcW w:w="1608" w:type="dxa"/>
            <w:tcBorders>
              <w:top w:val="nil"/>
              <w:left w:val="nil"/>
              <w:bottom w:val="single" w:sz="4" w:space="0" w:color="auto"/>
              <w:right w:val="single" w:sz="4" w:space="0" w:color="auto"/>
            </w:tcBorders>
            <w:shd w:val="clear" w:color="auto" w:fill="auto"/>
            <w:vAlign w:val="center"/>
          </w:tcPr>
          <w:p w14:paraId="6A3813CE"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6 Business Days (Email List Server - Document Change &amp; ask for Objections)</w:t>
            </w:r>
          </w:p>
        </w:tc>
      </w:tr>
      <w:tr w:rsidR="00B5568E" w:rsidRPr="00A34DA7" w14:paraId="739C4591" w14:textId="77777777" w:rsidTr="001E528E">
        <w:trPr>
          <w:trHeight w:val="1410"/>
        </w:trPr>
        <w:tc>
          <w:tcPr>
            <w:tcW w:w="901" w:type="dxa"/>
            <w:vMerge/>
            <w:tcBorders>
              <w:top w:val="single" w:sz="4" w:space="0" w:color="auto"/>
              <w:left w:val="single" w:sz="4" w:space="0" w:color="auto"/>
              <w:bottom w:val="single" w:sz="4" w:space="0" w:color="auto"/>
              <w:right w:val="single" w:sz="4" w:space="0" w:color="auto"/>
            </w:tcBorders>
            <w:vAlign w:val="center"/>
          </w:tcPr>
          <w:p w14:paraId="720D0E82" w14:textId="77777777" w:rsidR="00B5568E" w:rsidRPr="00A34DA7" w:rsidRDefault="00B5568E" w:rsidP="00B5568E">
            <w:pPr>
              <w:rPr>
                <w:rFonts w:ascii="Arial" w:hAnsi="Arial" w:cs="Arial"/>
                <w:b/>
                <w:bCs/>
                <w:color w:val="FFFFFF"/>
                <w:sz w:val="18"/>
                <w:szCs w:val="20"/>
              </w:rPr>
            </w:pPr>
          </w:p>
        </w:tc>
        <w:tc>
          <w:tcPr>
            <w:tcW w:w="1832" w:type="dxa"/>
            <w:tcBorders>
              <w:top w:val="nil"/>
              <w:left w:val="nil"/>
              <w:bottom w:val="single" w:sz="4" w:space="0" w:color="auto"/>
              <w:right w:val="single" w:sz="4" w:space="0" w:color="auto"/>
            </w:tcBorders>
            <w:shd w:val="clear" w:color="auto" w:fill="auto"/>
            <w:vAlign w:val="center"/>
          </w:tcPr>
          <w:p w14:paraId="79F272A1"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IPR Declaration</w:t>
            </w:r>
          </w:p>
        </w:tc>
        <w:tc>
          <w:tcPr>
            <w:tcW w:w="1696" w:type="dxa"/>
            <w:tcBorders>
              <w:top w:val="nil"/>
              <w:left w:val="nil"/>
              <w:bottom w:val="single" w:sz="4" w:space="0" w:color="auto"/>
              <w:right w:val="single" w:sz="4" w:space="0" w:color="auto"/>
            </w:tcBorders>
            <w:shd w:val="clear" w:color="auto" w:fill="auto"/>
            <w:vAlign w:val="center"/>
          </w:tcPr>
          <w:p w14:paraId="65248FC9"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45 Days (overlaps with review period)</w:t>
            </w:r>
          </w:p>
        </w:tc>
        <w:tc>
          <w:tcPr>
            <w:tcW w:w="1710" w:type="dxa"/>
            <w:tcBorders>
              <w:top w:val="nil"/>
              <w:left w:val="nil"/>
              <w:bottom w:val="single" w:sz="4" w:space="0" w:color="auto"/>
              <w:right w:val="single" w:sz="4" w:space="0" w:color="auto"/>
            </w:tcBorders>
            <w:shd w:val="clear" w:color="auto" w:fill="auto"/>
            <w:vAlign w:val="center"/>
          </w:tcPr>
          <w:p w14:paraId="46ACF141"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45 Days (overlaps with review period)</w:t>
            </w:r>
          </w:p>
        </w:tc>
        <w:tc>
          <w:tcPr>
            <w:tcW w:w="1613" w:type="dxa"/>
            <w:tcBorders>
              <w:top w:val="nil"/>
              <w:left w:val="nil"/>
              <w:bottom w:val="single" w:sz="4" w:space="0" w:color="auto"/>
              <w:right w:val="single" w:sz="4" w:space="0" w:color="auto"/>
            </w:tcBorders>
            <w:shd w:val="clear" w:color="auto" w:fill="auto"/>
            <w:vAlign w:val="center"/>
          </w:tcPr>
          <w:p w14:paraId="73B01F48"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45 Days (IPR at TC Chairman's discretion, overlaps with review period)</w:t>
            </w:r>
          </w:p>
        </w:tc>
        <w:tc>
          <w:tcPr>
            <w:tcW w:w="1608" w:type="dxa"/>
            <w:tcBorders>
              <w:top w:val="nil"/>
              <w:left w:val="nil"/>
              <w:bottom w:val="single" w:sz="4" w:space="0" w:color="auto"/>
              <w:right w:val="single" w:sz="4" w:space="0" w:color="auto"/>
            </w:tcBorders>
            <w:shd w:val="clear" w:color="auto" w:fill="auto"/>
            <w:vAlign w:val="center"/>
          </w:tcPr>
          <w:p w14:paraId="46ACF0BC"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r>
      <w:tr w:rsidR="00B5568E" w:rsidRPr="00A34DA7" w14:paraId="1D929170" w14:textId="77777777" w:rsidTr="001E528E">
        <w:trPr>
          <w:trHeight w:val="1410"/>
        </w:trPr>
        <w:tc>
          <w:tcPr>
            <w:tcW w:w="901" w:type="dxa"/>
            <w:vMerge w:val="restart"/>
            <w:tcBorders>
              <w:top w:val="nil"/>
              <w:left w:val="nil"/>
              <w:bottom w:val="nil"/>
              <w:right w:val="single" w:sz="4" w:space="0" w:color="auto"/>
            </w:tcBorders>
            <w:shd w:val="clear" w:color="auto" w:fill="333333"/>
            <w:noWrap/>
            <w:textDirection w:val="btLr"/>
            <w:vAlign w:val="center"/>
          </w:tcPr>
          <w:p w14:paraId="4D25D3BF" w14:textId="77777777" w:rsidR="00B5568E" w:rsidRPr="00A34DA7" w:rsidRDefault="00B5568E" w:rsidP="00B5568E">
            <w:pPr>
              <w:jc w:val="center"/>
              <w:rPr>
                <w:rFonts w:ascii="Arial" w:hAnsi="Arial" w:cs="Arial"/>
                <w:b/>
                <w:bCs/>
                <w:color w:val="FFFFFF"/>
                <w:sz w:val="18"/>
                <w:szCs w:val="20"/>
              </w:rPr>
            </w:pPr>
            <w:r w:rsidRPr="00A34DA7">
              <w:rPr>
                <w:rFonts w:ascii="Arial" w:hAnsi="Arial" w:cs="Arial"/>
                <w:b/>
                <w:bCs/>
                <w:color w:val="FFFFFF"/>
                <w:sz w:val="18"/>
                <w:szCs w:val="20"/>
              </w:rPr>
              <w:t>Final Vote</w:t>
            </w:r>
          </w:p>
        </w:tc>
        <w:tc>
          <w:tcPr>
            <w:tcW w:w="1832" w:type="dxa"/>
            <w:tcBorders>
              <w:top w:val="nil"/>
              <w:left w:val="nil"/>
              <w:bottom w:val="single" w:sz="4" w:space="0" w:color="auto"/>
              <w:right w:val="single" w:sz="4" w:space="0" w:color="auto"/>
            </w:tcBorders>
            <w:shd w:val="clear" w:color="auto" w:fill="auto"/>
            <w:vAlign w:val="center"/>
          </w:tcPr>
          <w:p w14:paraId="3F391AD5"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Votes Needed for Passage</w:t>
            </w:r>
          </w:p>
        </w:tc>
        <w:tc>
          <w:tcPr>
            <w:tcW w:w="1696" w:type="dxa"/>
            <w:tcBorders>
              <w:top w:val="nil"/>
              <w:left w:val="nil"/>
              <w:bottom w:val="single" w:sz="4" w:space="0" w:color="auto"/>
              <w:right w:val="single" w:sz="4" w:space="0" w:color="auto"/>
            </w:tcBorders>
            <w:shd w:val="clear" w:color="auto" w:fill="auto"/>
            <w:vAlign w:val="center"/>
          </w:tcPr>
          <w:p w14:paraId="0CC72C0F" w14:textId="77777777" w:rsidR="00B5568E" w:rsidRPr="00A34DA7" w:rsidRDefault="00B809F1" w:rsidP="00B5568E">
            <w:pPr>
              <w:jc w:val="center"/>
              <w:rPr>
                <w:rFonts w:ascii="Arial" w:hAnsi="Arial" w:cs="Arial"/>
                <w:sz w:val="18"/>
                <w:szCs w:val="20"/>
              </w:rPr>
            </w:pPr>
            <w:r>
              <w:rPr>
                <w:rFonts w:ascii="Arial" w:hAnsi="Arial" w:cs="Arial"/>
                <w:sz w:val="18"/>
                <w:szCs w:val="20"/>
              </w:rPr>
              <w:t>TC Majority</w:t>
            </w:r>
            <w:r w:rsidRPr="00203605">
              <w:rPr>
                <w:b/>
                <w:vertAlign w:val="superscript"/>
              </w:rPr>
              <w:t>†</w:t>
            </w:r>
            <w:r>
              <w:rPr>
                <w:b/>
                <w:vertAlign w:val="superscript"/>
              </w:rPr>
              <w:t xml:space="preserve"> </w:t>
            </w:r>
            <w:r>
              <w:rPr>
                <w:rFonts w:ascii="Arial" w:hAnsi="Arial" w:cs="Arial"/>
                <w:sz w:val="18"/>
                <w:szCs w:val="20"/>
              </w:rPr>
              <w:t xml:space="preserve">  </w:t>
            </w:r>
          </w:p>
        </w:tc>
        <w:tc>
          <w:tcPr>
            <w:tcW w:w="1710" w:type="dxa"/>
            <w:tcBorders>
              <w:top w:val="nil"/>
              <w:left w:val="nil"/>
              <w:bottom w:val="single" w:sz="4" w:space="0" w:color="auto"/>
              <w:right w:val="single" w:sz="4" w:space="0" w:color="auto"/>
            </w:tcBorders>
            <w:shd w:val="clear" w:color="auto" w:fill="auto"/>
            <w:vAlign w:val="center"/>
          </w:tcPr>
          <w:p w14:paraId="4FF1E449" w14:textId="77777777" w:rsidR="00B5568E" w:rsidRPr="00A34DA7" w:rsidRDefault="00B809F1" w:rsidP="00B5568E">
            <w:pPr>
              <w:jc w:val="center"/>
              <w:rPr>
                <w:rFonts w:ascii="Arial" w:hAnsi="Arial" w:cs="Arial"/>
                <w:sz w:val="18"/>
                <w:szCs w:val="20"/>
              </w:rPr>
            </w:pPr>
            <w:r>
              <w:rPr>
                <w:rFonts w:ascii="Arial" w:hAnsi="Arial" w:cs="Arial"/>
                <w:sz w:val="18"/>
                <w:szCs w:val="20"/>
              </w:rPr>
              <w:t>TC Majority</w:t>
            </w:r>
            <w:r w:rsidRPr="00203605">
              <w:rPr>
                <w:b/>
                <w:vertAlign w:val="superscript"/>
              </w:rPr>
              <w:t>†</w:t>
            </w:r>
          </w:p>
        </w:tc>
        <w:tc>
          <w:tcPr>
            <w:tcW w:w="1613" w:type="dxa"/>
            <w:tcBorders>
              <w:top w:val="nil"/>
              <w:left w:val="nil"/>
              <w:bottom w:val="single" w:sz="4" w:space="0" w:color="auto"/>
              <w:right w:val="single" w:sz="4" w:space="0" w:color="auto"/>
            </w:tcBorders>
            <w:shd w:val="clear" w:color="auto" w:fill="auto"/>
            <w:vAlign w:val="center"/>
          </w:tcPr>
          <w:p w14:paraId="0DCF9E23" w14:textId="77777777" w:rsidR="00B5568E" w:rsidRPr="00A34DA7" w:rsidRDefault="001E528E" w:rsidP="00B5568E">
            <w:pPr>
              <w:jc w:val="center"/>
              <w:rPr>
                <w:rFonts w:ascii="Arial" w:hAnsi="Arial" w:cs="Arial"/>
                <w:sz w:val="18"/>
                <w:szCs w:val="20"/>
              </w:rPr>
            </w:pPr>
            <w:r>
              <w:rPr>
                <w:rFonts w:ascii="Arial" w:hAnsi="Arial" w:cs="Arial"/>
                <w:sz w:val="18"/>
                <w:szCs w:val="20"/>
              </w:rPr>
              <w:t xml:space="preserve">2/3 </w:t>
            </w:r>
            <w:r w:rsidR="00391644">
              <w:rPr>
                <w:rFonts w:ascii="Arial" w:hAnsi="Arial" w:cs="Arial"/>
                <w:sz w:val="18"/>
                <w:szCs w:val="20"/>
              </w:rPr>
              <w:t>super-</w:t>
            </w:r>
            <w:r>
              <w:rPr>
                <w:rFonts w:ascii="Arial" w:hAnsi="Arial" w:cs="Arial"/>
                <w:sz w:val="18"/>
                <w:szCs w:val="20"/>
              </w:rPr>
              <w:t>majority of TC however at Live Meetings must not have no votes</w:t>
            </w:r>
            <w:r w:rsidRPr="00A34DA7" w:rsidDel="00B809F1">
              <w:rPr>
                <w:rFonts w:ascii="Arial" w:hAnsi="Arial" w:cs="Arial"/>
                <w:sz w:val="18"/>
                <w:szCs w:val="20"/>
              </w:rPr>
              <w:t xml:space="preserve"> </w:t>
            </w:r>
            <w:r w:rsidR="00B809F1" w:rsidRPr="00203605">
              <w:rPr>
                <w:b/>
                <w:vertAlign w:val="superscript"/>
              </w:rPr>
              <w:t>†</w:t>
            </w:r>
          </w:p>
        </w:tc>
        <w:tc>
          <w:tcPr>
            <w:tcW w:w="1608" w:type="dxa"/>
            <w:tcBorders>
              <w:top w:val="nil"/>
              <w:left w:val="nil"/>
              <w:bottom w:val="single" w:sz="4" w:space="0" w:color="auto"/>
              <w:right w:val="single" w:sz="4" w:space="0" w:color="auto"/>
            </w:tcBorders>
            <w:shd w:val="clear" w:color="auto" w:fill="auto"/>
            <w:vAlign w:val="center"/>
          </w:tcPr>
          <w:p w14:paraId="70F2617B"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r>
      <w:tr w:rsidR="00B5568E" w:rsidRPr="00A34DA7" w14:paraId="4F5BB2AF" w14:textId="77777777" w:rsidTr="001E528E">
        <w:trPr>
          <w:trHeight w:val="1410"/>
        </w:trPr>
        <w:tc>
          <w:tcPr>
            <w:tcW w:w="901" w:type="dxa"/>
            <w:vMerge/>
            <w:tcBorders>
              <w:top w:val="nil"/>
              <w:left w:val="nil"/>
              <w:bottom w:val="nil"/>
              <w:right w:val="single" w:sz="4" w:space="0" w:color="auto"/>
            </w:tcBorders>
            <w:vAlign w:val="center"/>
          </w:tcPr>
          <w:p w14:paraId="1AE242F1" w14:textId="77777777" w:rsidR="00B5568E" w:rsidRPr="00A34DA7" w:rsidRDefault="00B5568E" w:rsidP="00B5568E">
            <w:pPr>
              <w:rPr>
                <w:rFonts w:ascii="Arial" w:hAnsi="Arial" w:cs="Arial"/>
                <w:b/>
                <w:bCs/>
                <w:color w:val="FFFFFF"/>
                <w:sz w:val="18"/>
                <w:szCs w:val="20"/>
              </w:rPr>
            </w:pPr>
          </w:p>
        </w:tc>
        <w:tc>
          <w:tcPr>
            <w:tcW w:w="1832" w:type="dxa"/>
            <w:tcBorders>
              <w:top w:val="nil"/>
              <w:left w:val="nil"/>
              <w:bottom w:val="single" w:sz="4" w:space="0" w:color="auto"/>
              <w:right w:val="single" w:sz="4" w:space="0" w:color="auto"/>
            </w:tcBorders>
            <w:shd w:val="clear" w:color="auto" w:fill="auto"/>
            <w:vAlign w:val="center"/>
          </w:tcPr>
          <w:p w14:paraId="752ED570"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IPR Declaration</w:t>
            </w:r>
          </w:p>
        </w:tc>
        <w:tc>
          <w:tcPr>
            <w:tcW w:w="1696" w:type="dxa"/>
            <w:tcBorders>
              <w:top w:val="nil"/>
              <w:left w:val="nil"/>
              <w:bottom w:val="single" w:sz="4" w:space="0" w:color="auto"/>
              <w:right w:val="single" w:sz="4" w:space="0" w:color="auto"/>
            </w:tcBorders>
            <w:shd w:val="clear" w:color="auto" w:fill="auto"/>
            <w:vAlign w:val="center"/>
          </w:tcPr>
          <w:p w14:paraId="20BF2B3E"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30 Days (At any member's request)</w:t>
            </w:r>
          </w:p>
        </w:tc>
        <w:tc>
          <w:tcPr>
            <w:tcW w:w="1710" w:type="dxa"/>
            <w:tcBorders>
              <w:top w:val="nil"/>
              <w:left w:val="nil"/>
              <w:bottom w:val="single" w:sz="4" w:space="0" w:color="auto"/>
              <w:right w:val="single" w:sz="4" w:space="0" w:color="auto"/>
            </w:tcBorders>
            <w:shd w:val="clear" w:color="auto" w:fill="auto"/>
            <w:vAlign w:val="center"/>
          </w:tcPr>
          <w:p w14:paraId="60EA9F3F"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30 Days (At any member's request)</w:t>
            </w:r>
          </w:p>
        </w:tc>
        <w:tc>
          <w:tcPr>
            <w:tcW w:w="1613" w:type="dxa"/>
            <w:tcBorders>
              <w:top w:val="nil"/>
              <w:left w:val="nil"/>
              <w:bottom w:val="single" w:sz="4" w:space="0" w:color="auto"/>
              <w:right w:val="single" w:sz="4" w:space="0" w:color="auto"/>
            </w:tcBorders>
            <w:shd w:val="clear" w:color="auto" w:fill="auto"/>
            <w:vAlign w:val="center"/>
          </w:tcPr>
          <w:p w14:paraId="23EC16CB"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30 Days (At any member's request)</w:t>
            </w:r>
          </w:p>
        </w:tc>
        <w:tc>
          <w:tcPr>
            <w:tcW w:w="1608" w:type="dxa"/>
            <w:tcBorders>
              <w:top w:val="nil"/>
              <w:left w:val="nil"/>
              <w:bottom w:val="single" w:sz="4" w:space="0" w:color="auto"/>
              <w:right w:val="single" w:sz="4" w:space="0" w:color="auto"/>
            </w:tcBorders>
            <w:shd w:val="clear" w:color="auto" w:fill="auto"/>
            <w:vAlign w:val="center"/>
          </w:tcPr>
          <w:p w14:paraId="33333A98"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N/A</w:t>
            </w:r>
          </w:p>
        </w:tc>
      </w:tr>
      <w:tr w:rsidR="00B5568E" w:rsidRPr="00A34DA7" w14:paraId="1FEBFDE5" w14:textId="77777777" w:rsidTr="001E528E">
        <w:trPr>
          <w:trHeight w:val="1410"/>
        </w:trPr>
        <w:tc>
          <w:tcPr>
            <w:tcW w:w="901" w:type="dxa"/>
            <w:vMerge/>
            <w:tcBorders>
              <w:top w:val="nil"/>
              <w:left w:val="nil"/>
              <w:bottom w:val="nil"/>
              <w:right w:val="single" w:sz="4" w:space="0" w:color="auto"/>
            </w:tcBorders>
            <w:vAlign w:val="center"/>
          </w:tcPr>
          <w:p w14:paraId="0BE2B8C5" w14:textId="77777777" w:rsidR="00B5568E" w:rsidRPr="00A34DA7" w:rsidRDefault="00B5568E" w:rsidP="00B5568E">
            <w:pPr>
              <w:rPr>
                <w:rFonts w:ascii="Arial" w:hAnsi="Arial" w:cs="Arial"/>
                <w:b/>
                <w:bCs/>
                <w:color w:val="FFFFFF"/>
                <w:sz w:val="18"/>
                <w:szCs w:val="20"/>
              </w:rPr>
            </w:pPr>
          </w:p>
        </w:tc>
        <w:tc>
          <w:tcPr>
            <w:tcW w:w="1832" w:type="dxa"/>
            <w:tcBorders>
              <w:top w:val="nil"/>
              <w:left w:val="nil"/>
              <w:bottom w:val="single" w:sz="4" w:space="0" w:color="auto"/>
              <w:right w:val="single" w:sz="4" w:space="0" w:color="auto"/>
            </w:tcBorders>
            <w:shd w:val="clear" w:color="auto" w:fill="auto"/>
            <w:vAlign w:val="center"/>
          </w:tcPr>
          <w:p w14:paraId="13D72533" w14:textId="77777777" w:rsidR="00B5568E" w:rsidRPr="00A34DA7" w:rsidRDefault="00B5568E" w:rsidP="00B5568E">
            <w:pPr>
              <w:jc w:val="center"/>
              <w:rPr>
                <w:rFonts w:ascii="Arial" w:hAnsi="Arial" w:cs="Arial"/>
                <w:b/>
                <w:bCs/>
                <w:sz w:val="18"/>
                <w:szCs w:val="20"/>
              </w:rPr>
            </w:pPr>
            <w:r w:rsidRPr="00A34DA7">
              <w:rPr>
                <w:rFonts w:ascii="Arial" w:hAnsi="Arial" w:cs="Arial"/>
                <w:b/>
                <w:bCs/>
                <w:sz w:val="18"/>
                <w:szCs w:val="20"/>
              </w:rPr>
              <w:t>Document Action in Technical Committee Meeting Minutes</w:t>
            </w:r>
          </w:p>
        </w:tc>
        <w:tc>
          <w:tcPr>
            <w:tcW w:w="1696" w:type="dxa"/>
            <w:tcBorders>
              <w:top w:val="nil"/>
              <w:left w:val="nil"/>
              <w:bottom w:val="single" w:sz="4" w:space="0" w:color="auto"/>
              <w:right w:val="single" w:sz="4" w:space="0" w:color="auto"/>
            </w:tcBorders>
            <w:shd w:val="clear" w:color="auto" w:fill="auto"/>
            <w:vAlign w:val="center"/>
          </w:tcPr>
          <w:p w14:paraId="3FBAE1E1"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w:t>
            </w:r>
          </w:p>
        </w:tc>
        <w:tc>
          <w:tcPr>
            <w:tcW w:w="1710" w:type="dxa"/>
            <w:tcBorders>
              <w:top w:val="nil"/>
              <w:left w:val="nil"/>
              <w:bottom w:val="single" w:sz="4" w:space="0" w:color="auto"/>
              <w:right w:val="single" w:sz="4" w:space="0" w:color="auto"/>
            </w:tcBorders>
            <w:shd w:val="clear" w:color="auto" w:fill="auto"/>
            <w:vAlign w:val="center"/>
          </w:tcPr>
          <w:p w14:paraId="7F785218"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w:t>
            </w:r>
          </w:p>
        </w:tc>
        <w:tc>
          <w:tcPr>
            <w:tcW w:w="1613" w:type="dxa"/>
            <w:tcBorders>
              <w:top w:val="nil"/>
              <w:left w:val="nil"/>
              <w:bottom w:val="single" w:sz="4" w:space="0" w:color="auto"/>
              <w:right w:val="single" w:sz="4" w:space="0" w:color="auto"/>
            </w:tcBorders>
            <w:shd w:val="clear" w:color="auto" w:fill="auto"/>
            <w:vAlign w:val="center"/>
          </w:tcPr>
          <w:p w14:paraId="45F26F5C"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w:t>
            </w:r>
          </w:p>
        </w:tc>
        <w:tc>
          <w:tcPr>
            <w:tcW w:w="1608" w:type="dxa"/>
            <w:tcBorders>
              <w:top w:val="nil"/>
              <w:left w:val="nil"/>
              <w:bottom w:val="single" w:sz="4" w:space="0" w:color="auto"/>
              <w:right w:val="single" w:sz="4" w:space="0" w:color="auto"/>
            </w:tcBorders>
            <w:shd w:val="clear" w:color="auto" w:fill="auto"/>
            <w:vAlign w:val="center"/>
          </w:tcPr>
          <w:p w14:paraId="00A6F404" w14:textId="77777777" w:rsidR="00B5568E" w:rsidRPr="00A34DA7" w:rsidRDefault="00B5568E" w:rsidP="00B5568E">
            <w:pPr>
              <w:jc w:val="center"/>
              <w:rPr>
                <w:rFonts w:ascii="Arial" w:hAnsi="Arial" w:cs="Arial"/>
                <w:sz w:val="18"/>
                <w:szCs w:val="20"/>
              </w:rPr>
            </w:pPr>
            <w:r w:rsidRPr="00A34DA7">
              <w:rPr>
                <w:rFonts w:ascii="Arial" w:hAnsi="Arial" w:cs="Arial"/>
                <w:sz w:val="18"/>
                <w:szCs w:val="20"/>
              </w:rPr>
              <w:t>Yes</w:t>
            </w:r>
          </w:p>
        </w:tc>
      </w:tr>
    </w:tbl>
    <w:p w14:paraId="3B77F5C3" w14:textId="77777777" w:rsidR="00B5568E" w:rsidRDefault="00B5568E" w:rsidP="001B6D04">
      <w:pPr>
        <w:pStyle w:val="Body"/>
      </w:pPr>
    </w:p>
    <w:p w14:paraId="041C0855" w14:textId="77777777" w:rsidR="001B6D04" w:rsidRPr="001B6D04" w:rsidRDefault="002E75DE" w:rsidP="001B6D04">
      <w:pPr>
        <w:pStyle w:val="Body"/>
      </w:pPr>
      <w:r w:rsidRPr="00203605">
        <w:rPr>
          <w:b/>
          <w:vertAlign w:val="superscript"/>
        </w:rPr>
        <w:t>†</w:t>
      </w:r>
      <w:r>
        <w:rPr>
          <w:b/>
          <w:vertAlign w:val="superscript"/>
        </w:rPr>
        <w:t xml:space="preserve"> </w:t>
      </w:r>
      <w:r>
        <w:t xml:space="preserve">See section </w:t>
      </w:r>
      <w:r>
        <w:fldChar w:fldCharType="begin"/>
      </w:r>
      <w:r>
        <w:instrText xml:space="preserve"> REF _Ref69116804 \r \h </w:instrText>
      </w:r>
      <w:r>
        <w:fldChar w:fldCharType="separate"/>
      </w:r>
      <w:r w:rsidR="00FC61B4">
        <w:t>3.2</w:t>
      </w:r>
      <w:r>
        <w:fldChar w:fldCharType="end"/>
      </w:r>
      <w:r>
        <w:t xml:space="preserve"> regarding special conditions for </w:t>
      </w:r>
      <w:r w:rsidR="00B809F1">
        <w:t xml:space="preserve">TC majority </w:t>
      </w:r>
      <w:r w:rsidR="00391644">
        <w:t>and super-majority requirements for electronic and live meetings</w:t>
      </w:r>
      <w:r>
        <w:t>.</w:t>
      </w:r>
    </w:p>
    <w:p w14:paraId="42784F70" w14:textId="77777777" w:rsidR="00A22D69" w:rsidRDefault="00A22D69" w:rsidP="00A22D69">
      <w:pPr>
        <w:pStyle w:val="Body"/>
      </w:pPr>
    </w:p>
    <w:p w14:paraId="1C8C5C1F" w14:textId="77777777" w:rsidR="00A41B45" w:rsidRDefault="00A41B45" w:rsidP="00A41B45">
      <w:pPr>
        <w:pStyle w:val="Heading1"/>
      </w:pPr>
      <w:bookmarkStart w:id="78" w:name="_Toc70302538"/>
      <w:bookmarkStart w:id="79" w:name="_Toc70302539"/>
      <w:bookmarkStart w:id="80" w:name="_Toc70302547"/>
      <w:bookmarkStart w:id="81" w:name="_Toc70302555"/>
      <w:bookmarkStart w:id="82" w:name="_Toc70302556"/>
      <w:bookmarkStart w:id="83" w:name="_Toc70302557"/>
      <w:bookmarkStart w:id="84" w:name="_Ref135637896"/>
      <w:bookmarkStart w:id="85" w:name="_Ref135637961"/>
      <w:bookmarkStart w:id="86" w:name="_Toc527967563"/>
      <w:bookmarkEnd w:id="78"/>
      <w:bookmarkEnd w:id="79"/>
      <w:bookmarkEnd w:id="80"/>
      <w:bookmarkEnd w:id="81"/>
      <w:bookmarkEnd w:id="82"/>
      <w:bookmarkEnd w:id="83"/>
      <w:r>
        <w:lastRenderedPageBreak/>
        <w:t>Required Deliverables from Class Committees</w:t>
      </w:r>
      <w:bookmarkEnd w:id="84"/>
      <w:bookmarkEnd w:id="85"/>
      <w:bookmarkEnd w:id="86"/>
    </w:p>
    <w:p w14:paraId="4FB6E255" w14:textId="77777777" w:rsidR="00816103" w:rsidRPr="00F90311" w:rsidRDefault="00816103" w:rsidP="00816103">
      <w:pPr>
        <w:pStyle w:val="Body1"/>
      </w:pPr>
      <w:r>
        <w:t>This section has specific instructions and deliverables for class committees.</w:t>
      </w:r>
    </w:p>
    <w:p w14:paraId="3615C540" w14:textId="77777777" w:rsidR="00816103" w:rsidRPr="00816103" w:rsidRDefault="00816103" w:rsidP="00816103">
      <w:pPr>
        <w:pStyle w:val="Heading2"/>
      </w:pPr>
      <w:bookmarkStart w:id="87" w:name="_Toc527967564"/>
      <w:r w:rsidRPr="00816103">
        <w:t>Creating New Class Specifications</w:t>
      </w:r>
      <w:bookmarkEnd w:id="87"/>
    </w:p>
    <w:p w14:paraId="7C3CF114" w14:textId="77777777" w:rsidR="00816103" w:rsidRDefault="00816103" w:rsidP="00816103">
      <w:pPr>
        <w:pStyle w:val="Body1"/>
      </w:pPr>
      <w:r>
        <w:t>When creating a new class specification, the class will need to establish:</w:t>
      </w:r>
    </w:p>
    <w:p w14:paraId="48F97B62" w14:textId="77777777" w:rsidR="00816103" w:rsidRDefault="00816103" w:rsidP="00816103">
      <w:pPr>
        <w:pStyle w:val="ListBullet2"/>
      </w:pPr>
      <w:r>
        <w:t>COM GUIDs</w:t>
      </w:r>
    </w:p>
    <w:p w14:paraId="25FF46D4" w14:textId="77777777" w:rsidR="00816103" w:rsidRDefault="00816103" w:rsidP="00816103">
      <w:pPr>
        <w:pStyle w:val="ListBullet2"/>
      </w:pPr>
      <w:r>
        <w:t>Help context IDs</w:t>
      </w:r>
    </w:p>
    <w:p w14:paraId="4D4CFFE4" w14:textId="77777777" w:rsidR="00816103" w:rsidRDefault="00816103" w:rsidP="00816103">
      <w:pPr>
        <w:pStyle w:val="ListBullet2"/>
      </w:pPr>
      <w:r>
        <w:t>Error Numbers</w:t>
      </w:r>
    </w:p>
    <w:p w14:paraId="1E01B59B" w14:textId="77777777" w:rsidR="00816103" w:rsidRDefault="00816103" w:rsidP="00816103">
      <w:pPr>
        <w:pStyle w:val="Body"/>
      </w:pPr>
      <w:r>
        <w:t>COM GUIDs have been pre-allocated for all IVI classes so that IVI components will show up consecutively in the registry.  New classes need to acquire GUIDs by making entries in the master GUID list on the IVI web site.  This is currently located in the Architecture Control Section of the web site in the Members login area.</w:t>
      </w:r>
    </w:p>
    <w:p w14:paraId="42A0C4BD" w14:textId="77777777" w:rsidR="00816103" w:rsidRDefault="00816103" w:rsidP="00816103">
      <w:pPr>
        <w:pStyle w:val="Body"/>
      </w:pPr>
      <w:r>
        <w:t>New classes also need to define help context IDs that do not overlap with existing classes.  This is done by assigning each class a base ID, then all the IDs in the class are taken sequentially above this base.  The control document is on the IVI web site in the Architecture Control Section in the Members login area.  New classes should take the next available base address after the highest address currently defined and round up to the nearest multiple of 100.</w:t>
      </w:r>
    </w:p>
    <w:p w14:paraId="2CA860CD" w14:textId="77777777" w:rsidR="00816103" w:rsidRPr="00F90311" w:rsidRDefault="00816103" w:rsidP="00816103">
      <w:pPr>
        <w:pStyle w:val="Body"/>
      </w:pPr>
      <w:r>
        <w:t>Error and warning numbers also need to be uniquely defined for each class.  New error and warning numbers are defined by incrementing sequentially from a base number assigned to the class.  IVI-COM and IVI-C have separate error and warning bases.  The error and warning bases for IVI-COM and IVI-C are define in IVI 3.1 section 5.6.  New classes need to update this table with the four new base values.</w:t>
      </w:r>
    </w:p>
    <w:p w14:paraId="52965FA7" w14:textId="77777777" w:rsidR="00816103" w:rsidRPr="00816103" w:rsidRDefault="00816103" w:rsidP="00816103">
      <w:pPr>
        <w:pStyle w:val="Heading2"/>
      </w:pPr>
      <w:bookmarkStart w:id="88" w:name="_Toc527967565"/>
      <w:r w:rsidRPr="00816103">
        <w:t>Required Deliverables from Class Committees</w:t>
      </w:r>
      <w:bookmarkEnd w:id="88"/>
    </w:p>
    <w:p w14:paraId="6DE078EF" w14:textId="77777777" w:rsidR="00816103" w:rsidRPr="00F90311" w:rsidRDefault="00816103" w:rsidP="00816103"/>
    <w:p w14:paraId="578C5EE9" w14:textId="77777777" w:rsidR="00816103" w:rsidRDefault="00816103" w:rsidP="00816103">
      <w:pPr>
        <w:pStyle w:val="Body1"/>
        <w:rPr>
          <w:sz w:val="24"/>
        </w:rPr>
      </w:pPr>
      <w:r>
        <w:t>In order to complete a new class specification, the following need to be provided by the class sub-committee before the final vote is called for</w:t>
      </w:r>
      <w:r>
        <w:rPr>
          <w:sz w:val="24"/>
        </w:rPr>
        <w:t>:</w:t>
      </w:r>
    </w:p>
    <w:p w14:paraId="3F21F4AD" w14:textId="77777777" w:rsidR="00816103" w:rsidRDefault="00816103" w:rsidP="00816103">
      <w:pPr>
        <w:pStyle w:val="Body"/>
        <w:tabs>
          <w:tab w:val="left" w:pos="3240"/>
        </w:tabs>
        <w:ind w:left="3240" w:hanging="2160"/>
      </w:pPr>
      <w:r>
        <w:t>Written Specification</w:t>
      </w:r>
      <w:r>
        <w:tab/>
        <w:t>The written specification shall be a Microsoft Word file based on the standard foundation boilerplate available in the Operating Procedures section of the IVI Foundation web site Assigning a Revision Number to a Specification</w:t>
      </w:r>
    </w:p>
    <w:p w14:paraId="14B45722" w14:textId="77777777" w:rsidR="00816103" w:rsidRDefault="00816103" w:rsidP="00816103">
      <w:pPr>
        <w:pStyle w:val="Body"/>
        <w:tabs>
          <w:tab w:val="left" w:pos="3240"/>
        </w:tabs>
        <w:ind w:left="3240" w:hanging="2160"/>
      </w:pPr>
      <w:r>
        <w:t>IDL Files</w:t>
      </w:r>
      <w:r>
        <w:tab/>
      </w:r>
      <w:proofErr w:type="gramStart"/>
      <w:r>
        <w:t>The</w:t>
      </w:r>
      <w:proofErr w:type="gramEnd"/>
      <w:r>
        <w:t xml:space="preserve"> IDL files that describe the interface to the class from COM.  These files are used by the shared components committee to generate a type library.  One file contains the interface definition, the other contains the corresponding help strings.</w:t>
      </w:r>
      <w:r>
        <w:rPr>
          <w:i/>
        </w:rPr>
        <w:t xml:space="preserve">  </w:t>
      </w:r>
      <w:r w:rsidRPr="00F85BF6">
        <w:rPr>
          <w:i/>
        </w:rPr>
        <w:t>Note that this file shall be equivalent to the corresponding appendix in the specification.</w:t>
      </w:r>
    </w:p>
    <w:p w14:paraId="657F755D" w14:textId="77777777" w:rsidR="00816103" w:rsidRDefault="00816103" w:rsidP="00816103">
      <w:pPr>
        <w:pStyle w:val="Body"/>
        <w:tabs>
          <w:tab w:val="left" w:pos="3240"/>
        </w:tabs>
        <w:ind w:left="3240" w:hanging="2160"/>
      </w:pPr>
      <w:r>
        <w:t>Help Files</w:t>
      </w:r>
      <w:r>
        <w:tab/>
        <w:t xml:space="preserve">A .chm </w:t>
      </w:r>
      <w:r w:rsidR="00F3176B">
        <w:t xml:space="preserve">(including the index – either embedded or as an external </w:t>
      </w:r>
      <w:r>
        <w:t>.chi file</w:t>
      </w:r>
      <w:r w:rsidR="00F3176B">
        <w:t>)</w:t>
      </w:r>
      <w:r>
        <w:t xml:space="preserve"> that provide</w:t>
      </w:r>
      <w:r w:rsidR="00F3176B">
        <w:t>s</w:t>
      </w:r>
      <w:r>
        <w:t xml:space="preserve"> the standard foundation help.  The style of these help files shall be consistent with other IVI help files.</w:t>
      </w:r>
    </w:p>
    <w:p w14:paraId="65C64B99" w14:textId="77777777" w:rsidR="00816103" w:rsidRDefault="00816103" w:rsidP="00816103">
      <w:pPr>
        <w:pStyle w:val="Body"/>
        <w:tabs>
          <w:tab w:val="left" w:pos="3240"/>
        </w:tabs>
        <w:ind w:left="3240" w:hanging="2160"/>
      </w:pPr>
      <w:r>
        <w:t>XML IntelliSense File</w:t>
      </w:r>
      <w:r>
        <w:tab/>
        <w:t>This is the IntelliSense file that the shared components committee will compile into the Portable Interop Assembly (PIA).</w:t>
      </w:r>
    </w:p>
    <w:p w14:paraId="034F0C1F" w14:textId="77777777" w:rsidR="00816103" w:rsidRDefault="00816103" w:rsidP="00816103">
      <w:pPr>
        <w:pStyle w:val="Body"/>
        <w:tabs>
          <w:tab w:val="left" w:pos="3240"/>
        </w:tabs>
        <w:ind w:left="3240" w:hanging="2160"/>
      </w:pPr>
      <w:r>
        <w:lastRenderedPageBreak/>
        <w:t>Web Site Summary</w:t>
      </w:r>
      <w:r>
        <w:tab/>
        <w:t>A summary of the specification suitable for posting on the IVI Foundation web site as explanatory text for the class specification.</w:t>
      </w:r>
    </w:p>
    <w:p w14:paraId="0A90A515" w14:textId="77777777" w:rsidR="00F3176B" w:rsidRDefault="00F3176B" w:rsidP="00816103">
      <w:pPr>
        <w:pStyle w:val="Body"/>
        <w:tabs>
          <w:tab w:val="left" w:pos="3240"/>
        </w:tabs>
        <w:ind w:left="3240" w:hanging="2160"/>
      </w:pPr>
      <w:r>
        <w:t>Visual C# Project</w:t>
      </w:r>
      <w:r>
        <w:tab/>
        <w:t xml:space="preserve">This is the .NET artifacts, including the project file, C# source for all interfaces, exceptions, </w:t>
      </w:r>
      <w:proofErr w:type="spellStart"/>
      <w:r>
        <w:t>enums</w:t>
      </w:r>
      <w:proofErr w:type="spellEnd"/>
      <w:r>
        <w:t>, session factory, and any other required source to build the assembly.  Note that the XML comments must be included in the source code in a style consistent with existing specifications.</w:t>
      </w:r>
    </w:p>
    <w:p w14:paraId="6A19C35C" w14:textId="77777777" w:rsidR="00C24CCB" w:rsidRPr="009A7CF6" w:rsidRDefault="00C24CCB" w:rsidP="00816103">
      <w:pPr>
        <w:pStyle w:val="Body"/>
        <w:tabs>
          <w:tab w:val="left" w:pos="3240"/>
        </w:tabs>
        <w:ind w:left="3240" w:hanging="2160"/>
      </w:pPr>
    </w:p>
    <w:p w14:paraId="7968A21C" w14:textId="77777777" w:rsidR="00816103" w:rsidRPr="00816103" w:rsidRDefault="00816103" w:rsidP="00816103">
      <w:pPr>
        <w:pStyle w:val="Body1"/>
      </w:pPr>
    </w:p>
    <w:p w14:paraId="3E200D33" w14:textId="77777777" w:rsidR="00672D80" w:rsidRDefault="00672D80" w:rsidP="00672D80">
      <w:pPr>
        <w:pStyle w:val="Heading1"/>
      </w:pPr>
      <w:bookmarkStart w:id="89" w:name="_Toc527967566"/>
      <w:r>
        <w:lastRenderedPageBreak/>
        <w:t>Assigning a Revision Number to a Specification</w:t>
      </w:r>
      <w:bookmarkEnd w:id="89"/>
    </w:p>
    <w:p w14:paraId="6EA72F46" w14:textId="77777777" w:rsidR="00672D80" w:rsidRDefault="00672D80" w:rsidP="00672D80"/>
    <w:p w14:paraId="1ECD70CA" w14:textId="77777777" w:rsidR="00672D80" w:rsidRDefault="00672D80" w:rsidP="00672D80">
      <w:pPr>
        <w:pStyle w:val="Body"/>
      </w:pPr>
      <w:r>
        <w:t>There are three version levels that are possible for a specification – Major, Minor, and Editorial:</w:t>
      </w:r>
    </w:p>
    <w:p w14:paraId="4A6CBFA3" w14:textId="77777777" w:rsidR="00672D80" w:rsidRDefault="00672D80" w:rsidP="00672D80">
      <w:pPr>
        <w:pStyle w:val="Body"/>
      </w:pPr>
      <w:r>
        <w:rPr>
          <w:b/>
          <w:i/>
        </w:rPr>
        <w:t>Major –</w:t>
      </w:r>
      <w:r>
        <w:t xml:space="preserve"> The major version is the integer before the radix in the version number of a specification.  The major version number increments if a change to the specification is no longer backwards compatible.  In general, there is a bias towards not changing the major revision since it could indicate to users that they need all new drivers.</w:t>
      </w:r>
    </w:p>
    <w:p w14:paraId="4900AA47" w14:textId="77777777" w:rsidR="00672D80" w:rsidRDefault="00672D80" w:rsidP="00672D80">
      <w:pPr>
        <w:pStyle w:val="Body"/>
      </w:pPr>
      <w:proofErr w:type="gramStart"/>
      <w:r>
        <w:rPr>
          <w:b/>
          <w:i/>
        </w:rPr>
        <w:t>Minor  –</w:t>
      </w:r>
      <w:proofErr w:type="gramEnd"/>
      <w:r>
        <w:t xml:space="preserve"> The minor version is the integer after the radix in the version number of the specification.  The minor version number increments if the changes </w:t>
      </w:r>
      <w:r w:rsidR="00486EB6">
        <w:t xml:space="preserve">alter either the syntax or the semantics of a defined API, or </w:t>
      </w:r>
      <w:r>
        <w:t>add new requirement</w:t>
      </w:r>
      <w:r w:rsidR="00486EB6">
        <w:t>s,</w:t>
      </w:r>
      <w:r>
        <w:t xml:space="preserve"> or capabilities to the specification. </w:t>
      </w:r>
    </w:p>
    <w:p w14:paraId="39914C5F" w14:textId="77777777" w:rsidR="00672D80" w:rsidRDefault="00672D80" w:rsidP="00672D80">
      <w:pPr>
        <w:pStyle w:val="Body"/>
      </w:pPr>
      <w:r w:rsidRPr="00662572">
        <w:rPr>
          <w:b/>
          <w:i/>
        </w:rPr>
        <w:t>Editorial</w:t>
      </w:r>
      <w:r>
        <w:rPr>
          <w:b/>
          <w:i/>
        </w:rPr>
        <w:t xml:space="preserve"> – </w:t>
      </w:r>
      <w:r>
        <w:t>Editorial changes do not change the citation for a spec (e.g., 3.1).  Editorial changes are typically made to correct an error in the specification or to improve the ease-of-use of the specification.  Editorial changes are displayed as the date that the Editorial change was made.</w:t>
      </w:r>
    </w:p>
    <w:p w14:paraId="162BA58A" w14:textId="77777777" w:rsidR="00672D80" w:rsidRDefault="00672D80" w:rsidP="00672D80">
      <w:pPr>
        <w:pStyle w:val="Body"/>
      </w:pPr>
      <w:r>
        <w:t>If a specification contains unapproved changes that require the Major or Minor version number to increment, then the specification title page shall prominently display the text “DRAFT REVISION”.</w:t>
      </w:r>
    </w:p>
    <w:p w14:paraId="237A6E7C" w14:textId="77777777" w:rsidR="00672D80" w:rsidRPr="003546F4" w:rsidRDefault="00672D80" w:rsidP="00672D80">
      <w:pPr>
        <w:pStyle w:val="Heading2"/>
      </w:pPr>
      <w:bookmarkStart w:id="90" w:name="_Toc527967567"/>
      <w:r w:rsidRPr="003546F4">
        <w:t>First Time Approval of a Specification</w:t>
      </w:r>
      <w:bookmarkEnd w:id="90"/>
    </w:p>
    <w:p w14:paraId="2AED4C3C" w14:textId="77777777" w:rsidR="00C91292" w:rsidRDefault="00672D80" w:rsidP="00672D80">
      <w:pPr>
        <w:pStyle w:val="Body"/>
      </w:pPr>
      <w:r>
        <w:t>The first time that a specification is approved</w:t>
      </w:r>
      <w:r w:rsidR="00C91292">
        <w:t>:</w:t>
      </w:r>
    </w:p>
    <w:p w14:paraId="6C9274AF" w14:textId="77777777" w:rsidR="00C91292" w:rsidRDefault="00C91292" w:rsidP="00C91292">
      <w:pPr>
        <w:pStyle w:val="Body"/>
        <w:numPr>
          <w:ilvl w:val="0"/>
          <w:numId w:val="14"/>
        </w:numPr>
      </w:pPr>
      <w:r>
        <w:t>T</w:t>
      </w:r>
      <w:r w:rsidR="00672D80">
        <w:t>he version number is 1.0</w:t>
      </w:r>
    </w:p>
    <w:p w14:paraId="49934413" w14:textId="77777777" w:rsidR="00672D80" w:rsidRDefault="00C91292" w:rsidP="00C91292">
      <w:pPr>
        <w:pStyle w:val="Body"/>
        <w:numPr>
          <w:ilvl w:val="0"/>
          <w:numId w:val="14"/>
        </w:numPr>
      </w:pPr>
      <w:r>
        <w:t>T</w:t>
      </w:r>
      <w:r w:rsidR="00672D80">
        <w:t>he Editorial date is the date that the specification is submitted for approval by the Technical Committee.</w:t>
      </w:r>
    </w:p>
    <w:p w14:paraId="31A77953" w14:textId="77777777" w:rsidR="00C91292" w:rsidRDefault="00C91292" w:rsidP="00C91292">
      <w:pPr>
        <w:pStyle w:val="Body"/>
        <w:numPr>
          <w:ilvl w:val="0"/>
          <w:numId w:val="14"/>
        </w:numPr>
      </w:pPr>
      <w:r>
        <w:t>The revision history is cleared so it only shows changes after 1.0</w:t>
      </w:r>
    </w:p>
    <w:p w14:paraId="00E638A0" w14:textId="77777777" w:rsidR="00672D80" w:rsidRPr="003546F4" w:rsidRDefault="00672D80" w:rsidP="00672D80">
      <w:pPr>
        <w:pStyle w:val="Heading2"/>
      </w:pPr>
      <w:bookmarkStart w:id="91" w:name="_Toc527967568"/>
      <w:r w:rsidRPr="003546F4">
        <w:t>Changes to Approved Specifications</w:t>
      </w:r>
      <w:bookmarkEnd w:id="91"/>
      <w:r w:rsidRPr="003546F4">
        <w:t xml:space="preserve">  </w:t>
      </w:r>
    </w:p>
    <w:p w14:paraId="1B1712F1" w14:textId="77777777" w:rsidR="00672D80" w:rsidRDefault="00672D80" w:rsidP="00672D80">
      <w:pPr>
        <w:pStyle w:val="Body"/>
      </w:pPr>
      <w:r>
        <w:t>All changes to an approved specification (Major, Minor, and Editorial) shall be noted in the Revision History section of the specification.</w:t>
      </w:r>
    </w:p>
    <w:p w14:paraId="5F3E5F99" w14:textId="77777777" w:rsidR="00672D80" w:rsidRDefault="00672D80" w:rsidP="00672D80">
      <w:pPr>
        <w:pStyle w:val="Body"/>
      </w:pPr>
      <w:r>
        <w:t xml:space="preserve">Changes that require that the Major or Minor version number increment, must be approved by the Technical Committee and the Board of Directors.  </w:t>
      </w:r>
    </w:p>
    <w:p w14:paraId="76E650D3" w14:textId="77777777" w:rsidR="00672D80" w:rsidRDefault="00672D80" w:rsidP="00672D80">
      <w:pPr>
        <w:pStyle w:val="Body"/>
      </w:pPr>
      <w:r>
        <w:t>If the Major version number is incremented, the Minor version number shall be set to zero and the Editorial version shall be set to the date that the specification is submitted for approval by the Technical Committee.</w:t>
      </w:r>
    </w:p>
    <w:p w14:paraId="7CB7A7E2" w14:textId="77777777" w:rsidR="00672D80" w:rsidRDefault="00672D80" w:rsidP="00672D80">
      <w:pPr>
        <w:pStyle w:val="Body"/>
      </w:pPr>
      <w:r>
        <w:t>If the Minor version number is incremented, the Major version remains the same and the Editorial version shall be set to the date that the specification is submitted for approval by the Technical Committee.</w:t>
      </w:r>
    </w:p>
    <w:p w14:paraId="2CB08569" w14:textId="77777777" w:rsidR="00672D80" w:rsidRDefault="00672D80" w:rsidP="00672D80">
      <w:pPr>
        <w:pStyle w:val="Body"/>
      </w:pPr>
      <w:r>
        <w:t>Editorial changes do not require a vote of the Technical Committee or the Board of Directors.  However, Editorial changes shall be announced to</w:t>
      </w:r>
      <w:r w:rsidR="00486EB6">
        <w:t xml:space="preserve"> all Foundation members via the list </w:t>
      </w:r>
      <w:proofErr w:type="gramStart"/>
      <w:r w:rsidR="00486EB6">
        <w:t>server</w:t>
      </w:r>
      <w:r>
        <w:t xml:space="preserve">  If</w:t>
      </w:r>
      <w:proofErr w:type="gramEnd"/>
      <w:r>
        <w:t xml:space="preserve"> </w:t>
      </w:r>
      <w:r w:rsidR="00C91292">
        <w:t>no</w:t>
      </w:r>
      <w:r>
        <w:t xml:space="preserve"> objections</w:t>
      </w:r>
      <w:r w:rsidR="00C91292">
        <w:t xml:space="preserve"> are voiced in one week</w:t>
      </w:r>
      <w:r>
        <w:t xml:space="preserve">, the Editorial changes are made to the specification and the updated specification is posted.  The date on the cover of the </w:t>
      </w:r>
      <w:r>
        <w:lastRenderedPageBreak/>
        <w:t>specification shall be updated to be the date of the editorial change.</w:t>
      </w:r>
      <w:r w:rsidR="00C91292">
        <w:t xml:space="preserve">  </w:t>
      </w:r>
      <w:r>
        <w:t xml:space="preserve">The Editorial changes </w:t>
      </w:r>
      <w:r w:rsidR="00C91292">
        <w:t xml:space="preserve">shall </w:t>
      </w:r>
      <w:r>
        <w:t xml:space="preserve">be reviewed </w:t>
      </w:r>
      <w:r w:rsidR="00C91292">
        <w:t>the next regularly scheduled</w:t>
      </w:r>
      <w:r>
        <w:t xml:space="preserve"> Technical Committee meeting so that the changes can be logged in official meeting minutes.  </w:t>
      </w:r>
    </w:p>
    <w:p w14:paraId="0AFACDD0" w14:textId="77777777" w:rsidR="00672D80" w:rsidRPr="003546F4" w:rsidRDefault="00672D80" w:rsidP="00672D80">
      <w:pPr>
        <w:pStyle w:val="Heading2"/>
      </w:pPr>
      <w:bookmarkStart w:id="92" w:name="_Toc527967569"/>
      <w:r>
        <w:t>Specifications for Shared Components</w:t>
      </w:r>
      <w:bookmarkEnd w:id="92"/>
      <w:r w:rsidRPr="003546F4">
        <w:t xml:space="preserve">  </w:t>
      </w:r>
    </w:p>
    <w:p w14:paraId="52B64EAC" w14:textId="77777777" w:rsidR="00672D80" w:rsidRDefault="00672D80" w:rsidP="00672D80">
      <w:pPr>
        <w:pStyle w:val="Body"/>
      </w:pPr>
      <w:r>
        <w:t>The version numbers of a shared component and the specification that defines the shared component are managed independently.  That is, there shall be no attempt to make the version numbers of the shared component and its corresponding specification match.</w:t>
      </w:r>
    </w:p>
    <w:p w14:paraId="36F4F979" w14:textId="77777777" w:rsidR="00672D80" w:rsidRDefault="00672D80" w:rsidP="00672D80">
      <w:pPr>
        <w:pStyle w:val="Body"/>
      </w:pPr>
      <w:r>
        <w:t xml:space="preserve">The Shared Component Management working group shall maintain a document that identifies the most recent version of each shared component and the version number of the specification that defines the shared component.  </w:t>
      </w:r>
    </w:p>
    <w:p w14:paraId="6F135A64" w14:textId="77777777" w:rsidR="00DA6AAC" w:rsidRDefault="0097721A" w:rsidP="002F3713">
      <w:pPr>
        <w:pStyle w:val="Heading1"/>
      </w:pPr>
      <w:bookmarkStart w:id="93" w:name="_Toc527967570"/>
      <w:bookmarkStart w:id="94" w:name="_Toc68936056"/>
      <w:r>
        <w:lastRenderedPageBreak/>
        <w:t>IVI Standards Generation</w:t>
      </w:r>
      <w:bookmarkEnd w:id="93"/>
    </w:p>
    <w:p w14:paraId="547F9A73" w14:textId="77777777" w:rsidR="00892724" w:rsidRDefault="00892724" w:rsidP="0057110A">
      <w:pPr>
        <w:pStyle w:val="Body"/>
      </w:pPr>
      <w:r>
        <w:t xml:space="preserve">It is useful for the IVI driver standards to have a benchmark that establishes </w:t>
      </w:r>
      <w:r w:rsidR="00D7566A">
        <w:t xml:space="preserve">a </w:t>
      </w:r>
      <w:proofErr w:type="spellStart"/>
      <w:r w:rsidR="00D7566A">
        <w:t>self consistent</w:t>
      </w:r>
      <w:proofErr w:type="spellEnd"/>
      <w:r w:rsidR="00D7566A">
        <w:t xml:space="preserve"> set of the IVI driver standards and provides a single citable standards version.  To do so, the IVI Technical Committee shall, as it deems fit, create an IVI generation release.  The release will be referred to</w:t>
      </w:r>
      <w:r w:rsidR="0057110A">
        <w:t xml:space="preserve"> as IVI-&lt;year&gt;.  When the T</w:t>
      </w:r>
      <w:r w:rsidR="00D7566A">
        <w:t xml:space="preserve">echnical </w:t>
      </w:r>
      <w:r w:rsidR="0057110A">
        <w:t>C</w:t>
      </w:r>
      <w:r w:rsidR="00D7566A">
        <w:t xml:space="preserve">ommittee produces this release, it shall document on the IVI web site, in a public area, the year of the release, and the minimum version of the various standards that a driver must comply with to cite compliance with that IVI generation.  A driver may cite compliance to that generation only if </w:t>
      </w:r>
      <w:r w:rsidR="0057110A">
        <w:t>it complies with the specified standards versions or later.</w:t>
      </w:r>
    </w:p>
    <w:p w14:paraId="3E550BD0" w14:textId="77777777" w:rsidR="0068003D" w:rsidRDefault="0057110A" w:rsidP="0068003D">
      <w:pPr>
        <w:pStyle w:val="Body"/>
      </w:pPr>
      <w:r>
        <w:t>Since the IVI generation will be cited based on a year, the Technical Committee shall identify the generation year based on the year following the most recent specification change in a particular generation.</w:t>
      </w:r>
      <w:r w:rsidR="0068003D">
        <w:t xml:space="preserve">  </w:t>
      </w:r>
      <w:r w:rsidR="0068003D" w:rsidRPr="0068003D">
        <w:t>Drivers initially released on or after January 1, following the generation year, shall comply with the IVI generation of the previous year.</w:t>
      </w:r>
    </w:p>
    <w:p w14:paraId="5FB302D4" w14:textId="77777777" w:rsidR="0068003D" w:rsidRPr="0068003D" w:rsidRDefault="00D571EF" w:rsidP="0068003D">
      <w:pPr>
        <w:pStyle w:val="Body"/>
      </w:pPr>
      <w:r>
        <w:t>For instance</w:t>
      </w:r>
      <w:r w:rsidR="00707105">
        <w:t xml:space="preserve">, if the latest specification revision in the generation is </w:t>
      </w:r>
      <w:proofErr w:type="gramStart"/>
      <w:r w:rsidR="00707105">
        <w:t>February</w:t>
      </w:r>
      <w:r>
        <w:t>,</w:t>
      </w:r>
      <w:proofErr w:type="gramEnd"/>
      <w:r w:rsidR="00707105">
        <w:t xml:space="preserve"> 2134, the IVI generation would be IVI-2135.</w:t>
      </w:r>
      <w:r w:rsidR="0068003D" w:rsidRPr="0068003D">
        <w:t xml:space="preserve">  IVI compliant drivers initially released on or after January 1, 2136 would be required to comply with the IVI-2135 generation.</w:t>
      </w:r>
    </w:p>
    <w:p w14:paraId="718057CE" w14:textId="77777777" w:rsidR="002F3713" w:rsidRPr="000A0424" w:rsidRDefault="002F3713" w:rsidP="0068003D">
      <w:pPr>
        <w:pStyle w:val="Heading1"/>
      </w:pPr>
      <w:bookmarkStart w:id="95" w:name="_Toc527967571"/>
      <w:r w:rsidRPr="000A0424">
        <w:lastRenderedPageBreak/>
        <w:t>IVI Conformance Disputes Arbitration Process</w:t>
      </w:r>
      <w:bookmarkEnd w:id="94"/>
      <w:bookmarkEnd w:id="95"/>
    </w:p>
    <w:p w14:paraId="63B55D0A" w14:textId="77777777" w:rsidR="002F3713" w:rsidRPr="000A0424" w:rsidRDefault="002F3713" w:rsidP="002F3713">
      <w:pPr>
        <w:pStyle w:val="Heading2"/>
      </w:pPr>
      <w:bookmarkStart w:id="96" w:name="_Toc68936057"/>
      <w:bookmarkStart w:id="97" w:name="_Toc527967572"/>
      <w:r w:rsidRPr="000A0424">
        <w:t>Purpose</w:t>
      </w:r>
      <w:bookmarkEnd w:id="96"/>
      <w:bookmarkEnd w:id="97"/>
    </w:p>
    <w:p w14:paraId="3FBF355B" w14:textId="77777777" w:rsidR="002F3713" w:rsidRPr="000A0424" w:rsidRDefault="002F3713" w:rsidP="002F3713">
      <w:pPr>
        <w:ind w:left="720"/>
      </w:pPr>
      <w:r w:rsidRPr="000A0424">
        <w:t>Purpose of the process:</w:t>
      </w:r>
    </w:p>
    <w:p w14:paraId="256EAD0A" w14:textId="77777777" w:rsidR="002F3713" w:rsidRPr="000A0424" w:rsidRDefault="002F3713" w:rsidP="002F3713">
      <w:pPr>
        <w:numPr>
          <w:ilvl w:val="0"/>
          <w:numId w:val="15"/>
        </w:numPr>
      </w:pPr>
      <w:r w:rsidRPr="000A0424">
        <w:t>Provide a way for companies or individuals to raise concerns regarding illegitimate claims of IVI conformance</w:t>
      </w:r>
    </w:p>
    <w:p w14:paraId="21F12F54" w14:textId="77777777" w:rsidR="002F3713" w:rsidRPr="000A0424" w:rsidRDefault="002F3713" w:rsidP="002F3713">
      <w:pPr>
        <w:numPr>
          <w:ilvl w:val="0"/>
          <w:numId w:val="15"/>
        </w:numPr>
      </w:pPr>
      <w:r w:rsidRPr="000A0424">
        <w:t>Provide a way for the IVI Foundation to evaluate those complaints in a timely and equitable fashion</w:t>
      </w:r>
    </w:p>
    <w:p w14:paraId="3CB16310" w14:textId="77777777" w:rsidR="002F3713" w:rsidRPr="000A0424" w:rsidRDefault="002F3713" w:rsidP="002F3713">
      <w:pPr>
        <w:numPr>
          <w:ilvl w:val="0"/>
          <w:numId w:val="15"/>
        </w:numPr>
      </w:pPr>
      <w:r w:rsidRPr="000A0424">
        <w:t>Establish how the IVI Foundation responds to both legitimate and false complaints regarding IVI drivers</w:t>
      </w:r>
    </w:p>
    <w:p w14:paraId="7C322377" w14:textId="77777777" w:rsidR="002F3713" w:rsidRPr="000A0424" w:rsidRDefault="002F3713" w:rsidP="002F3713">
      <w:pPr>
        <w:pStyle w:val="Heading2"/>
      </w:pPr>
      <w:bookmarkStart w:id="98" w:name="_Toc68936058"/>
      <w:bookmarkStart w:id="99" w:name="_Toc527967573"/>
      <w:r w:rsidRPr="000A0424">
        <w:t>Raising concerns</w:t>
      </w:r>
      <w:bookmarkEnd w:id="98"/>
      <w:bookmarkEnd w:id="99"/>
    </w:p>
    <w:p w14:paraId="2A879773" w14:textId="77777777" w:rsidR="002F3713" w:rsidRPr="000A0424" w:rsidRDefault="002F3713" w:rsidP="002F3713">
      <w:pPr>
        <w:ind w:left="720"/>
      </w:pPr>
      <w:r w:rsidRPr="000A0424">
        <w:t>To raise concerns about IVI conformance, a company, or individual should inform the IVI Foundation in writing of the complaint.  The paper letter or e-mail should be sent to the IVI Foundation business address. This letter must include:</w:t>
      </w:r>
    </w:p>
    <w:p w14:paraId="2EC9DD23" w14:textId="77777777" w:rsidR="002F3713" w:rsidRPr="000A0424" w:rsidRDefault="002F3713" w:rsidP="002F3713">
      <w:pPr>
        <w:numPr>
          <w:ilvl w:val="0"/>
          <w:numId w:val="16"/>
        </w:numPr>
      </w:pPr>
      <w:r w:rsidRPr="000A0424">
        <w:t>The driver supplier name, along with contact information for the driver supplier</w:t>
      </w:r>
    </w:p>
    <w:p w14:paraId="113550B3" w14:textId="77777777" w:rsidR="002F3713" w:rsidRPr="000A0424" w:rsidRDefault="002F3713" w:rsidP="002F3713">
      <w:pPr>
        <w:pStyle w:val="ListHyphen"/>
        <w:numPr>
          <w:ilvl w:val="0"/>
          <w:numId w:val="16"/>
        </w:numPr>
        <w:spacing w:before="0"/>
        <w:rPr>
          <w:szCs w:val="24"/>
        </w:rPr>
      </w:pPr>
      <w:r w:rsidRPr="000A0424">
        <w:rPr>
          <w:szCs w:val="24"/>
        </w:rPr>
        <w:t>Where, how, and when the driver was acquired</w:t>
      </w:r>
    </w:p>
    <w:p w14:paraId="4565935B" w14:textId="77777777" w:rsidR="002F3713" w:rsidRPr="000A0424" w:rsidRDefault="002F3713" w:rsidP="002F3713">
      <w:pPr>
        <w:numPr>
          <w:ilvl w:val="0"/>
          <w:numId w:val="16"/>
        </w:numPr>
      </w:pPr>
      <w:r w:rsidRPr="000A0424">
        <w:t>The version of the driver</w:t>
      </w:r>
    </w:p>
    <w:p w14:paraId="64D2E9F7" w14:textId="77777777" w:rsidR="002F3713" w:rsidRPr="000A0424" w:rsidRDefault="002F3713" w:rsidP="002F3713">
      <w:pPr>
        <w:numPr>
          <w:ilvl w:val="0"/>
          <w:numId w:val="16"/>
        </w:numPr>
      </w:pPr>
      <w:r w:rsidRPr="000A0424">
        <w:t>Any compliance claims made about the driver</w:t>
      </w:r>
    </w:p>
    <w:p w14:paraId="0A6695C1" w14:textId="77777777" w:rsidR="002F3713" w:rsidRPr="000A0424" w:rsidRDefault="002F3713" w:rsidP="002F3713">
      <w:pPr>
        <w:numPr>
          <w:ilvl w:val="0"/>
          <w:numId w:val="16"/>
        </w:numPr>
      </w:pPr>
      <w:r w:rsidRPr="000A0424">
        <w:t>Description of non-compliant behavior</w:t>
      </w:r>
    </w:p>
    <w:p w14:paraId="1C8BCB9B" w14:textId="77777777" w:rsidR="002F3713" w:rsidRPr="000A0424" w:rsidRDefault="002F3713" w:rsidP="002F3713"/>
    <w:p w14:paraId="3A0EBF84" w14:textId="77777777" w:rsidR="002F3713" w:rsidRPr="000A0424" w:rsidRDefault="002F3713" w:rsidP="002F3713">
      <w:pPr>
        <w:pStyle w:val="Heading2"/>
      </w:pPr>
      <w:bookmarkStart w:id="100" w:name="_Toc68936059"/>
      <w:bookmarkStart w:id="101" w:name="_Toc527967574"/>
      <w:r w:rsidRPr="000A0424">
        <w:t>IVI Foundation Evaluation Process</w:t>
      </w:r>
      <w:bookmarkEnd w:id="100"/>
      <w:bookmarkEnd w:id="101"/>
    </w:p>
    <w:p w14:paraId="62D60C5C" w14:textId="77777777" w:rsidR="002F3713" w:rsidRPr="000A0424" w:rsidRDefault="002F3713" w:rsidP="002F3713">
      <w:pPr>
        <w:pStyle w:val="Body1"/>
        <w:rPr>
          <w:szCs w:val="24"/>
        </w:rPr>
      </w:pPr>
      <w:r w:rsidRPr="000A0424">
        <w:rPr>
          <w:szCs w:val="24"/>
        </w:rPr>
        <w:t>When the IVI Foundation receives a complaint regarding a driver, it will immediately notify the company that provides the driver of the complaint.  Within 30 days, the company must respond to the IVI Foundation. If the company does not respond, it is assumed to be claiming that there is no infraction and the arbitration process will be started.</w:t>
      </w:r>
    </w:p>
    <w:p w14:paraId="48A5045B" w14:textId="77777777" w:rsidR="002F3713" w:rsidRPr="000A0424" w:rsidRDefault="002F3713" w:rsidP="002F3713">
      <w:pPr>
        <w:numPr>
          <w:ilvl w:val="0"/>
          <w:numId w:val="17"/>
        </w:numPr>
      </w:pPr>
      <w:r w:rsidRPr="000A0424">
        <w:t xml:space="preserve">If the company confirms the infraction, it will be given six months (in addition to the remainder of the </w:t>
      </w:r>
      <w:proofErr w:type="gramStart"/>
      <w:r w:rsidRPr="000A0424">
        <w:t>30 day</w:t>
      </w:r>
      <w:proofErr w:type="gramEnd"/>
      <w:r w:rsidRPr="000A0424">
        <w:t xml:space="preserve"> response period) to either correct the specific flaws in the driver or remove claims of IVI compliance.  If the situation is not corrected within six months, the IVI Foundation will begin the censure process.</w:t>
      </w:r>
    </w:p>
    <w:p w14:paraId="7DA4F637" w14:textId="77777777" w:rsidR="002F3713" w:rsidRPr="000A0424" w:rsidRDefault="002F3713" w:rsidP="002F3713">
      <w:pPr>
        <w:numPr>
          <w:ilvl w:val="0"/>
          <w:numId w:val="17"/>
        </w:numPr>
      </w:pPr>
      <w:r w:rsidRPr="000A0424">
        <w:t xml:space="preserve">If the company claims the driver </w:t>
      </w:r>
      <w:proofErr w:type="gramStart"/>
      <w:r w:rsidRPr="000A0424">
        <w:t>is in compliance</w:t>
      </w:r>
      <w:proofErr w:type="gramEnd"/>
      <w:r w:rsidRPr="000A0424">
        <w:t xml:space="preserve">, the arbitration process is initiated.  </w:t>
      </w:r>
    </w:p>
    <w:p w14:paraId="3C86900C" w14:textId="77777777" w:rsidR="002F3713" w:rsidRPr="000A0424" w:rsidRDefault="002F3713" w:rsidP="002F3713"/>
    <w:p w14:paraId="1150DDC6" w14:textId="77777777" w:rsidR="002F3713" w:rsidRPr="000A0424" w:rsidRDefault="002F3713" w:rsidP="002F3713">
      <w:pPr>
        <w:pStyle w:val="Heading2"/>
      </w:pPr>
      <w:bookmarkStart w:id="102" w:name="_Toc68936060"/>
      <w:bookmarkStart w:id="103" w:name="_Toc527967575"/>
      <w:r w:rsidRPr="000A0424">
        <w:t>Arbitration</w:t>
      </w:r>
      <w:bookmarkEnd w:id="102"/>
      <w:bookmarkEnd w:id="103"/>
    </w:p>
    <w:p w14:paraId="6658BE5B" w14:textId="77777777" w:rsidR="002F3713" w:rsidRPr="000A0424" w:rsidRDefault="002F3713" w:rsidP="002F3713">
      <w:pPr>
        <w:ind w:left="720"/>
      </w:pPr>
      <w:r w:rsidRPr="000A0424">
        <w:t>This process is invoked when there is a dispute regarding the efficacy of a complaint regarding the compliance of an IVI driver.  It is presumed at the outset of this process that a written complaint as described above is available, as well as a written document from the provider of the driver stating why it disputes the complaint.</w:t>
      </w:r>
    </w:p>
    <w:p w14:paraId="758BA98F" w14:textId="77777777" w:rsidR="002F3713" w:rsidRPr="000A0424" w:rsidRDefault="002F3713" w:rsidP="002F3713">
      <w:pPr>
        <w:ind w:left="720"/>
      </w:pPr>
    </w:p>
    <w:p w14:paraId="09F4C07F" w14:textId="77777777" w:rsidR="002F3713" w:rsidRPr="000A0424" w:rsidRDefault="002F3713" w:rsidP="002F3713">
      <w:pPr>
        <w:ind w:left="720"/>
      </w:pPr>
      <w:r w:rsidRPr="000A0424">
        <w:t>In order to resolve the complaint, a Compliance Review Committee will be created, in accordance with IVI Foundation by-laws, to review this complaint.  The Compliance Review Committee is a subcommittee of the IVI Technical Committee.  The Technical Committee chairman is responsible for creating the Compliance Review Committee and insuring that all the membership of the Technical Committee has an opportunity to volunteer for the Compliance Review Committee.  The Technical Committee chairman will initiate this process as soon as is convenient after being notified of the dispute.  The membership will be made up of volunteer members from the Technical Committee; they shall elect an impartial chair from their membership.  Note that the committee may include both the driver supplier and/or the person or company that initiated the complaint regarding the driver in question.</w:t>
      </w:r>
    </w:p>
    <w:p w14:paraId="0D899132" w14:textId="77777777" w:rsidR="002F3713" w:rsidRPr="000A0424" w:rsidRDefault="002F3713" w:rsidP="002F3713">
      <w:pPr>
        <w:ind w:left="720"/>
      </w:pPr>
    </w:p>
    <w:p w14:paraId="7193E275" w14:textId="77777777" w:rsidR="002F3713" w:rsidRPr="000A0424" w:rsidRDefault="002F3713" w:rsidP="002F3713">
      <w:pPr>
        <w:ind w:left="720"/>
      </w:pPr>
      <w:r w:rsidRPr="000A0424">
        <w:t xml:space="preserve">The Compliance Review Committee will review the complaint and response.  They will then discuss the problem either in person or via phone meeting with the driver supplier.  The Compliance Review Committee will then formulate an authoritative opinion regarding the fact of the matter.  The committee shall create a document either stating that the driver appears to </w:t>
      </w:r>
      <w:proofErr w:type="gramStart"/>
      <w:r w:rsidRPr="000A0424">
        <w:t>be in compliance</w:t>
      </w:r>
      <w:proofErr w:type="gramEnd"/>
      <w:r w:rsidRPr="000A0424">
        <w:t xml:space="preserve"> or stating the specific problems with the driver, including references to the appropriate IVI specifications as why the driver in question does not comply.  This will be sent to both the driver supplier and the person or company that initiated the complaint.</w:t>
      </w:r>
    </w:p>
    <w:p w14:paraId="5163A4A7" w14:textId="77777777" w:rsidR="002F3713" w:rsidRPr="000A0424" w:rsidRDefault="002F3713" w:rsidP="002F3713">
      <w:pPr>
        <w:ind w:left="720"/>
      </w:pPr>
    </w:p>
    <w:p w14:paraId="76B08823" w14:textId="77777777" w:rsidR="002F3713" w:rsidRPr="000A0424" w:rsidRDefault="002F3713" w:rsidP="002F3713">
      <w:pPr>
        <w:ind w:left="720"/>
      </w:pPr>
      <w:r w:rsidRPr="000A0424">
        <w:t xml:space="preserve">If the flaw in the driver is found to be based on a lack of clarity in the </w:t>
      </w:r>
      <w:proofErr w:type="gramStart"/>
      <w:r w:rsidRPr="000A0424">
        <w:t>specification</w:t>
      </w:r>
      <w:proofErr w:type="gramEnd"/>
      <w:r w:rsidRPr="000A0424">
        <w:t xml:space="preserve"> then the Compliance Review Committee will forward the matter to the Technical Committee and the Technical Committee shall initiate a request to update the specification using defined operating procedures for submitting specification changes.</w:t>
      </w:r>
    </w:p>
    <w:p w14:paraId="6D638F03" w14:textId="77777777" w:rsidR="002F3713" w:rsidRPr="000A0424" w:rsidRDefault="002F3713" w:rsidP="002F3713">
      <w:pPr>
        <w:ind w:left="720"/>
      </w:pPr>
    </w:p>
    <w:p w14:paraId="1F72604D" w14:textId="77777777" w:rsidR="002F3713" w:rsidRPr="000A0424" w:rsidRDefault="002F3713" w:rsidP="002F3713">
      <w:pPr>
        <w:pStyle w:val="Body1"/>
        <w:rPr>
          <w:szCs w:val="24"/>
        </w:rPr>
      </w:pPr>
      <w:r w:rsidRPr="000A0424">
        <w:rPr>
          <w:szCs w:val="24"/>
        </w:rPr>
        <w:t xml:space="preserve">If the driver is found to </w:t>
      </w:r>
      <w:proofErr w:type="gramStart"/>
      <w:r w:rsidRPr="000A0424">
        <w:rPr>
          <w:szCs w:val="24"/>
        </w:rPr>
        <w:t>be in compliance</w:t>
      </w:r>
      <w:proofErr w:type="gramEnd"/>
      <w:r w:rsidRPr="000A0424">
        <w:rPr>
          <w:szCs w:val="24"/>
        </w:rPr>
        <w:t>, the matter is finished.</w:t>
      </w:r>
    </w:p>
    <w:p w14:paraId="01E52758" w14:textId="77777777" w:rsidR="002F3713" w:rsidRPr="000A0424" w:rsidRDefault="002F3713" w:rsidP="002F3713">
      <w:pPr>
        <w:ind w:left="720"/>
      </w:pPr>
    </w:p>
    <w:p w14:paraId="4F230561" w14:textId="77777777" w:rsidR="002F3713" w:rsidRPr="000A0424" w:rsidRDefault="002F3713" w:rsidP="002F3713">
      <w:pPr>
        <w:ind w:left="720"/>
      </w:pPr>
      <w:r w:rsidRPr="000A0424">
        <w:t xml:space="preserve">If the driver is found to not </w:t>
      </w:r>
      <w:proofErr w:type="gramStart"/>
      <w:r w:rsidRPr="000A0424">
        <w:t>be in compliance</w:t>
      </w:r>
      <w:proofErr w:type="gramEnd"/>
      <w:r w:rsidRPr="000A0424">
        <w:t>, and if the driver supplier agrees in writing to remedy the situation, the driver supplier will be given three months from the time they are informed of the problem to remedy the situation (either update the driver or remove claims of conformance).</w:t>
      </w:r>
    </w:p>
    <w:p w14:paraId="0D922CBD" w14:textId="77777777" w:rsidR="002F3713" w:rsidRPr="000A0424" w:rsidRDefault="002F3713" w:rsidP="002F3713">
      <w:pPr>
        <w:ind w:left="720"/>
      </w:pPr>
    </w:p>
    <w:p w14:paraId="3BCB189D" w14:textId="77777777" w:rsidR="002F3713" w:rsidRPr="000A0424" w:rsidRDefault="002F3713" w:rsidP="002F3713">
      <w:pPr>
        <w:ind w:left="720"/>
      </w:pPr>
      <w:r w:rsidRPr="000A0424">
        <w:t xml:space="preserve">If the driver supplier is not satisfied with the written conclusions of the Compliance Review Committee, the driver supplier may summarize the situation in writing to the IVI Board of Directors and request they </w:t>
      </w:r>
      <w:proofErr w:type="gramStart"/>
      <w:r w:rsidRPr="000A0424">
        <w:t>take action</w:t>
      </w:r>
      <w:proofErr w:type="gramEnd"/>
      <w:r w:rsidRPr="000A0424">
        <w:t xml:space="preserve"> on it.  The Board of Directors shall review the findings of the Compliance Review Committee.  If it does not agree, a new Compliance Review Committee will be formed to repeat the work of the previous committee.  If the Board of Directors </w:t>
      </w:r>
      <w:proofErr w:type="gramStart"/>
      <w:r w:rsidRPr="000A0424">
        <w:t>is in agreement</w:t>
      </w:r>
      <w:proofErr w:type="gramEnd"/>
      <w:r w:rsidRPr="000A0424">
        <w:t xml:space="preserve"> with the Compliance Review Committee that the driver is falsely claiming compliance to IVI, or falsely using the IVI Foundation logo, the company providing the driver will be given one month to remedy the problem.</w:t>
      </w:r>
    </w:p>
    <w:p w14:paraId="797C2396" w14:textId="77777777" w:rsidR="002F3713" w:rsidRPr="000A0424" w:rsidRDefault="002F3713" w:rsidP="002F3713">
      <w:pPr>
        <w:pStyle w:val="Heading2"/>
      </w:pPr>
      <w:bookmarkStart w:id="104" w:name="_Toc68936061"/>
      <w:bookmarkStart w:id="105" w:name="_Toc527967576"/>
      <w:r w:rsidRPr="000A0424">
        <w:t>Censure</w:t>
      </w:r>
      <w:bookmarkEnd w:id="104"/>
      <w:bookmarkEnd w:id="105"/>
    </w:p>
    <w:p w14:paraId="2A6E288E" w14:textId="77777777" w:rsidR="002F3713" w:rsidRPr="000A0424" w:rsidRDefault="002F3713" w:rsidP="002F3713">
      <w:pPr>
        <w:ind w:left="720"/>
      </w:pPr>
      <w:r w:rsidRPr="000A0424">
        <w:t>If the company producing the driver fails to remedy the problem in the prescribed period, the IVI Board of Directors shall take the following actions:</w:t>
      </w:r>
    </w:p>
    <w:p w14:paraId="5F169B30" w14:textId="77777777" w:rsidR="002F3713" w:rsidRPr="000A0424" w:rsidRDefault="002F3713" w:rsidP="002F3713">
      <w:pPr>
        <w:ind w:left="720"/>
      </w:pPr>
    </w:p>
    <w:p w14:paraId="014C64D8" w14:textId="77777777" w:rsidR="002F3713" w:rsidRPr="000A0424" w:rsidRDefault="002F3713" w:rsidP="002F3713">
      <w:pPr>
        <w:numPr>
          <w:ilvl w:val="0"/>
          <w:numId w:val="18"/>
        </w:numPr>
      </w:pPr>
      <w:r w:rsidRPr="000A0424">
        <w:t>It shall pass a resolution, based on a standard IVI Foundation form, indicating that the driver in not in compliance and the driver supplier has failed to correct it.</w:t>
      </w:r>
    </w:p>
    <w:p w14:paraId="6AC5753A" w14:textId="77777777" w:rsidR="002F3713" w:rsidRPr="000A0424" w:rsidRDefault="002F3713" w:rsidP="002F3713">
      <w:pPr>
        <w:numPr>
          <w:ilvl w:val="0"/>
          <w:numId w:val="18"/>
        </w:numPr>
      </w:pPr>
      <w:r w:rsidRPr="000A0424">
        <w:t>It shall send a letter based on a standard IVI Foundation form to the provider of the driver stating that the provider is not allowed to use any IVI Foundation trademarks in reference to the driver in question.</w:t>
      </w:r>
    </w:p>
    <w:p w14:paraId="342F2C35" w14:textId="77777777" w:rsidR="002F3713" w:rsidRPr="000A0424" w:rsidRDefault="002F3713" w:rsidP="002F3713">
      <w:pPr>
        <w:numPr>
          <w:ilvl w:val="0"/>
          <w:numId w:val="18"/>
        </w:numPr>
      </w:pPr>
      <w:r w:rsidRPr="000A0424">
        <w:t xml:space="preserve">It shall remove the driver’s registration information from the publicly available IVI website. </w:t>
      </w:r>
    </w:p>
    <w:p w14:paraId="10BFAF1E" w14:textId="77777777" w:rsidR="002F3713" w:rsidRPr="000A0424" w:rsidRDefault="002F3713" w:rsidP="002F3713">
      <w:pPr>
        <w:pStyle w:val="Body1"/>
        <w:rPr>
          <w:szCs w:val="24"/>
        </w:rPr>
      </w:pPr>
    </w:p>
    <w:p w14:paraId="24ADDEC7" w14:textId="77777777" w:rsidR="002F3713" w:rsidRPr="000A0424" w:rsidRDefault="002F3713" w:rsidP="002F3713">
      <w:pPr>
        <w:ind w:left="720"/>
      </w:pPr>
      <w:r w:rsidRPr="000A0424">
        <w:t>At its discretion, the Board of Directors may also remove the driver supplier from the IVI membership or issue a press release stating the situation with the driver supplier and problems with the driver in question.</w:t>
      </w:r>
    </w:p>
    <w:p w14:paraId="3D4839B5" w14:textId="77777777" w:rsidR="002F3713" w:rsidRPr="000A0424" w:rsidRDefault="002F3713" w:rsidP="002F3713">
      <w:pPr>
        <w:ind w:left="720"/>
      </w:pPr>
    </w:p>
    <w:p w14:paraId="16DA9E30" w14:textId="77777777" w:rsidR="002F3713" w:rsidRPr="000A0424" w:rsidRDefault="002F3713" w:rsidP="002F3713">
      <w:pPr>
        <w:pStyle w:val="Heading2"/>
      </w:pPr>
      <w:bookmarkStart w:id="106" w:name="_Toc68936062"/>
      <w:bookmarkStart w:id="107" w:name="_Toc527967577"/>
      <w:r w:rsidRPr="000A0424">
        <w:t>Closure</w:t>
      </w:r>
      <w:bookmarkEnd w:id="106"/>
      <w:bookmarkEnd w:id="107"/>
    </w:p>
    <w:p w14:paraId="5BF34B36" w14:textId="77777777" w:rsidR="002F3713" w:rsidRPr="000A0424" w:rsidRDefault="002F3713" w:rsidP="002F3713">
      <w:pPr>
        <w:ind w:left="720"/>
      </w:pPr>
    </w:p>
    <w:p w14:paraId="1F99442A" w14:textId="77777777" w:rsidR="002F3713" w:rsidRPr="000A0424" w:rsidRDefault="002F3713" w:rsidP="002F3713">
      <w:pPr>
        <w:ind w:left="720"/>
      </w:pPr>
      <w:r w:rsidRPr="000A0424">
        <w:t>All parties involved shall be notified of the results of the process.</w:t>
      </w:r>
    </w:p>
    <w:p w14:paraId="55D8C829" w14:textId="77777777" w:rsidR="002F3713" w:rsidRPr="000A0424" w:rsidRDefault="002F3713" w:rsidP="002F3713">
      <w:pPr>
        <w:ind w:left="720"/>
      </w:pPr>
    </w:p>
    <w:p w14:paraId="7883C2FA" w14:textId="77777777" w:rsidR="002F3713" w:rsidRDefault="002F3713" w:rsidP="002F3713">
      <w:pPr>
        <w:ind w:left="720"/>
      </w:pPr>
      <w:r w:rsidRPr="000A0424">
        <w:lastRenderedPageBreak/>
        <w:t>If the driver supplier subsequently corrects the problem, it may request that the IVI Foundation update its judgment on the driver.</w:t>
      </w:r>
    </w:p>
    <w:p w14:paraId="71DBFB36" w14:textId="77777777" w:rsidR="0045412D" w:rsidRDefault="0045412D" w:rsidP="0045412D">
      <w:pPr>
        <w:pStyle w:val="Heading1"/>
      </w:pPr>
      <w:bookmarkStart w:id="108" w:name="_Toc135215901"/>
      <w:bookmarkStart w:id="109" w:name="_Toc135216123"/>
      <w:bookmarkStart w:id="110" w:name="_Toc527967578"/>
      <w:bookmarkEnd w:id="108"/>
      <w:bookmarkEnd w:id="109"/>
      <w:r>
        <w:lastRenderedPageBreak/>
        <w:t>Shared Component Management Process</w:t>
      </w:r>
      <w:bookmarkEnd w:id="110"/>
    </w:p>
    <w:p w14:paraId="1F413357" w14:textId="77777777" w:rsidR="0045412D" w:rsidRDefault="0045412D" w:rsidP="0045412D">
      <w:pPr>
        <w:pStyle w:val="Body1"/>
      </w:pPr>
    </w:p>
    <w:p w14:paraId="235B59AA" w14:textId="77777777" w:rsidR="0045412D" w:rsidRDefault="0045412D" w:rsidP="0045412D">
      <w:pPr>
        <w:pStyle w:val="Body"/>
      </w:pPr>
      <w:r>
        <w:t>Processes for shared component review are determined by the Shared Component Management Working group chair.  The processes support various needs including:</w:t>
      </w:r>
    </w:p>
    <w:p w14:paraId="028B860F" w14:textId="77777777" w:rsidR="0045412D" w:rsidRDefault="0045412D" w:rsidP="0045412D">
      <w:pPr>
        <w:pStyle w:val="Body"/>
        <w:numPr>
          <w:ilvl w:val="0"/>
          <w:numId w:val="16"/>
        </w:numPr>
      </w:pPr>
      <w:r>
        <w:t>Bug fix process that require quick turn-around and deployment</w:t>
      </w:r>
    </w:p>
    <w:p w14:paraId="3DA2A2E0" w14:textId="77777777" w:rsidR="0045412D" w:rsidRDefault="0045412D" w:rsidP="0045412D">
      <w:pPr>
        <w:pStyle w:val="Body"/>
        <w:numPr>
          <w:ilvl w:val="0"/>
          <w:numId w:val="16"/>
        </w:numPr>
      </w:pPr>
      <w:r>
        <w:t>Submitted technology review that requires submitted technology to be reviewed by the committee without exposing the internals to the public or broad membership.</w:t>
      </w:r>
    </w:p>
    <w:p w14:paraId="234F3269" w14:textId="77777777" w:rsidR="0045412D" w:rsidRDefault="0045412D" w:rsidP="0045412D">
      <w:pPr>
        <w:pStyle w:val="Body"/>
      </w:pPr>
      <w:r>
        <w:t>In general, new or modified components are subjected to two reviews, one for the new or modified components and another for the revised installer that installs the new component.</w:t>
      </w:r>
    </w:p>
    <w:p w14:paraId="304DB81E" w14:textId="77777777" w:rsidR="0045412D" w:rsidRDefault="0045412D" w:rsidP="0045412D">
      <w:pPr>
        <w:pStyle w:val="Body"/>
      </w:pPr>
      <w:r>
        <w:t>Shared components are archived by multiple companies to achieve reasonable security through redundancy.</w:t>
      </w:r>
    </w:p>
    <w:p w14:paraId="309D25CD" w14:textId="77777777" w:rsidR="005D78E0" w:rsidRDefault="005D78E0" w:rsidP="0045412D">
      <w:pPr>
        <w:pStyle w:val="Body"/>
      </w:pPr>
      <w:r>
        <w:t>Once shared components have been fully reviewed, any necessary updates to the shared component installer are done with a minimum review period.</w:t>
      </w:r>
    </w:p>
    <w:p w14:paraId="17BFE737" w14:textId="77777777" w:rsidR="00EC7DC9" w:rsidRDefault="00EC7DC9" w:rsidP="00EC7DC9">
      <w:pPr>
        <w:pStyle w:val="Heading2"/>
      </w:pPr>
      <w:bookmarkStart w:id="111" w:name="_Toc527967579"/>
      <w:r>
        <w:t>VISA Common Components</w:t>
      </w:r>
      <w:bookmarkEnd w:id="111"/>
    </w:p>
    <w:p w14:paraId="3815F63B" w14:textId="77777777" w:rsidR="00EC7DC9" w:rsidRDefault="00EC7DC9" w:rsidP="00EC7DC9">
      <w:pPr>
        <w:pStyle w:val="Body1"/>
      </w:pPr>
      <w:r>
        <w:t>The VISA-COM common components are managed using the same process as used by the other IVI shared components.</w:t>
      </w:r>
    </w:p>
    <w:p w14:paraId="3D9419B0" w14:textId="77777777" w:rsidR="0018701F" w:rsidRDefault="0018701F" w:rsidP="0018701F">
      <w:pPr>
        <w:pStyle w:val="Heading2"/>
      </w:pPr>
      <w:bookmarkStart w:id="112" w:name="_Toc527967580"/>
      <w:r>
        <w:t>Shared Components Source Code Availability</w:t>
      </w:r>
      <w:bookmarkEnd w:id="112"/>
    </w:p>
    <w:p w14:paraId="75AA501F" w14:textId="77777777" w:rsidR="0018701F" w:rsidRDefault="0018701F" w:rsidP="0018701F">
      <w:pPr>
        <w:pStyle w:val="Body1"/>
      </w:pPr>
      <w:r>
        <w:t>Any shared components contributed to the Foundation for inclusion in any of the IVI or VISA common components must be provided with full, buildable source code, along with complete instructions for performing a build.  The Shared Component Management Working group chair shall determine the manner in which submitted shared component source code is maintained and made available to consortium members.</w:t>
      </w:r>
    </w:p>
    <w:p w14:paraId="21D0B7A4" w14:textId="77777777" w:rsidR="005206E0" w:rsidRDefault="005206E0" w:rsidP="00502FF7">
      <w:pPr>
        <w:pStyle w:val="Body"/>
      </w:pPr>
    </w:p>
    <w:p w14:paraId="5F21C426" w14:textId="784D040B" w:rsidR="005206E0" w:rsidRDefault="005206E0" w:rsidP="00502FF7">
      <w:pPr>
        <w:pStyle w:val="Heading1"/>
      </w:pPr>
      <w:bookmarkStart w:id="113" w:name="_Toc527967581"/>
      <w:r>
        <w:lastRenderedPageBreak/>
        <w:t xml:space="preserve">Procedures Used When Developing </w:t>
      </w:r>
      <w:r w:rsidR="003019C5">
        <w:t xml:space="preserve">Linux </w:t>
      </w:r>
      <w:r>
        <w:t>Components for VISA</w:t>
      </w:r>
      <w:bookmarkEnd w:id="113"/>
    </w:p>
    <w:p w14:paraId="2D6EE123" w14:textId="403F8CF2" w:rsidR="00573CAE" w:rsidRPr="00573CAE" w:rsidRDefault="005206E0" w:rsidP="00A333F5">
      <w:pPr>
        <w:pStyle w:val="Body1"/>
      </w:pPr>
      <w:r>
        <w:t xml:space="preserve">The paragraphs in this section describe the procedures used to develop, distribute, and maintain the VISA </w:t>
      </w:r>
      <w:r w:rsidR="00A333F5">
        <w:t>Shared Components for Linux, whose source is owned by the IVI Foundation, and the USBTMC Linux kernel driver,</w:t>
      </w:r>
      <w:r>
        <w:t xml:space="preserve"> whose source code is contribute</w:t>
      </w:r>
      <w:r w:rsidR="008A6CF6">
        <w:t>d</w:t>
      </w:r>
      <w:r>
        <w:t xml:space="preserve"> to an open source organization.</w:t>
      </w:r>
      <w:r w:rsidR="00573CAE">
        <w:t xml:space="preserve">  The procedures are designed to give members the flexibility to support Linux distributions that are not directly supported by packages that IVI provides, while protecting the goal of vendor interoperability on Linux.</w:t>
      </w:r>
    </w:p>
    <w:p w14:paraId="11BFD4CF" w14:textId="77777777" w:rsidR="00573CAE" w:rsidRDefault="00573CAE" w:rsidP="004B116E">
      <w:pPr>
        <w:pStyle w:val="Heading2"/>
      </w:pPr>
      <w:bookmarkStart w:id="114" w:name="_Toc527967582"/>
      <w:r>
        <w:t>VISA Shared Components for Linux</w:t>
      </w:r>
      <w:bookmarkEnd w:id="114"/>
    </w:p>
    <w:p w14:paraId="0753BB8E" w14:textId="30E0B8BC" w:rsidR="005206E0" w:rsidRPr="005206E0" w:rsidRDefault="005206E0" w:rsidP="00502FF7">
      <w:pPr>
        <w:pStyle w:val="Heading3"/>
      </w:pPr>
      <w:bookmarkStart w:id="115" w:name="_Toc527967583"/>
      <w:r w:rsidRPr="005206E0">
        <w:t>IVI Supported</w:t>
      </w:r>
      <w:r w:rsidR="00A333F5">
        <w:t xml:space="preserve"> Packages</w:t>
      </w:r>
      <w:bookmarkEnd w:id="115"/>
    </w:p>
    <w:p w14:paraId="324EEC76" w14:textId="36969798" w:rsidR="005206E0" w:rsidRPr="00502FF7" w:rsidRDefault="005206E0" w:rsidP="004B116E">
      <w:pPr>
        <w:ind w:left="720"/>
        <w:textAlignment w:val="baseline"/>
        <w:rPr>
          <w:szCs w:val="20"/>
        </w:rPr>
      </w:pPr>
      <w:r w:rsidRPr="00502FF7">
        <w:rPr>
          <w:szCs w:val="20"/>
        </w:rPr>
        <w:t xml:space="preserve">IVI </w:t>
      </w:r>
      <w:r w:rsidR="00A333F5" w:rsidRPr="00502FF7">
        <w:rPr>
          <w:szCs w:val="20"/>
        </w:rPr>
        <w:t>directly supports several VISA Shared Components for Linux packages that target the most important Linux distributions for test and measurement use.  These</w:t>
      </w:r>
      <w:r w:rsidRPr="00502FF7">
        <w:rPr>
          <w:szCs w:val="20"/>
        </w:rPr>
        <w:t xml:space="preserve"> </w:t>
      </w:r>
      <w:r w:rsidR="003019C5" w:rsidRPr="00502FF7">
        <w:rPr>
          <w:szCs w:val="20"/>
        </w:rPr>
        <w:t>are</w:t>
      </w:r>
      <w:r w:rsidRPr="00502FF7">
        <w:rPr>
          <w:szCs w:val="20"/>
        </w:rPr>
        <w:t xml:space="preserve"> available on a members</w:t>
      </w:r>
      <w:r w:rsidR="004B116E" w:rsidRPr="00502FF7">
        <w:rPr>
          <w:szCs w:val="20"/>
        </w:rPr>
        <w:t>-</w:t>
      </w:r>
      <w:r w:rsidRPr="00502FF7">
        <w:rPr>
          <w:szCs w:val="20"/>
        </w:rPr>
        <w:t xml:space="preserve">only IVI Foundation web page for members to </w:t>
      </w:r>
      <w:r w:rsidR="003019C5" w:rsidRPr="00502FF7">
        <w:rPr>
          <w:szCs w:val="20"/>
        </w:rPr>
        <w:t>access</w:t>
      </w:r>
      <w:r w:rsidRPr="00502FF7">
        <w:rPr>
          <w:szCs w:val="20"/>
        </w:rPr>
        <w:t xml:space="preserve">.  Members may </w:t>
      </w:r>
      <w:r w:rsidR="003019C5" w:rsidRPr="00502FF7">
        <w:rPr>
          <w:szCs w:val="20"/>
        </w:rPr>
        <w:t>re</w:t>
      </w:r>
      <w:r w:rsidRPr="00502FF7">
        <w:rPr>
          <w:szCs w:val="20"/>
        </w:rPr>
        <w:t>distribute them with their VISA implementations or as needed to customers. </w:t>
      </w:r>
    </w:p>
    <w:p w14:paraId="53555FF0" w14:textId="186F647C" w:rsidR="005206E0" w:rsidRPr="005206E0" w:rsidRDefault="005206E0" w:rsidP="004B116E">
      <w:pPr>
        <w:ind w:left="720"/>
        <w:textAlignment w:val="baseline"/>
        <w:rPr>
          <w:rFonts w:ascii="Calibri" w:hAnsi="Calibri" w:cs="Calibri"/>
          <w:sz w:val="22"/>
          <w:szCs w:val="22"/>
        </w:rPr>
      </w:pPr>
    </w:p>
    <w:p w14:paraId="17F6C2D3" w14:textId="31E6548D" w:rsidR="005206E0" w:rsidRPr="005206E0" w:rsidRDefault="005206E0" w:rsidP="00502FF7">
      <w:pPr>
        <w:pStyle w:val="Heading3"/>
      </w:pPr>
      <w:bookmarkStart w:id="116" w:name="_Toc527967586"/>
      <w:r w:rsidRPr="005206E0">
        <w:t xml:space="preserve">Source </w:t>
      </w:r>
      <w:r w:rsidR="00043F65">
        <w:t>Availability and Modifications</w:t>
      </w:r>
      <w:bookmarkEnd w:id="116"/>
      <w:r w:rsidRPr="005206E0">
        <w:t> </w:t>
      </w:r>
    </w:p>
    <w:p w14:paraId="709CE8C0" w14:textId="69146E92" w:rsidR="005206E0" w:rsidRPr="00502FF7" w:rsidRDefault="005206E0" w:rsidP="004B116E">
      <w:pPr>
        <w:ind w:left="720"/>
        <w:textAlignment w:val="baseline"/>
        <w:rPr>
          <w:szCs w:val="20"/>
        </w:rPr>
      </w:pPr>
      <w:r w:rsidRPr="00502FF7">
        <w:rPr>
          <w:szCs w:val="20"/>
        </w:rPr>
        <w:t xml:space="preserve">VISA Shared Components for Linux are covered by the </w:t>
      </w:r>
      <w:r w:rsidR="003019C5" w:rsidRPr="00502FF7">
        <w:rPr>
          <w:szCs w:val="20"/>
        </w:rPr>
        <w:t>IVI</w:t>
      </w:r>
      <w:r w:rsidRPr="00502FF7">
        <w:rPr>
          <w:szCs w:val="20"/>
        </w:rPr>
        <w:t xml:space="preserve"> license. </w:t>
      </w:r>
    </w:p>
    <w:p w14:paraId="4E99EE42" w14:textId="0E38C9EF" w:rsidR="005206E0" w:rsidRPr="00502FF7" w:rsidRDefault="00573CAE" w:rsidP="004B116E">
      <w:pPr>
        <w:ind w:left="720"/>
        <w:textAlignment w:val="baseline"/>
        <w:rPr>
          <w:szCs w:val="20"/>
        </w:rPr>
      </w:pPr>
      <w:r w:rsidRPr="00502FF7">
        <w:rPr>
          <w:szCs w:val="20"/>
        </w:rPr>
        <w:t>They are a</w:t>
      </w:r>
      <w:r w:rsidR="005206E0" w:rsidRPr="00502FF7">
        <w:rPr>
          <w:szCs w:val="20"/>
        </w:rPr>
        <w:t>vailable to all members – bearing in mind that our existing packages should work quite broadly. </w:t>
      </w:r>
    </w:p>
    <w:p w14:paraId="02563205" w14:textId="77777777" w:rsidR="005206E0" w:rsidRPr="00502FF7" w:rsidRDefault="005206E0" w:rsidP="004B116E">
      <w:pPr>
        <w:ind w:left="720"/>
        <w:textAlignment w:val="baseline"/>
        <w:rPr>
          <w:szCs w:val="20"/>
        </w:rPr>
      </w:pPr>
    </w:p>
    <w:p w14:paraId="3FC9ADB4" w14:textId="77777777" w:rsidR="00043F65" w:rsidRPr="00502FF7" w:rsidRDefault="00043F65" w:rsidP="004B116E">
      <w:pPr>
        <w:ind w:left="720"/>
        <w:textAlignment w:val="baseline"/>
        <w:rPr>
          <w:szCs w:val="20"/>
        </w:rPr>
      </w:pPr>
      <w:r w:rsidRPr="00502FF7">
        <w:rPr>
          <w:szCs w:val="20"/>
        </w:rPr>
        <w:t>If the IVI Foundation shared component packages do not support a Linux distribution that a vendor would like to support, they may create a new version of the shared components that supports that version.</w:t>
      </w:r>
    </w:p>
    <w:p w14:paraId="37199B99" w14:textId="77777777" w:rsidR="00043F65" w:rsidRPr="00502FF7" w:rsidRDefault="00043F65" w:rsidP="004B116E">
      <w:pPr>
        <w:ind w:left="720"/>
        <w:textAlignment w:val="baseline"/>
        <w:rPr>
          <w:szCs w:val="20"/>
        </w:rPr>
      </w:pPr>
    </w:p>
    <w:p w14:paraId="6C7318D1" w14:textId="77777777" w:rsidR="005206E0" w:rsidRPr="00502FF7" w:rsidRDefault="004B116E" w:rsidP="004B116E">
      <w:pPr>
        <w:ind w:left="720"/>
        <w:textAlignment w:val="baseline"/>
        <w:rPr>
          <w:szCs w:val="20"/>
        </w:rPr>
      </w:pPr>
      <w:r w:rsidRPr="00502FF7">
        <w:rPr>
          <w:szCs w:val="20"/>
        </w:rPr>
        <w:t xml:space="preserve">If a </w:t>
      </w:r>
      <w:r w:rsidR="005206E0" w:rsidRPr="00502FF7">
        <w:rPr>
          <w:szCs w:val="20"/>
        </w:rPr>
        <w:t>member needs to modify the source code</w:t>
      </w:r>
      <w:r w:rsidR="0023455D">
        <w:rPr>
          <w:szCs w:val="20"/>
        </w:rPr>
        <w:t xml:space="preserve"> to support a new Linux distribution</w:t>
      </w:r>
      <w:r w:rsidR="005206E0" w:rsidRPr="00502FF7">
        <w:rPr>
          <w:szCs w:val="20"/>
        </w:rPr>
        <w:t>, they must propose the changes to the I/O WG and the changes must be approved</w:t>
      </w:r>
      <w:r w:rsidR="009729E9" w:rsidRPr="00502FF7">
        <w:rPr>
          <w:szCs w:val="20"/>
        </w:rPr>
        <w:t xml:space="preserve"> before they are made publicly available</w:t>
      </w:r>
      <w:r w:rsidR="005206E0" w:rsidRPr="00502FF7">
        <w:rPr>
          <w:szCs w:val="20"/>
        </w:rPr>
        <w:t>. </w:t>
      </w:r>
      <w:r w:rsidR="00CB54D0">
        <w:rPr>
          <w:szCs w:val="20"/>
        </w:rPr>
        <w:t xml:space="preserve"> The I/O WG will determine how to manage the modified source code in the VISA Shared Components for Linux source code repository.</w:t>
      </w:r>
    </w:p>
    <w:p w14:paraId="168BFAC5" w14:textId="77777777" w:rsidR="005206E0" w:rsidRPr="00502FF7" w:rsidRDefault="005206E0" w:rsidP="004B116E">
      <w:pPr>
        <w:ind w:left="720"/>
        <w:textAlignment w:val="baseline"/>
        <w:rPr>
          <w:szCs w:val="20"/>
        </w:rPr>
      </w:pPr>
    </w:p>
    <w:p w14:paraId="13202053" w14:textId="77777777" w:rsidR="005206E0" w:rsidRPr="00502FF7" w:rsidRDefault="005206E0" w:rsidP="004B116E">
      <w:pPr>
        <w:ind w:left="720"/>
        <w:textAlignment w:val="baseline"/>
        <w:rPr>
          <w:szCs w:val="20"/>
        </w:rPr>
      </w:pPr>
      <w:r w:rsidRPr="00502FF7">
        <w:rPr>
          <w:szCs w:val="20"/>
        </w:rPr>
        <w:t>Members must contribute any source changes to the IVI Foundation, with the understanding that the source may be used by other members over time. </w:t>
      </w:r>
    </w:p>
    <w:p w14:paraId="5284D1F0" w14:textId="77777777" w:rsidR="005206E0" w:rsidRPr="005206E0" w:rsidRDefault="005206E0" w:rsidP="004B116E">
      <w:pPr>
        <w:ind w:left="720"/>
        <w:textAlignment w:val="baseline"/>
        <w:rPr>
          <w:rFonts w:ascii="Calibri" w:hAnsi="Calibri" w:cs="Calibri"/>
          <w:sz w:val="22"/>
          <w:szCs w:val="22"/>
        </w:rPr>
      </w:pPr>
    </w:p>
    <w:p w14:paraId="4C76D075" w14:textId="77777777" w:rsidR="005206E0" w:rsidRPr="00502FF7" w:rsidRDefault="005206E0" w:rsidP="004B116E">
      <w:pPr>
        <w:ind w:left="720"/>
        <w:textAlignment w:val="baseline"/>
        <w:rPr>
          <w:szCs w:val="20"/>
        </w:rPr>
      </w:pPr>
      <w:r w:rsidRPr="00502FF7">
        <w:rPr>
          <w:szCs w:val="20"/>
        </w:rPr>
        <w:t>Once a member starts distributing a new shared components package, they must contribute the package to the IVI Foundation, s</w:t>
      </w:r>
      <w:r w:rsidR="004B116E" w:rsidRPr="00502FF7">
        <w:rPr>
          <w:szCs w:val="20"/>
        </w:rPr>
        <w:t xml:space="preserve">o that </w:t>
      </w:r>
      <w:r w:rsidRPr="00502FF7">
        <w:rPr>
          <w:szCs w:val="20"/>
        </w:rPr>
        <w:t>additional members that choose to support that distribution will be able to ship the same package. </w:t>
      </w:r>
    </w:p>
    <w:p w14:paraId="05280468" w14:textId="77777777" w:rsidR="00043F65" w:rsidRPr="005206E0" w:rsidRDefault="00043F65" w:rsidP="00043F65">
      <w:pPr>
        <w:pStyle w:val="Heading3"/>
      </w:pPr>
      <w:bookmarkStart w:id="117" w:name="_Toc527967587"/>
      <w:r w:rsidRPr="005206E0">
        <w:t>Shared Component Support</w:t>
      </w:r>
      <w:bookmarkEnd w:id="117"/>
      <w:r w:rsidRPr="005206E0">
        <w:t> </w:t>
      </w:r>
    </w:p>
    <w:p w14:paraId="6B3DAC79" w14:textId="77777777" w:rsidR="00043F65" w:rsidRPr="00502FF7" w:rsidRDefault="00043F65" w:rsidP="00043F65">
      <w:pPr>
        <w:ind w:left="720"/>
        <w:textAlignment w:val="baseline"/>
        <w:rPr>
          <w:szCs w:val="20"/>
        </w:rPr>
      </w:pPr>
      <w:r w:rsidRPr="00502FF7">
        <w:rPr>
          <w:szCs w:val="20"/>
        </w:rPr>
        <w:t xml:space="preserve">All shared component support </w:t>
      </w:r>
      <w:r w:rsidR="009729E9" w:rsidRPr="00502FF7">
        <w:rPr>
          <w:szCs w:val="20"/>
        </w:rPr>
        <w:t>is handled by</w:t>
      </w:r>
      <w:r w:rsidRPr="00502FF7">
        <w:rPr>
          <w:szCs w:val="20"/>
        </w:rPr>
        <w:t xml:space="preserve"> VISA vendors. </w:t>
      </w:r>
    </w:p>
    <w:p w14:paraId="380E7B9E" w14:textId="77777777" w:rsidR="005206E0" w:rsidRPr="005206E0" w:rsidRDefault="005206E0" w:rsidP="004B116E">
      <w:pPr>
        <w:pStyle w:val="Heading2"/>
      </w:pPr>
      <w:bookmarkStart w:id="118" w:name="_Toc527967588"/>
      <w:r w:rsidRPr="005206E0">
        <w:t>USBTMC driver</w:t>
      </w:r>
      <w:bookmarkEnd w:id="118"/>
      <w:r w:rsidRPr="005206E0">
        <w:t> </w:t>
      </w:r>
    </w:p>
    <w:p w14:paraId="1EA93856" w14:textId="4FB1C9B2" w:rsidR="005206E0" w:rsidRPr="00502FF7" w:rsidRDefault="005206E0" w:rsidP="004B116E">
      <w:pPr>
        <w:ind w:left="720"/>
        <w:textAlignment w:val="baseline"/>
        <w:rPr>
          <w:szCs w:val="20"/>
        </w:rPr>
      </w:pPr>
      <w:r w:rsidRPr="00502FF7">
        <w:rPr>
          <w:szCs w:val="20"/>
        </w:rPr>
        <w:t>The primary method of distributing th</w:t>
      </w:r>
      <w:r w:rsidR="008A6CF6" w:rsidRPr="00502FF7">
        <w:rPr>
          <w:szCs w:val="20"/>
        </w:rPr>
        <w:t>e USBTMC</w:t>
      </w:r>
      <w:r w:rsidRPr="00502FF7">
        <w:rPr>
          <w:szCs w:val="20"/>
        </w:rPr>
        <w:t xml:space="preserve"> driver is through the Linux kernel.  Since the IVI Foundation source has been submitted to the kernel and accepted, it is subject to the </w:t>
      </w:r>
      <w:r w:rsidR="00C62A73" w:rsidRPr="00502FF7">
        <w:rPr>
          <w:szCs w:val="20"/>
        </w:rPr>
        <w:t xml:space="preserve">terms and </w:t>
      </w:r>
      <w:r w:rsidRPr="00502FF7">
        <w:rPr>
          <w:szCs w:val="20"/>
        </w:rPr>
        <w:t>conditions of the GPL2 license</w:t>
      </w:r>
      <w:r w:rsidR="00C62A73" w:rsidRPr="00502FF7">
        <w:rPr>
          <w:szCs w:val="20"/>
        </w:rPr>
        <w:t>.</w:t>
      </w:r>
      <w:r w:rsidRPr="00502FF7">
        <w:rPr>
          <w:szCs w:val="20"/>
        </w:rPr>
        <w:t xml:space="preserve"> </w:t>
      </w:r>
      <w:r w:rsidR="00C62A73" w:rsidRPr="00502FF7">
        <w:rPr>
          <w:szCs w:val="20"/>
        </w:rPr>
        <w:t xml:space="preserve"> In addition, </w:t>
      </w:r>
      <w:r w:rsidRPr="00502FF7">
        <w:rPr>
          <w:szCs w:val="20"/>
        </w:rPr>
        <w:t xml:space="preserve">the driver </w:t>
      </w:r>
      <w:r w:rsidR="00C62A73" w:rsidRPr="00502FF7">
        <w:rPr>
          <w:szCs w:val="20"/>
        </w:rPr>
        <w:t>or</w:t>
      </w:r>
      <w:r w:rsidRPr="00502FF7">
        <w:rPr>
          <w:szCs w:val="20"/>
        </w:rPr>
        <w:t xml:space="preserve"> any </w:t>
      </w:r>
      <w:r w:rsidR="00972C53" w:rsidRPr="00502FF7">
        <w:rPr>
          <w:szCs w:val="20"/>
        </w:rPr>
        <w:t>collective works</w:t>
      </w:r>
      <w:r w:rsidRPr="00502FF7">
        <w:rPr>
          <w:szCs w:val="20"/>
        </w:rPr>
        <w:t xml:space="preserve"> that include the driver or that </w:t>
      </w:r>
      <w:r w:rsidR="00972C53" w:rsidRPr="00502FF7">
        <w:rPr>
          <w:szCs w:val="20"/>
        </w:rPr>
        <w:t>are</w:t>
      </w:r>
      <w:r w:rsidRPr="00502FF7">
        <w:rPr>
          <w:szCs w:val="20"/>
        </w:rPr>
        <w:t xml:space="preserve"> distributed with the driver </w:t>
      </w:r>
      <w:r w:rsidR="00C62A73" w:rsidRPr="00502FF7">
        <w:rPr>
          <w:szCs w:val="20"/>
        </w:rPr>
        <w:t>may be</w:t>
      </w:r>
      <w:r w:rsidRPr="00502FF7">
        <w:rPr>
          <w:szCs w:val="20"/>
        </w:rPr>
        <w:t xml:space="preserve"> subject to the GPL2 license. </w:t>
      </w:r>
    </w:p>
    <w:p w14:paraId="5CE31036" w14:textId="77777777" w:rsidR="004B116E" w:rsidRPr="005206E0" w:rsidRDefault="004B116E" w:rsidP="004B116E">
      <w:pPr>
        <w:ind w:left="720"/>
        <w:textAlignment w:val="baseline"/>
        <w:rPr>
          <w:rFonts w:ascii="Calibri" w:hAnsi="Calibri" w:cs="Calibri"/>
          <w:sz w:val="22"/>
          <w:szCs w:val="22"/>
        </w:rPr>
      </w:pPr>
    </w:p>
    <w:p w14:paraId="0DF1C0B6" w14:textId="637ECA10" w:rsidR="005206E0" w:rsidRPr="00502FF7" w:rsidRDefault="005206E0" w:rsidP="004B116E">
      <w:pPr>
        <w:ind w:left="720"/>
        <w:textAlignment w:val="baseline"/>
        <w:rPr>
          <w:szCs w:val="20"/>
        </w:rPr>
      </w:pPr>
      <w:r w:rsidRPr="00502FF7">
        <w:rPr>
          <w:szCs w:val="20"/>
        </w:rPr>
        <w:t xml:space="preserve">The IVI Foundation has created a package for distributing the new USBTMC code to Linux distributions that </w:t>
      </w:r>
      <w:r w:rsidR="00972C53" w:rsidRPr="00502FF7">
        <w:rPr>
          <w:szCs w:val="20"/>
        </w:rPr>
        <w:t xml:space="preserve">do not </w:t>
      </w:r>
      <w:r w:rsidRPr="00502FF7">
        <w:rPr>
          <w:szCs w:val="20"/>
        </w:rPr>
        <w:t xml:space="preserve">include </w:t>
      </w:r>
      <w:r w:rsidR="00972C53" w:rsidRPr="00502FF7">
        <w:rPr>
          <w:szCs w:val="20"/>
        </w:rPr>
        <w:t xml:space="preserve">the newer </w:t>
      </w:r>
      <w:r w:rsidRPr="00502FF7">
        <w:rPr>
          <w:szCs w:val="20"/>
        </w:rPr>
        <w:t xml:space="preserve">version of the driver.  This package is available on the IVI Foundation </w:t>
      </w:r>
      <w:r w:rsidR="00972C53" w:rsidRPr="00502FF7">
        <w:rPr>
          <w:szCs w:val="20"/>
        </w:rPr>
        <w:t>in</w:t>
      </w:r>
      <w:r w:rsidRPr="00502FF7">
        <w:rPr>
          <w:szCs w:val="20"/>
        </w:rPr>
        <w:t xml:space="preserve">ternal git repository.  If a vendor supports VISA on a </w:t>
      </w:r>
      <w:r w:rsidRPr="00502FF7">
        <w:rPr>
          <w:szCs w:val="20"/>
        </w:rPr>
        <w:lastRenderedPageBreak/>
        <w:t>distribution that does not include the updated USBTMC kernel driver, they may distribute the IVI USBTMC package. </w:t>
      </w:r>
    </w:p>
    <w:p w14:paraId="0E7AB879" w14:textId="77777777" w:rsidR="004B116E" w:rsidRPr="00502FF7" w:rsidRDefault="004B116E" w:rsidP="004B116E">
      <w:pPr>
        <w:ind w:left="720"/>
        <w:textAlignment w:val="baseline"/>
        <w:rPr>
          <w:szCs w:val="20"/>
        </w:rPr>
      </w:pPr>
    </w:p>
    <w:p w14:paraId="1503AFD5" w14:textId="3EAF82BE" w:rsidR="009E3F46" w:rsidRDefault="004B116E" w:rsidP="004B116E">
      <w:pPr>
        <w:ind w:left="720"/>
        <w:textAlignment w:val="baseline"/>
        <w:rPr>
          <w:szCs w:val="20"/>
        </w:rPr>
      </w:pPr>
      <w:r w:rsidRPr="00502FF7">
        <w:rPr>
          <w:szCs w:val="20"/>
        </w:rPr>
        <w:t>If t</w:t>
      </w:r>
      <w:r w:rsidR="005206E0" w:rsidRPr="00502FF7">
        <w:rPr>
          <w:szCs w:val="20"/>
        </w:rPr>
        <w:t>he IVI</w:t>
      </w:r>
      <w:r w:rsidRPr="00502FF7">
        <w:rPr>
          <w:szCs w:val="20"/>
        </w:rPr>
        <w:t>-</w:t>
      </w:r>
      <w:r w:rsidR="005206E0" w:rsidRPr="00502FF7">
        <w:rPr>
          <w:szCs w:val="20"/>
        </w:rPr>
        <w:t xml:space="preserve">supplied distribution requires modifications to work on a distribution not supported by the IVI package, </w:t>
      </w:r>
      <w:r w:rsidR="009E3F46">
        <w:rPr>
          <w:szCs w:val="20"/>
        </w:rPr>
        <w:t>it is possible to use the kernel source code to</w:t>
      </w:r>
      <w:r w:rsidR="005206E0" w:rsidRPr="00502FF7">
        <w:rPr>
          <w:szCs w:val="20"/>
        </w:rPr>
        <w:t xml:space="preserve"> modify the driver and</w:t>
      </w:r>
      <w:r w:rsidR="009E3F46">
        <w:rPr>
          <w:szCs w:val="20"/>
        </w:rPr>
        <w:t xml:space="preserve"> create their own</w:t>
      </w:r>
      <w:r w:rsidR="005206E0" w:rsidRPr="00502FF7">
        <w:rPr>
          <w:szCs w:val="20"/>
        </w:rPr>
        <w:t xml:space="preserve"> package. </w:t>
      </w:r>
      <w:r w:rsidR="009E3F46">
        <w:rPr>
          <w:szCs w:val="20"/>
        </w:rPr>
        <w:t>The IVI Foundation strongly discourages this.</w:t>
      </w:r>
    </w:p>
    <w:p w14:paraId="497D48DB" w14:textId="77777777" w:rsidR="009E3F46" w:rsidRDefault="009E3F46" w:rsidP="004B116E">
      <w:pPr>
        <w:ind w:left="720"/>
        <w:textAlignment w:val="baseline"/>
        <w:rPr>
          <w:szCs w:val="20"/>
        </w:rPr>
      </w:pPr>
    </w:p>
    <w:p w14:paraId="6660E886" w14:textId="6E3793E7" w:rsidR="005206E0" w:rsidRPr="00502FF7" w:rsidRDefault="009E3F46" w:rsidP="004B116E">
      <w:pPr>
        <w:ind w:left="720"/>
        <w:textAlignment w:val="baseline"/>
        <w:rPr>
          <w:szCs w:val="20"/>
        </w:rPr>
      </w:pPr>
      <w:r>
        <w:rPr>
          <w:szCs w:val="20"/>
        </w:rPr>
        <w:t xml:space="preserve">When modifying kernel source code, </w:t>
      </w:r>
      <w:r w:rsidR="00FD76F6" w:rsidRPr="00502FF7">
        <w:rPr>
          <w:szCs w:val="20"/>
        </w:rPr>
        <w:t>member</w:t>
      </w:r>
      <w:r>
        <w:rPr>
          <w:szCs w:val="20"/>
        </w:rPr>
        <w:t>s</w:t>
      </w:r>
      <w:r w:rsidR="00FD76F6" w:rsidRPr="00502FF7">
        <w:rPr>
          <w:szCs w:val="20"/>
        </w:rPr>
        <w:t xml:space="preserve"> should make sure that the driver source they are working with includes the latest patches to the kernel driver.  </w:t>
      </w:r>
      <w:r w:rsidR="005206E0" w:rsidRPr="00502FF7">
        <w:rPr>
          <w:szCs w:val="20"/>
        </w:rPr>
        <w:t xml:space="preserve">Members should be aware that due to GPL2 license restrictions, any modifications to the driver that </w:t>
      </w:r>
      <w:r w:rsidR="00972C53" w:rsidRPr="00502FF7">
        <w:rPr>
          <w:szCs w:val="20"/>
        </w:rPr>
        <w:t>are</w:t>
      </w:r>
      <w:r w:rsidR="005206E0" w:rsidRPr="00502FF7">
        <w:rPr>
          <w:szCs w:val="20"/>
        </w:rPr>
        <w:t xml:space="preserve"> distributed to customers must be made available publicly.</w:t>
      </w:r>
    </w:p>
    <w:p w14:paraId="2EC55D42" w14:textId="77777777" w:rsidR="004B116E" w:rsidRPr="005206E0" w:rsidRDefault="004B116E" w:rsidP="004B116E">
      <w:pPr>
        <w:ind w:left="720"/>
        <w:textAlignment w:val="baseline"/>
        <w:rPr>
          <w:rFonts w:ascii="Calibri" w:hAnsi="Calibri" w:cs="Calibri"/>
          <w:sz w:val="22"/>
          <w:szCs w:val="22"/>
        </w:rPr>
      </w:pPr>
    </w:p>
    <w:p w14:paraId="64977B20" w14:textId="77777777" w:rsidR="005206E0" w:rsidRPr="00502FF7" w:rsidRDefault="005206E0" w:rsidP="004B116E">
      <w:pPr>
        <w:ind w:left="720"/>
        <w:textAlignment w:val="baseline"/>
        <w:rPr>
          <w:szCs w:val="20"/>
        </w:rPr>
      </w:pPr>
      <w:r w:rsidRPr="00502FF7">
        <w:rPr>
          <w:szCs w:val="20"/>
        </w:rPr>
        <w:t>Members are encouraged to cooperate with the I/O working group on future changes to the driver to make sure that the driver continues to meet the objective of providing a multi-vendor USBTMC solution on Linux. </w:t>
      </w:r>
      <w:r w:rsidR="00FD76F6" w:rsidRPr="00502FF7">
        <w:rPr>
          <w:szCs w:val="20"/>
        </w:rPr>
        <w:t xml:space="preserve"> The </w:t>
      </w:r>
      <w:r w:rsidR="00474E74" w:rsidRPr="00502FF7">
        <w:rPr>
          <w:szCs w:val="20"/>
        </w:rPr>
        <w:t xml:space="preserve">contents of new revisions of the </w:t>
      </w:r>
      <w:r w:rsidR="00FD76F6" w:rsidRPr="00502FF7">
        <w:rPr>
          <w:szCs w:val="20"/>
        </w:rPr>
        <w:t xml:space="preserve">IVI package will </w:t>
      </w:r>
      <w:r w:rsidR="00474E74" w:rsidRPr="00502FF7">
        <w:rPr>
          <w:szCs w:val="20"/>
        </w:rPr>
        <w:t>be determined by the I/O working group</w:t>
      </w:r>
      <w:r w:rsidR="00FD76F6" w:rsidRPr="00502FF7">
        <w:rPr>
          <w:szCs w:val="20"/>
        </w:rPr>
        <w:t>.</w:t>
      </w:r>
    </w:p>
    <w:p w14:paraId="225B65C6" w14:textId="77777777" w:rsidR="005206E0" w:rsidRPr="005206E0" w:rsidRDefault="005206E0" w:rsidP="005206E0">
      <w:pPr>
        <w:pStyle w:val="Body1"/>
      </w:pPr>
    </w:p>
    <w:p w14:paraId="275C2D08" w14:textId="77777777" w:rsidR="0018701F" w:rsidRPr="0018701F" w:rsidRDefault="0018701F" w:rsidP="004B116E">
      <w:pPr>
        <w:ind w:left="720"/>
        <w:textAlignment w:val="baseline"/>
      </w:pPr>
    </w:p>
    <w:p w14:paraId="1638460E" w14:textId="77777777" w:rsidR="006D6E2F" w:rsidRDefault="00C1794C" w:rsidP="00C1794C">
      <w:pPr>
        <w:pStyle w:val="Heading1"/>
        <w:numPr>
          <w:ilvl w:val="0"/>
          <w:numId w:val="0"/>
        </w:numPr>
      </w:pPr>
      <w:bookmarkStart w:id="119" w:name="_Ref173361"/>
      <w:bookmarkStart w:id="120" w:name="_Toc527967589"/>
      <w:bookmarkEnd w:id="43"/>
      <w:bookmarkEnd w:id="44"/>
      <w:bookmarkEnd w:id="45"/>
      <w:r>
        <w:lastRenderedPageBreak/>
        <w:t>A</w:t>
      </w:r>
      <w:r w:rsidR="006D6E2F">
        <w:t xml:space="preserve">ppendix </w:t>
      </w:r>
      <w:r w:rsidR="00043B10">
        <w:t>A</w:t>
      </w:r>
      <w:r w:rsidR="006D6E2F">
        <w:t xml:space="preserve">:  Example: </w:t>
      </w:r>
      <w:bookmarkEnd w:id="119"/>
      <w:r w:rsidR="00043B10">
        <w:t>IVI Board of Director</w:t>
      </w:r>
      <w:r w:rsidR="00A92104">
        <w:t>s</w:t>
      </w:r>
      <w:r w:rsidR="00043B10">
        <w:t xml:space="preserve"> E-Vote</w:t>
      </w:r>
      <w:bookmarkEnd w:id="120"/>
    </w:p>
    <w:p w14:paraId="07E438C4" w14:textId="77777777" w:rsidR="00043B10" w:rsidRDefault="00043B10" w:rsidP="00672D80">
      <w:pPr>
        <w:pStyle w:val="Body1"/>
        <w:ind w:left="0"/>
      </w:pPr>
      <w:r>
        <w:t>The following is an example of the e-mail used to conduct an IVI Board of Directors Vote.</w:t>
      </w:r>
    </w:p>
    <w:p w14:paraId="59627B16" w14:textId="77777777" w:rsidR="00043B10" w:rsidRPr="00043B10" w:rsidRDefault="00043B10" w:rsidP="00F34F4F">
      <w:pPr>
        <w:pStyle w:val="Body"/>
      </w:pPr>
    </w:p>
    <w:p w14:paraId="3218EA90" w14:textId="77777777" w:rsidR="00405E88" w:rsidRDefault="00405E88" w:rsidP="00F34F4F">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The</w:t>
      </w:r>
      <w:r w:rsidR="00043B10">
        <w:rPr>
          <w:rFonts w:ascii="Courier New" w:eastAsia="MS Mincho" w:hAnsi="Courier New" w:cs="Courier New"/>
          <w:szCs w:val="20"/>
          <w:lang w:eastAsia="ja-JP"/>
        </w:rPr>
        <w:t xml:space="preserve"> IVI Technical Committee, following the process outlined in section 5.5a of our by-laws, has recommended </w:t>
      </w:r>
      <w:r>
        <w:rPr>
          <w:rFonts w:ascii="Courier New" w:eastAsia="MS Mincho" w:hAnsi="Courier New" w:cs="Courier New"/>
          <w:szCs w:val="20"/>
          <w:lang w:eastAsia="ja-JP"/>
        </w:rPr>
        <w:t>the following resolution:</w:t>
      </w:r>
    </w:p>
    <w:p w14:paraId="00EB5B8D" w14:textId="77777777" w:rsidR="00405E88" w:rsidRDefault="00405E88" w:rsidP="00F34F4F">
      <w:pPr>
        <w:autoSpaceDE w:val="0"/>
        <w:autoSpaceDN w:val="0"/>
        <w:adjustRightInd w:val="0"/>
        <w:rPr>
          <w:rFonts w:ascii="Courier New" w:eastAsia="MS Mincho" w:hAnsi="Courier New" w:cs="Courier New"/>
          <w:szCs w:val="20"/>
          <w:lang w:eastAsia="ja-JP"/>
        </w:rPr>
      </w:pPr>
    </w:p>
    <w:p w14:paraId="6023DD67" w14:textId="77777777" w:rsidR="00043B10" w:rsidRDefault="00405E88" w:rsidP="00F34F4F">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ab/>
        <w:t>&lt;text of resolution&gt;</w:t>
      </w:r>
    </w:p>
    <w:p w14:paraId="5AF1A690" w14:textId="77777777" w:rsidR="00405E88" w:rsidRDefault="00405E88" w:rsidP="00F34F4F">
      <w:pPr>
        <w:autoSpaceDE w:val="0"/>
        <w:autoSpaceDN w:val="0"/>
        <w:adjustRightInd w:val="0"/>
        <w:rPr>
          <w:rFonts w:ascii="Courier New" w:eastAsia="MS Mincho" w:hAnsi="Courier New" w:cs="Courier New"/>
          <w:szCs w:val="20"/>
          <w:lang w:eastAsia="ja-JP"/>
        </w:rPr>
      </w:pPr>
    </w:p>
    <w:p w14:paraId="038FC812" w14:textId="77777777" w:rsidR="00043B10" w:rsidRDefault="00405E88" w:rsidP="00F34F4F">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 xml:space="preserve">To vote, </w:t>
      </w:r>
      <w:r w:rsidR="00043B10">
        <w:rPr>
          <w:rFonts w:ascii="Courier New" w:eastAsia="MS Mincho" w:hAnsi="Courier New" w:cs="Courier New"/>
          <w:szCs w:val="20"/>
          <w:lang w:eastAsia="ja-JP"/>
        </w:rPr>
        <w:t xml:space="preserve">Directors merely need reply </w:t>
      </w:r>
      <w:r>
        <w:rPr>
          <w:rFonts w:ascii="Courier New" w:eastAsia="MS Mincho" w:hAnsi="Courier New" w:cs="Courier New"/>
          <w:szCs w:val="20"/>
          <w:lang w:eastAsia="ja-JP"/>
        </w:rPr>
        <w:t>to this message before &lt;date&gt;</w:t>
      </w:r>
      <w:r w:rsidR="00043B10">
        <w:rPr>
          <w:rFonts w:ascii="Courier New" w:eastAsia="MS Mincho" w:hAnsi="Courier New" w:cs="Courier New"/>
          <w:szCs w:val="20"/>
          <w:lang w:eastAsia="ja-JP"/>
        </w:rPr>
        <w:t xml:space="preserve"> and indicate either: in favor or opposed.  If you </w:t>
      </w:r>
      <w:r>
        <w:rPr>
          <w:rFonts w:ascii="Courier New" w:eastAsia="MS Mincho" w:hAnsi="Courier New" w:cs="Courier New"/>
          <w:szCs w:val="20"/>
          <w:lang w:eastAsia="ja-JP"/>
        </w:rPr>
        <w:t xml:space="preserve">object to voting on this topic via </w:t>
      </w:r>
      <w:proofErr w:type="gramStart"/>
      <w:r>
        <w:rPr>
          <w:rFonts w:ascii="Courier New" w:eastAsia="MS Mincho" w:hAnsi="Courier New" w:cs="Courier New"/>
          <w:szCs w:val="20"/>
          <w:lang w:eastAsia="ja-JP"/>
        </w:rPr>
        <w:t>e-mail</w:t>
      </w:r>
      <w:proofErr w:type="gramEnd"/>
      <w:r>
        <w:rPr>
          <w:rFonts w:ascii="Courier New" w:eastAsia="MS Mincho" w:hAnsi="Courier New" w:cs="Courier New"/>
          <w:szCs w:val="20"/>
          <w:lang w:eastAsia="ja-JP"/>
        </w:rPr>
        <w:t xml:space="preserve"> please reply by that same date explaining your objection.  If there are 2</w:t>
      </w:r>
      <w:r w:rsidR="00043B10">
        <w:rPr>
          <w:rFonts w:ascii="Courier New" w:eastAsia="MS Mincho" w:hAnsi="Courier New" w:cs="Courier New"/>
          <w:szCs w:val="20"/>
          <w:lang w:eastAsia="ja-JP"/>
        </w:rPr>
        <w:t xml:space="preserve"> objections </w:t>
      </w:r>
      <w:r>
        <w:rPr>
          <w:rFonts w:ascii="Courier New" w:eastAsia="MS Mincho" w:hAnsi="Courier New" w:cs="Courier New"/>
          <w:szCs w:val="20"/>
          <w:lang w:eastAsia="ja-JP"/>
        </w:rPr>
        <w:t>the e-mail vote will be nullified.</w:t>
      </w:r>
    </w:p>
    <w:p w14:paraId="3DFB0147" w14:textId="77777777" w:rsidR="00043B10" w:rsidRDefault="00043B10" w:rsidP="00F34F4F">
      <w:pPr>
        <w:autoSpaceDE w:val="0"/>
        <w:autoSpaceDN w:val="0"/>
        <w:adjustRightInd w:val="0"/>
        <w:rPr>
          <w:rFonts w:ascii="Courier New" w:eastAsia="MS Mincho" w:hAnsi="Courier New" w:cs="Courier New"/>
          <w:szCs w:val="20"/>
          <w:lang w:eastAsia="ja-JP"/>
        </w:rPr>
      </w:pPr>
    </w:p>
    <w:p w14:paraId="616CD71C" w14:textId="77777777" w:rsidR="00043B10" w:rsidRDefault="00043B10" w:rsidP="00F34F4F">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 xml:space="preserve">We will conduct this vote per the procedures described in sections 5.5a and 4.13 of our by-laws.  According to this, we will pass the resolution if 50% of the </w:t>
      </w:r>
      <w:proofErr w:type="gramStart"/>
      <w:r>
        <w:rPr>
          <w:rFonts w:ascii="Courier New" w:eastAsia="MS Mincho" w:hAnsi="Courier New" w:cs="Courier New"/>
          <w:szCs w:val="20"/>
          <w:lang w:eastAsia="ja-JP"/>
        </w:rPr>
        <w:t>directors</w:t>
      </w:r>
      <w:proofErr w:type="gramEnd"/>
      <w:r>
        <w:rPr>
          <w:rFonts w:ascii="Courier New" w:eastAsia="MS Mincho" w:hAnsi="Courier New" w:cs="Courier New"/>
          <w:szCs w:val="20"/>
          <w:lang w:eastAsia="ja-JP"/>
        </w:rPr>
        <w:t xml:space="preserve"> vote in favor (note that since this is an e-mail notification there is no notion of a quorum nor of abstaining, so it is passed by 50% of the total membership).  You should also be aware, that if any two directors explicitly object to passing the resolution it will not be passed.  </w:t>
      </w:r>
    </w:p>
    <w:p w14:paraId="2785309B" w14:textId="77777777" w:rsidR="00043B10" w:rsidRDefault="00043B10" w:rsidP="00F34F4F">
      <w:pPr>
        <w:autoSpaceDE w:val="0"/>
        <w:autoSpaceDN w:val="0"/>
        <w:adjustRightInd w:val="0"/>
        <w:rPr>
          <w:rFonts w:ascii="Courier New" w:eastAsia="MS Mincho" w:hAnsi="Courier New" w:cs="Courier New"/>
          <w:szCs w:val="20"/>
          <w:lang w:eastAsia="ja-JP"/>
        </w:rPr>
      </w:pPr>
    </w:p>
    <w:p w14:paraId="3BA65F35" w14:textId="77777777" w:rsidR="00043B10" w:rsidRDefault="00043B10" w:rsidP="00F34F4F">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Also, remember that there is not a way to defer to the majority (usually done with a vote of abstain).  Any votes other than YES are tallied as NO.  This is a consequence of the fact that an abstain conventionally counts towards the establishment of a quorum, but it lowers the number of YES votes needed to pass a resolution.  For IVI e-mail votes of the Board of Directors, the number of YES votes needed to pass a resolution is fixed (currently 6) it does not relate to the number of respondents.</w:t>
      </w:r>
    </w:p>
    <w:p w14:paraId="789F573B" w14:textId="77777777" w:rsidR="00043B10" w:rsidRDefault="00043B10" w:rsidP="00F34F4F">
      <w:pPr>
        <w:autoSpaceDE w:val="0"/>
        <w:autoSpaceDN w:val="0"/>
        <w:adjustRightInd w:val="0"/>
        <w:rPr>
          <w:rFonts w:ascii="Courier New" w:eastAsia="MS Mincho" w:hAnsi="Courier New" w:cs="Courier New"/>
          <w:szCs w:val="20"/>
          <w:lang w:eastAsia="ja-JP"/>
        </w:rPr>
      </w:pPr>
    </w:p>
    <w:p w14:paraId="13E2709E" w14:textId="77777777" w:rsidR="00043B10" w:rsidRDefault="00043B10" w:rsidP="00F34F4F">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For your reference, the following are the directors of the IVI Foundation:</w:t>
      </w:r>
    </w:p>
    <w:p w14:paraId="71070C60" w14:textId="77777777" w:rsidR="00043B10" w:rsidRDefault="00043B10" w:rsidP="00F34F4F">
      <w:pPr>
        <w:autoSpaceDE w:val="0"/>
        <w:autoSpaceDN w:val="0"/>
        <w:adjustRightInd w:val="0"/>
        <w:rPr>
          <w:rFonts w:ascii="Courier New" w:eastAsia="MS Mincho" w:hAnsi="Courier New" w:cs="Courier New"/>
          <w:szCs w:val="20"/>
          <w:lang w:eastAsia="ja-JP"/>
        </w:rPr>
      </w:pPr>
    </w:p>
    <w:p w14:paraId="3672BACF" w14:textId="77777777" w:rsidR="008D4F23" w:rsidRDefault="008D4F23" w:rsidP="008D4F23">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&lt;director&gt;</w:t>
      </w:r>
    </w:p>
    <w:p w14:paraId="6A755B75" w14:textId="77777777" w:rsidR="008D4F23" w:rsidRDefault="008D4F23" w:rsidP="008D4F23">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&lt;director&gt;</w:t>
      </w:r>
    </w:p>
    <w:p w14:paraId="3342838D" w14:textId="77777777" w:rsidR="008D4F23" w:rsidRDefault="008D4F23" w:rsidP="008D4F23">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&lt;director&gt;</w:t>
      </w:r>
    </w:p>
    <w:p w14:paraId="19BD8F38" w14:textId="77777777" w:rsidR="008D4F23" w:rsidRDefault="008D4F23" w:rsidP="008D4F23">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&lt;director&gt;</w:t>
      </w:r>
    </w:p>
    <w:p w14:paraId="182C0667" w14:textId="77777777" w:rsidR="008D4F23" w:rsidRDefault="008D4F23" w:rsidP="008D4F23">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&lt;director&gt;</w:t>
      </w:r>
    </w:p>
    <w:p w14:paraId="6BFE5397" w14:textId="77777777" w:rsidR="00A92104" w:rsidRDefault="00A92104" w:rsidP="00F34F4F">
      <w:pPr>
        <w:autoSpaceDE w:val="0"/>
        <w:autoSpaceDN w:val="0"/>
        <w:adjustRightInd w:val="0"/>
        <w:rPr>
          <w:rFonts w:ascii="Courier New" w:eastAsia="MS Mincho" w:hAnsi="Courier New" w:cs="Courier New"/>
          <w:szCs w:val="20"/>
          <w:lang w:eastAsia="ja-JP"/>
        </w:rPr>
      </w:pPr>
    </w:p>
    <w:p w14:paraId="16D9AE36"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Regards,</w:t>
      </w:r>
    </w:p>
    <w:p w14:paraId="37FD05E4"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&lt;Name&gt;</w:t>
      </w:r>
    </w:p>
    <w:p w14:paraId="00D7BF1E" w14:textId="77777777" w:rsidR="007550E6" w:rsidRPr="006C2369" w:rsidRDefault="007550E6" w:rsidP="007550E6">
      <w:pPr>
        <w:autoSpaceDE w:val="0"/>
        <w:autoSpaceDN w:val="0"/>
        <w:adjustRightInd w:val="0"/>
      </w:pPr>
      <w:r>
        <w:rPr>
          <w:rFonts w:ascii="Courier" w:hAnsi="Courier" w:cs="Courier"/>
          <w:color w:val="000000"/>
          <w:szCs w:val="20"/>
        </w:rPr>
        <w:t>Board of Directors Chairperson</w:t>
      </w:r>
    </w:p>
    <w:p w14:paraId="6FCB99B8" w14:textId="77777777" w:rsidR="007550E6" w:rsidRDefault="007550E6" w:rsidP="00F34F4F">
      <w:pPr>
        <w:autoSpaceDE w:val="0"/>
        <w:autoSpaceDN w:val="0"/>
        <w:adjustRightInd w:val="0"/>
        <w:rPr>
          <w:rFonts w:ascii="Courier New" w:eastAsia="MS Mincho" w:hAnsi="Courier New" w:cs="Courier New"/>
          <w:szCs w:val="20"/>
          <w:lang w:eastAsia="ja-JP"/>
        </w:rPr>
      </w:pPr>
    </w:p>
    <w:p w14:paraId="70D50E0B" w14:textId="77777777" w:rsidR="00A92104" w:rsidRDefault="00A92104" w:rsidP="00A92104">
      <w:pPr>
        <w:pStyle w:val="Heading1"/>
        <w:numPr>
          <w:ilvl w:val="0"/>
          <w:numId w:val="0"/>
        </w:numPr>
      </w:pPr>
      <w:bookmarkStart w:id="121" w:name="_Toc527967590"/>
      <w:r>
        <w:lastRenderedPageBreak/>
        <w:t>Appendix B:  Example: IVI Technical Committee E-Vote</w:t>
      </w:r>
      <w:bookmarkEnd w:id="121"/>
    </w:p>
    <w:p w14:paraId="3888BE72" w14:textId="77777777" w:rsidR="007550E6" w:rsidRDefault="007550E6" w:rsidP="007550E6">
      <w:pPr>
        <w:pStyle w:val="Body1"/>
        <w:ind w:left="0"/>
      </w:pPr>
      <w:r>
        <w:t>The following is a template of for e-mails used to conduct IVI Technical Committee E-Votes.</w:t>
      </w:r>
    </w:p>
    <w:p w14:paraId="70FEFE64" w14:textId="77777777" w:rsidR="007550E6" w:rsidRDefault="007550E6" w:rsidP="007550E6">
      <w:pPr>
        <w:autoSpaceDE w:val="0"/>
        <w:autoSpaceDN w:val="0"/>
        <w:adjustRightInd w:val="0"/>
        <w:rPr>
          <w:rFonts w:ascii="Courier New" w:hAnsi="Courier New" w:cs="Courier New"/>
          <w:szCs w:val="20"/>
        </w:rPr>
      </w:pPr>
    </w:p>
    <w:p w14:paraId="01724083"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The &lt;working group name&gt; has requested that the Technical Committee vote on the following resolution:</w:t>
      </w:r>
    </w:p>
    <w:p w14:paraId="17219093" w14:textId="77777777" w:rsidR="007550E6" w:rsidRDefault="007550E6" w:rsidP="007550E6">
      <w:pPr>
        <w:autoSpaceDE w:val="0"/>
        <w:autoSpaceDN w:val="0"/>
        <w:adjustRightInd w:val="0"/>
        <w:spacing w:line="240" w:lineRule="atLeast"/>
        <w:rPr>
          <w:rFonts w:ascii="Courier" w:hAnsi="Courier" w:cs="Courier"/>
          <w:color w:val="000000"/>
          <w:szCs w:val="20"/>
        </w:rPr>
      </w:pPr>
    </w:p>
    <w:p w14:paraId="7DB4069B"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New" w:eastAsia="MS Mincho" w:hAnsi="Courier New" w:cs="Courier New"/>
          <w:szCs w:val="20"/>
          <w:lang w:eastAsia="ja-JP"/>
        </w:rPr>
        <w:t>&lt;text of resolution&gt;</w:t>
      </w:r>
    </w:p>
    <w:p w14:paraId="7E6E5E48" w14:textId="77777777" w:rsidR="007550E6" w:rsidRDefault="007550E6" w:rsidP="007550E6">
      <w:pPr>
        <w:autoSpaceDE w:val="0"/>
        <w:autoSpaceDN w:val="0"/>
        <w:adjustRightInd w:val="0"/>
        <w:spacing w:line="240" w:lineRule="atLeast"/>
        <w:rPr>
          <w:rFonts w:ascii="Courier" w:hAnsi="Courier" w:cs="Courier"/>
          <w:color w:val="000000"/>
          <w:szCs w:val="20"/>
        </w:rPr>
      </w:pPr>
    </w:p>
    <w:p w14:paraId="6B23DD06"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The vote will be conducted as follows:</w:t>
      </w:r>
    </w:p>
    <w:p w14:paraId="59E32C89" w14:textId="77777777" w:rsidR="007550E6" w:rsidRDefault="007550E6" w:rsidP="007550E6">
      <w:pPr>
        <w:autoSpaceDE w:val="0"/>
        <w:autoSpaceDN w:val="0"/>
        <w:adjustRightInd w:val="0"/>
        <w:spacing w:line="240" w:lineRule="atLeast"/>
        <w:rPr>
          <w:rFonts w:ascii="Courier" w:hAnsi="Courier" w:cs="Courier"/>
          <w:color w:val="000000"/>
          <w:szCs w:val="20"/>
        </w:rPr>
      </w:pPr>
    </w:p>
    <w:p w14:paraId="7B305942"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 The deadline for your voting is midnight on &lt;date of deadline&gt;.  If your vote is received after this deadline, your vote will be tallied as a NO.</w:t>
      </w:r>
    </w:p>
    <w:p w14:paraId="08DD42D9" w14:textId="77777777" w:rsidR="007550E6" w:rsidRDefault="007550E6" w:rsidP="007550E6">
      <w:pPr>
        <w:autoSpaceDE w:val="0"/>
        <w:autoSpaceDN w:val="0"/>
        <w:adjustRightInd w:val="0"/>
        <w:spacing w:line="240" w:lineRule="atLeast"/>
        <w:rPr>
          <w:rFonts w:ascii="Courier" w:hAnsi="Courier" w:cs="Courier"/>
          <w:color w:val="000000"/>
          <w:szCs w:val="20"/>
        </w:rPr>
      </w:pPr>
    </w:p>
    <w:p w14:paraId="2B5A3AB4"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 xml:space="preserve">- You may vote YES or NO.  Please send your response to &lt;email address&gt; indicating either YES or NO.  If you do not respond your vote will be tallied as a NO.  </w:t>
      </w:r>
    </w:p>
    <w:p w14:paraId="3F8AC3E3" w14:textId="77777777" w:rsidR="007550E6" w:rsidRDefault="007550E6" w:rsidP="007550E6">
      <w:pPr>
        <w:autoSpaceDE w:val="0"/>
        <w:autoSpaceDN w:val="0"/>
        <w:adjustRightInd w:val="0"/>
        <w:spacing w:line="240" w:lineRule="atLeast"/>
        <w:rPr>
          <w:rFonts w:ascii="Courier" w:hAnsi="Courier" w:cs="Courier"/>
          <w:color w:val="000000"/>
          <w:szCs w:val="20"/>
        </w:rPr>
      </w:pPr>
    </w:p>
    <w:p w14:paraId="4989B3A8"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 The vote must be cast by your company's designated voter.  Below is the list of voting member companies and their corresponding designated voter.</w:t>
      </w:r>
    </w:p>
    <w:p w14:paraId="42BE05DA" w14:textId="77777777" w:rsidR="007550E6" w:rsidRDefault="007550E6" w:rsidP="007550E6">
      <w:pPr>
        <w:autoSpaceDE w:val="0"/>
        <w:autoSpaceDN w:val="0"/>
        <w:adjustRightInd w:val="0"/>
        <w:spacing w:line="240" w:lineRule="atLeast"/>
        <w:rPr>
          <w:rFonts w:ascii="Courier" w:hAnsi="Courier" w:cs="Courier"/>
          <w:color w:val="000000"/>
          <w:szCs w:val="20"/>
        </w:rPr>
      </w:pPr>
    </w:p>
    <w:p w14:paraId="0EF36386" w14:textId="77777777" w:rsidR="007550E6" w:rsidRDefault="007550E6" w:rsidP="007550E6">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&lt;designated voter&gt;</w:t>
      </w:r>
    </w:p>
    <w:p w14:paraId="2A3DD1AA" w14:textId="77777777" w:rsidR="007550E6" w:rsidRDefault="007550E6" w:rsidP="007550E6">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&lt;designated voter&gt;</w:t>
      </w:r>
    </w:p>
    <w:p w14:paraId="20A13343" w14:textId="77777777" w:rsidR="007550E6" w:rsidRDefault="007550E6" w:rsidP="007550E6">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&lt;designated voter&gt;</w:t>
      </w:r>
    </w:p>
    <w:p w14:paraId="63385646" w14:textId="77777777" w:rsidR="007550E6" w:rsidRDefault="007550E6" w:rsidP="007550E6">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&lt;designated voter&gt;</w:t>
      </w:r>
    </w:p>
    <w:p w14:paraId="03529978" w14:textId="77777777" w:rsidR="007550E6" w:rsidRDefault="007550E6" w:rsidP="007550E6">
      <w:pPr>
        <w:autoSpaceDE w:val="0"/>
        <w:autoSpaceDN w:val="0"/>
        <w:adjustRightInd w:val="0"/>
        <w:rPr>
          <w:rFonts w:ascii="Courier New" w:eastAsia="MS Mincho" w:hAnsi="Courier New" w:cs="Courier New"/>
          <w:szCs w:val="20"/>
          <w:lang w:eastAsia="ja-JP"/>
        </w:rPr>
      </w:pPr>
      <w:r>
        <w:rPr>
          <w:rFonts w:ascii="Courier New" w:eastAsia="MS Mincho" w:hAnsi="Courier New" w:cs="Courier New"/>
          <w:szCs w:val="20"/>
          <w:lang w:eastAsia="ja-JP"/>
        </w:rPr>
        <w:t>&lt;company name&gt;</w:t>
      </w:r>
      <w:r>
        <w:rPr>
          <w:rFonts w:ascii="Courier New" w:eastAsia="MS Mincho" w:hAnsi="Courier New" w:cs="Courier New"/>
          <w:szCs w:val="20"/>
          <w:lang w:eastAsia="ja-JP"/>
        </w:rPr>
        <w:tab/>
      </w:r>
      <w:r>
        <w:rPr>
          <w:rFonts w:ascii="Courier New" w:eastAsia="MS Mincho" w:hAnsi="Courier New" w:cs="Courier New"/>
          <w:szCs w:val="20"/>
          <w:lang w:eastAsia="ja-JP"/>
        </w:rPr>
        <w:tab/>
      </w:r>
      <w:r>
        <w:rPr>
          <w:rFonts w:ascii="Courier New" w:eastAsia="MS Mincho" w:hAnsi="Courier New" w:cs="Courier New"/>
          <w:szCs w:val="20"/>
          <w:lang w:eastAsia="ja-JP"/>
        </w:rPr>
        <w:tab/>
        <w:t>&lt;designated voter&gt;</w:t>
      </w:r>
    </w:p>
    <w:p w14:paraId="12D64280" w14:textId="77777777" w:rsidR="007550E6" w:rsidRDefault="007550E6" w:rsidP="007550E6">
      <w:pPr>
        <w:autoSpaceDE w:val="0"/>
        <w:autoSpaceDN w:val="0"/>
        <w:adjustRightInd w:val="0"/>
        <w:rPr>
          <w:rFonts w:ascii="Courier New" w:eastAsia="MS Mincho" w:hAnsi="Courier New" w:cs="Courier New"/>
          <w:szCs w:val="20"/>
          <w:lang w:eastAsia="ja-JP"/>
        </w:rPr>
      </w:pPr>
    </w:p>
    <w:p w14:paraId="40C1DAEE"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 xml:space="preserve">- This resolution requires </w:t>
      </w:r>
      <w:proofErr w:type="gramStart"/>
      <w:r>
        <w:rPr>
          <w:rFonts w:ascii="Courier" w:hAnsi="Courier" w:cs="Courier"/>
          <w:color w:val="000000"/>
          <w:szCs w:val="20"/>
        </w:rPr>
        <w:t>&lt;”two</w:t>
      </w:r>
      <w:proofErr w:type="gramEnd"/>
      <w:r>
        <w:rPr>
          <w:rFonts w:ascii="Courier" w:hAnsi="Courier" w:cs="Courier"/>
          <w:color w:val="000000"/>
          <w:szCs w:val="20"/>
        </w:rPr>
        <w:t xml:space="preserve"> thirds” or “greater than 50%”&gt; of the voting members to vote YES to pass.  There are currently &lt;number of voting members&gt; voting members. So, &lt;number of votes required to pass&gt; YES votes are required to the resolution.</w:t>
      </w:r>
    </w:p>
    <w:p w14:paraId="67F8B04E" w14:textId="77777777" w:rsidR="007550E6" w:rsidRDefault="007550E6" w:rsidP="007550E6">
      <w:pPr>
        <w:autoSpaceDE w:val="0"/>
        <w:autoSpaceDN w:val="0"/>
        <w:adjustRightInd w:val="0"/>
        <w:spacing w:line="240" w:lineRule="atLeast"/>
        <w:rPr>
          <w:rFonts w:ascii="Courier" w:hAnsi="Courier" w:cs="Courier"/>
          <w:color w:val="000000"/>
          <w:szCs w:val="20"/>
        </w:rPr>
      </w:pPr>
    </w:p>
    <w:p w14:paraId="4A9083FE"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 xml:space="preserve">- Since this vote requires a fixed number of the voting members to pass, there is no notion of quorum, nor of abstaining.  The vote will be evaluated </w:t>
      </w:r>
      <w:proofErr w:type="gramStart"/>
      <w:r>
        <w:rPr>
          <w:rFonts w:ascii="Courier" w:hAnsi="Courier" w:cs="Courier"/>
          <w:color w:val="000000"/>
          <w:szCs w:val="20"/>
        </w:rPr>
        <w:t>strictly in</w:t>
      </w:r>
      <w:proofErr w:type="gramEnd"/>
      <w:r>
        <w:rPr>
          <w:rFonts w:ascii="Courier" w:hAnsi="Courier" w:cs="Courier"/>
          <w:color w:val="000000"/>
          <w:szCs w:val="20"/>
        </w:rPr>
        <w:t xml:space="preserve"> terms of the number of YES votes received.</w:t>
      </w:r>
    </w:p>
    <w:p w14:paraId="25247114" w14:textId="77777777" w:rsidR="007550E6" w:rsidRDefault="007550E6" w:rsidP="007550E6">
      <w:pPr>
        <w:autoSpaceDE w:val="0"/>
        <w:autoSpaceDN w:val="0"/>
        <w:adjustRightInd w:val="0"/>
        <w:spacing w:line="240" w:lineRule="atLeast"/>
        <w:rPr>
          <w:rFonts w:ascii="Courier" w:hAnsi="Courier" w:cs="Courier"/>
          <w:color w:val="000000"/>
          <w:szCs w:val="20"/>
        </w:rPr>
      </w:pPr>
    </w:p>
    <w:p w14:paraId="0212E2E3"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Regards,</w:t>
      </w:r>
    </w:p>
    <w:p w14:paraId="2996D10B" w14:textId="77777777" w:rsidR="007550E6" w:rsidRDefault="007550E6" w:rsidP="007550E6">
      <w:pPr>
        <w:autoSpaceDE w:val="0"/>
        <w:autoSpaceDN w:val="0"/>
        <w:adjustRightInd w:val="0"/>
        <w:spacing w:line="240" w:lineRule="atLeast"/>
        <w:rPr>
          <w:rFonts w:ascii="Courier" w:hAnsi="Courier" w:cs="Courier"/>
          <w:color w:val="000000"/>
          <w:szCs w:val="20"/>
        </w:rPr>
      </w:pPr>
      <w:r>
        <w:rPr>
          <w:rFonts w:ascii="Courier" w:hAnsi="Courier" w:cs="Courier"/>
          <w:color w:val="000000"/>
          <w:szCs w:val="20"/>
        </w:rPr>
        <w:t>&lt;Name&gt;</w:t>
      </w:r>
    </w:p>
    <w:p w14:paraId="19DE5DC8" w14:textId="77777777" w:rsidR="007550E6" w:rsidRPr="006C2369" w:rsidRDefault="007550E6" w:rsidP="007550E6">
      <w:pPr>
        <w:autoSpaceDE w:val="0"/>
        <w:autoSpaceDN w:val="0"/>
        <w:adjustRightInd w:val="0"/>
      </w:pPr>
      <w:r>
        <w:rPr>
          <w:rFonts w:ascii="Courier" w:hAnsi="Courier" w:cs="Courier"/>
          <w:color w:val="000000"/>
          <w:szCs w:val="20"/>
        </w:rPr>
        <w:t>Technical Committee Chairperson</w:t>
      </w:r>
    </w:p>
    <w:p w14:paraId="02C0706A" w14:textId="77777777" w:rsidR="001253EE" w:rsidRPr="00043B10" w:rsidRDefault="001253EE" w:rsidP="00043B10">
      <w:pPr>
        <w:autoSpaceDE w:val="0"/>
        <w:autoSpaceDN w:val="0"/>
        <w:adjustRightInd w:val="0"/>
        <w:rPr>
          <w:rFonts w:ascii="Courier New" w:eastAsia="MS Mincho" w:hAnsi="Courier New" w:cs="Courier New"/>
          <w:szCs w:val="20"/>
          <w:lang w:eastAsia="ja-JP"/>
        </w:rPr>
      </w:pPr>
    </w:p>
    <w:p w14:paraId="2BA5532C" w14:textId="77777777" w:rsidR="0041548B" w:rsidRDefault="0041548B" w:rsidP="0041548B">
      <w:pPr>
        <w:pStyle w:val="Title"/>
        <w:jc w:val="left"/>
      </w:pPr>
    </w:p>
    <w:p w14:paraId="00748F77" w14:textId="77777777" w:rsidR="0041548B" w:rsidRDefault="0041548B" w:rsidP="0041548B">
      <w:pPr>
        <w:pStyle w:val="Title"/>
        <w:jc w:val="left"/>
      </w:pPr>
      <w:r>
        <w:br w:type="page"/>
      </w:r>
      <w:bookmarkStart w:id="122" w:name="_Toc527967591"/>
      <w:r>
        <w:lastRenderedPageBreak/>
        <w:t>Appendix C:  Extending Class Specifications</w:t>
      </w:r>
      <w:bookmarkEnd w:id="122"/>
    </w:p>
    <w:p w14:paraId="12B06F7F" w14:textId="77777777" w:rsidR="0041548B" w:rsidRDefault="0041548B" w:rsidP="00E42DD3">
      <w:pPr>
        <w:pStyle w:val="Body"/>
      </w:pPr>
      <w:r>
        <w:t>This appendix is for the convenience of working group chairpersons.  It provides guidelines for process, clarification of deliverables, and draws attention to important IVI requirements that are easy to overlook.</w:t>
      </w:r>
    </w:p>
    <w:p w14:paraId="15B21583" w14:textId="77777777" w:rsidR="0041548B" w:rsidRDefault="0041548B" w:rsidP="0041548B"/>
    <w:p w14:paraId="6BEFEE4F" w14:textId="77777777" w:rsidR="0041548B" w:rsidRDefault="0041548B" w:rsidP="008E1662">
      <w:pPr>
        <w:pStyle w:val="Body1"/>
        <w:numPr>
          <w:ilvl w:val="0"/>
          <w:numId w:val="48"/>
        </w:numPr>
      </w:pPr>
      <w:r>
        <w:t>Charter the work, clarifying the content of the additions/changes.  This requires a 2/3 vote of the technical committee.  At the same time establish a working group through an open invitation to the foundation.</w:t>
      </w:r>
    </w:p>
    <w:p w14:paraId="6E96393B" w14:textId="77777777" w:rsidR="0041548B" w:rsidRDefault="0041548B" w:rsidP="00E42DD3">
      <w:pPr>
        <w:pStyle w:val="Body1"/>
      </w:pPr>
    </w:p>
    <w:p w14:paraId="141E7DA7" w14:textId="77777777" w:rsidR="0041548B" w:rsidRDefault="0041548B" w:rsidP="00E42DD3">
      <w:pPr>
        <w:pStyle w:val="Body1"/>
        <w:numPr>
          <w:ilvl w:val="0"/>
          <w:numId w:val="48"/>
        </w:numPr>
      </w:pPr>
      <w:r>
        <w:t>Provide detailed documentation of the new functionality.  Understand and document the impact on the existing API.  Evaluate coverage with respect to the functionality of common instruments of the class and avoid standardizing on obscure or proprietary functions.  Work towards consensus amongst working group.</w:t>
      </w:r>
    </w:p>
    <w:p w14:paraId="70C734D3" w14:textId="77777777" w:rsidR="0041548B" w:rsidRDefault="0041548B" w:rsidP="00E42DD3">
      <w:pPr>
        <w:pStyle w:val="Body1"/>
      </w:pPr>
    </w:p>
    <w:p w14:paraId="25427598" w14:textId="77777777" w:rsidR="0041548B" w:rsidRDefault="0041548B" w:rsidP="00E42DD3">
      <w:pPr>
        <w:pStyle w:val="Body1"/>
        <w:numPr>
          <w:ilvl w:val="0"/>
          <w:numId w:val="48"/>
        </w:numPr>
      </w:pPr>
      <w:r>
        <w:t>Draft the API (can be a free format description).  Evaluate the user experience with the API by considering what actual client code would look like in both C and COM development environments.  Document the behavior model for the functionality being added.  Consider fit with existing C and COM hierarchies, and other stylistic aspects of the base class.  This would be a good time to solicit beyond the working group.</w:t>
      </w:r>
      <w:r w:rsidRPr="00791082">
        <w:t xml:space="preserve"> </w:t>
      </w:r>
      <w:r>
        <w:t>Work towards consensus amongst working group.</w:t>
      </w:r>
    </w:p>
    <w:p w14:paraId="01A61446" w14:textId="77777777" w:rsidR="0041548B" w:rsidRDefault="0041548B" w:rsidP="00E42DD3">
      <w:pPr>
        <w:pStyle w:val="Body1"/>
      </w:pPr>
    </w:p>
    <w:p w14:paraId="5B6482EA" w14:textId="77777777" w:rsidR="0041548B" w:rsidRDefault="0041548B" w:rsidP="00E42DD3">
      <w:pPr>
        <w:pStyle w:val="Body1"/>
        <w:numPr>
          <w:ilvl w:val="0"/>
          <w:numId w:val="48"/>
        </w:numPr>
      </w:pPr>
      <w:r>
        <w:t xml:space="preserve">Prototype the new API (actual implementation, may be partial in cases where a </w:t>
      </w:r>
      <w:proofErr w:type="spellStart"/>
      <w:r>
        <w:t>fill</w:t>
      </w:r>
      <w:proofErr w:type="spellEnd"/>
      <w:r>
        <w:t xml:space="preserve"> implementation wouldn’t provide new insights about the design).</w:t>
      </w:r>
    </w:p>
    <w:p w14:paraId="39FF41C5" w14:textId="77777777" w:rsidR="0041548B" w:rsidRDefault="0041548B" w:rsidP="00E42DD3">
      <w:pPr>
        <w:pStyle w:val="Body1"/>
      </w:pPr>
    </w:p>
    <w:p w14:paraId="108B040D" w14:textId="77777777" w:rsidR="0041548B" w:rsidRDefault="0041548B" w:rsidP="00E42DD3">
      <w:pPr>
        <w:pStyle w:val="Body1"/>
        <w:numPr>
          <w:ilvl w:val="0"/>
          <w:numId w:val="48"/>
        </w:numPr>
      </w:pPr>
      <w:r>
        <w:t>Update the specification.  Accumulate the new information in a change document.  If the change document becomes ungainly, it may be appropriate to update the previous version of the specification tracking changes.  In addition to the conventional documentation and the API, need to consider impact to:</w:t>
      </w:r>
    </w:p>
    <w:p w14:paraId="40272643" w14:textId="77777777" w:rsidR="0041548B" w:rsidRDefault="0041548B" w:rsidP="0041548B"/>
    <w:p w14:paraId="38F3B361" w14:textId="77777777" w:rsidR="0041548B" w:rsidRDefault="0041548B" w:rsidP="0041548B">
      <w:pPr>
        <w:numPr>
          <w:ilvl w:val="1"/>
          <w:numId w:val="46"/>
        </w:numPr>
      </w:pPr>
      <w:r>
        <w:t>Any changes to the existing behavior model (unlikely)</w:t>
      </w:r>
    </w:p>
    <w:p w14:paraId="78355E4F" w14:textId="77777777" w:rsidR="0041548B" w:rsidRDefault="0041548B" w:rsidP="0041548B">
      <w:pPr>
        <w:numPr>
          <w:ilvl w:val="1"/>
          <w:numId w:val="46"/>
        </w:numPr>
      </w:pPr>
      <w:r>
        <w:t>Additional group names, or changes to existing groups as a result of the additions.</w:t>
      </w:r>
    </w:p>
    <w:p w14:paraId="3270073E" w14:textId="77777777" w:rsidR="0041548B" w:rsidRDefault="0041548B" w:rsidP="0041548B">
      <w:pPr>
        <w:numPr>
          <w:ilvl w:val="1"/>
          <w:numId w:val="46"/>
        </w:numPr>
      </w:pPr>
      <w:r>
        <w:t>Impact of disabling unused extension groups</w:t>
      </w:r>
    </w:p>
    <w:p w14:paraId="0ED2A9D2" w14:textId="77777777" w:rsidR="0041548B" w:rsidRDefault="0041548B" w:rsidP="0041548B">
      <w:pPr>
        <w:numPr>
          <w:ilvl w:val="1"/>
          <w:numId w:val="46"/>
        </w:numPr>
      </w:pPr>
      <w:r>
        <w:t>C and COM hierarchies</w:t>
      </w:r>
    </w:p>
    <w:p w14:paraId="42C99E07" w14:textId="77777777" w:rsidR="0041548B" w:rsidRDefault="0041548B" w:rsidP="0041548B">
      <w:pPr>
        <w:numPr>
          <w:ilvl w:val="1"/>
          <w:numId w:val="46"/>
        </w:numPr>
      </w:pPr>
      <w:r>
        <w:t>Update interchangeability checking (normally in an appendix)</w:t>
      </w:r>
    </w:p>
    <w:p w14:paraId="4BC049FC" w14:textId="77777777" w:rsidR="0041548B" w:rsidRDefault="0041548B" w:rsidP="0041548B">
      <w:pPr>
        <w:numPr>
          <w:ilvl w:val="1"/>
          <w:numId w:val="46"/>
        </w:numPr>
      </w:pPr>
      <w:r>
        <w:t>Consider any “Specific Driver Development Guidelines” (normally in an appendix)</w:t>
      </w:r>
    </w:p>
    <w:p w14:paraId="2AE3216A" w14:textId="77777777" w:rsidR="0041548B" w:rsidRDefault="0041548B" w:rsidP="0041548B">
      <w:pPr>
        <w:numPr>
          <w:ilvl w:val="1"/>
          <w:numId w:val="46"/>
        </w:numPr>
      </w:pPr>
      <w:r>
        <w:t>Error Codes (contact error coordinator per IVI 3.1 Section 5.12)</w:t>
      </w:r>
    </w:p>
    <w:p w14:paraId="6685A351" w14:textId="77777777" w:rsidR="0041548B" w:rsidRDefault="0041548B" w:rsidP="0041548B">
      <w:pPr>
        <w:numPr>
          <w:ilvl w:val="1"/>
          <w:numId w:val="46"/>
        </w:numPr>
      </w:pPr>
      <w:r>
        <w:t>As outlined on the architecture control section of the IVI web site (</w:t>
      </w:r>
      <w:hyperlink r:id="rId16" w:history="1">
        <w:r w:rsidRPr="005F5333">
          <w:rPr>
            <w:rStyle w:val="Hyperlink"/>
          </w:rPr>
          <w:t>ftp://www.ivifoundation.org/Member%20Login/ArchitectureControlDocuments/default.htm</w:t>
        </w:r>
      </w:hyperlink>
      <w:r>
        <w:t>) select any additional help context ID’s and updated GUIDs for the components.</w:t>
      </w:r>
    </w:p>
    <w:p w14:paraId="2FD74307" w14:textId="77777777" w:rsidR="0041548B" w:rsidRDefault="0041548B" w:rsidP="0041548B">
      <w:pPr>
        <w:numPr>
          <w:ilvl w:val="1"/>
          <w:numId w:val="46"/>
        </w:numPr>
      </w:pPr>
      <w:r>
        <w:t>As outlined on the architecture control section of the IVI web site (</w:t>
      </w:r>
      <w:hyperlink r:id="rId17" w:history="1">
        <w:r w:rsidRPr="005F5333">
          <w:rPr>
            <w:rStyle w:val="Hyperlink"/>
          </w:rPr>
          <w:t>ftp://www.ivifoundation.org/Member%20Login/ArchitectureControlDocuments/default.htm</w:t>
        </w:r>
      </w:hyperlink>
      <w:r>
        <w:t>) select updated GUIDs for the components.</w:t>
      </w:r>
    </w:p>
    <w:p w14:paraId="70332CE5" w14:textId="77777777" w:rsidR="0041548B" w:rsidRDefault="0041548B" w:rsidP="0041548B">
      <w:pPr>
        <w:ind w:left="1080"/>
      </w:pPr>
    </w:p>
    <w:p w14:paraId="764E46B9" w14:textId="77777777" w:rsidR="0041548B" w:rsidRDefault="0041548B" w:rsidP="008E1662">
      <w:pPr>
        <w:pStyle w:val="Body1"/>
        <w:ind w:left="1080"/>
      </w:pPr>
      <w:r>
        <w:t>Since the last three items in the list above involve changes to the common infrastructure, need to carefully document the use of these values so that the IVI specifications can be appropriately updated when complete.</w:t>
      </w:r>
    </w:p>
    <w:p w14:paraId="33FC1906" w14:textId="77777777" w:rsidR="005F79E2" w:rsidRPr="005F79E2" w:rsidRDefault="005F79E2" w:rsidP="005F79E2">
      <w:pPr>
        <w:pStyle w:val="Body1"/>
        <w:ind w:left="1080"/>
      </w:pPr>
      <w:r>
        <w:t xml:space="preserve">It is important to capture as much work as possible in the standard IVI templates to minimize the work when the specification is </w:t>
      </w:r>
      <w:proofErr w:type="gramStart"/>
      <w:r>
        <w:t>complete</w:t>
      </w:r>
      <w:proofErr w:type="gramEnd"/>
      <w:r>
        <w:t xml:space="preserve"> and the documents are merged.</w:t>
      </w:r>
    </w:p>
    <w:p w14:paraId="6958D1B8" w14:textId="77777777" w:rsidR="0041548B" w:rsidRDefault="0041548B" w:rsidP="0041548B">
      <w:pPr>
        <w:ind w:left="1080"/>
      </w:pPr>
    </w:p>
    <w:p w14:paraId="0F72782F" w14:textId="77777777" w:rsidR="0041548B" w:rsidRPr="009A7CF6" w:rsidRDefault="0041548B" w:rsidP="008E1662">
      <w:pPr>
        <w:pStyle w:val="Body"/>
        <w:numPr>
          <w:ilvl w:val="0"/>
          <w:numId w:val="48"/>
        </w:numPr>
      </w:pPr>
      <w:r>
        <w:t>Review and update the deliverables required from class committees as documented in</w:t>
      </w:r>
      <w:r w:rsidR="004D14DE">
        <w:t xml:space="preserve"> Chapter</w:t>
      </w:r>
      <w:r>
        <w:t xml:space="preserve"> </w:t>
      </w:r>
      <w:r w:rsidR="004D14DE">
        <w:fldChar w:fldCharType="begin"/>
      </w:r>
      <w:r w:rsidR="004D14DE">
        <w:instrText xml:space="preserve"> REF _Ref135637961 \w \h </w:instrText>
      </w:r>
      <w:r w:rsidR="004D14DE">
        <w:fldChar w:fldCharType="separate"/>
      </w:r>
      <w:r w:rsidR="00FC61B4">
        <w:t>5</w:t>
      </w:r>
      <w:r w:rsidR="004D14DE">
        <w:fldChar w:fldCharType="end"/>
      </w:r>
      <w:r w:rsidR="004D14DE">
        <w:t xml:space="preserve"> of this document</w:t>
      </w:r>
      <w:r>
        <w:t>.</w:t>
      </w:r>
    </w:p>
    <w:p w14:paraId="35794B9D" w14:textId="77777777" w:rsidR="0041548B" w:rsidRDefault="0041548B" w:rsidP="0041548B">
      <w:pPr>
        <w:ind w:left="1440"/>
      </w:pPr>
    </w:p>
    <w:p w14:paraId="095683C8" w14:textId="77777777" w:rsidR="0041548B" w:rsidRDefault="0041548B" w:rsidP="008E1662">
      <w:pPr>
        <w:pStyle w:val="Body"/>
        <w:numPr>
          <w:ilvl w:val="0"/>
          <w:numId w:val="48"/>
        </w:numPr>
      </w:pPr>
      <w:r>
        <w:t>Create new shared components for the specification.  Include:</w:t>
      </w:r>
    </w:p>
    <w:p w14:paraId="570A368B" w14:textId="77777777" w:rsidR="0041548B" w:rsidRDefault="0041548B" w:rsidP="008E1662">
      <w:pPr>
        <w:pStyle w:val="Body1"/>
        <w:numPr>
          <w:ilvl w:val="1"/>
          <w:numId w:val="48"/>
        </w:numPr>
      </w:pPr>
      <w:r>
        <w:t xml:space="preserve">Signed PIA (contact Pacific </w:t>
      </w:r>
      <w:proofErr w:type="spellStart"/>
      <w:r>
        <w:t>Mindworks</w:t>
      </w:r>
      <w:proofErr w:type="spellEnd"/>
      <w:r>
        <w:t xml:space="preserve"> or Agilent technologies to get this signed)</w:t>
      </w:r>
    </w:p>
    <w:p w14:paraId="3DDB56C0" w14:textId="77777777" w:rsidR="0041548B" w:rsidRDefault="0041548B" w:rsidP="008E1662">
      <w:pPr>
        <w:pStyle w:val="Body1"/>
        <w:numPr>
          <w:ilvl w:val="1"/>
          <w:numId w:val="48"/>
        </w:numPr>
      </w:pPr>
      <w:r>
        <w:t>Type Library</w:t>
      </w:r>
    </w:p>
    <w:p w14:paraId="229BDEF1" w14:textId="77777777" w:rsidR="0041548B" w:rsidRDefault="0041548B" w:rsidP="008E1662">
      <w:pPr>
        <w:pStyle w:val="Body1"/>
        <w:numPr>
          <w:ilvl w:val="1"/>
          <w:numId w:val="48"/>
        </w:numPr>
      </w:pPr>
      <w:r>
        <w:t>XML IntelliSense file</w:t>
      </w:r>
    </w:p>
    <w:p w14:paraId="50C47933" w14:textId="77777777" w:rsidR="0041548B" w:rsidRDefault="0041548B" w:rsidP="008E1662">
      <w:pPr>
        <w:pStyle w:val="Body1"/>
        <w:numPr>
          <w:ilvl w:val="1"/>
          <w:numId w:val="48"/>
        </w:numPr>
      </w:pPr>
      <w:r>
        <w:t xml:space="preserve">Compiled html help: .chm </w:t>
      </w:r>
      <w:proofErr w:type="gramStart"/>
      <w:r>
        <w:t>file,  .</w:t>
      </w:r>
      <w:proofErr w:type="gramEnd"/>
      <w:r>
        <w:t>chi file (index), .</w:t>
      </w:r>
      <w:proofErr w:type="spellStart"/>
      <w:r>
        <w:t>hXs</w:t>
      </w:r>
      <w:proofErr w:type="spellEnd"/>
      <w:r>
        <w:t xml:space="preserve">, </w:t>
      </w:r>
    </w:p>
    <w:p w14:paraId="1C6A7578" w14:textId="77777777" w:rsidR="0041548B" w:rsidRDefault="0041548B" w:rsidP="008E1662">
      <w:pPr>
        <w:pStyle w:val="Body1"/>
        <w:numPr>
          <w:ilvl w:val="1"/>
          <w:numId w:val="48"/>
        </w:numPr>
      </w:pPr>
      <w:r>
        <w:t>.</w:t>
      </w:r>
      <w:proofErr w:type="spellStart"/>
      <w:r>
        <w:t>idl</w:t>
      </w:r>
      <w:proofErr w:type="spellEnd"/>
      <w:r>
        <w:t xml:space="preserve"> file with generic binding to help strings</w:t>
      </w:r>
    </w:p>
    <w:p w14:paraId="3B292B33" w14:textId="77777777" w:rsidR="0041548B" w:rsidRDefault="0041548B" w:rsidP="008E1662">
      <w:pPr>
        <w:pStyle w:val="Body1"/>
        <w:numPr>
          <w:ilvl w:val="1"/>
          <w:numId w:val="48"/>
        </w:numPr>
      </w:pPr>
      <w:r>
        <w:t>.</w:t>
      </w:r>
      <w:proofErr w:type="spellStart"/>
      <w:r>
        <w:t>idl</w:t>
      </w:r>
      <w:proofErr w:type="spellEnd"/>
      <w:r>
        <w:t xml:space="preserve"> file with English help strings (to be included in base .</w:t>
      </w:r>
      <w:proofErr w:type="spellStart"/>
      <w:r>
        <w:t>idl</w:t>
      </w:r>
      <w:proofErr w:type="spellEnd"/>
      <w:r>
        <w:t xml:space="preserve"> file)</w:t>
      </w:r>
    </w:p>
    <w:p w14:paraId="356B1C9E" w14:textId="77777777" w:rsidR="0041548B" w:rsidRDefault="0041548B" w:rsidP="0041548B"/>
    <w:p w14:paraId="6935B21D" w14:textId="77777777" w:rsidR="0041548B" w:rsidRDefault="0041548B" w:rsidP="008E1662">
      <w:pPr>
        <w:pStyle w:val="Body"/>
        <w:numPr>
          <w:ilvl w:val="0"/>
          <w:numId w:val="48"/>
        </w:numPr>
      </w:pPr>
      <w:r>
        <w:t>Once voted in, create the actual new specification, following the naming guidelines in IVI 3.12, make sure the website gets updated with the new specification and ensure that the shared components are evaluated by the shared components working group and incorporated into the installer.</w:t>
      </w:r>
    </w:p>
    <w:p w14:paraId="4BFEDEC5" w14:textId="77777777" w:rsidR="00F34F4F" w:rsidRDefault="00F34F4F">
      <w:pPr>
        <w:rPr>
          <w:color w:val="000000"/>
          <w:szCs w:val="20"/>
        </w:rPr>
      </w:pPr>
    </w:p>
    <w:sectPr w:rsidR="00F34F4F" w:rsidSect="00E821FF">
      <w:footerReference w:type="even" r:id="rId18"/>
      <w:footerReference w:type="default" r:id="rId19"/>
      <w:pgSz w:w="12240" w:h="15840" w:code="1"/>
      <w:pgMar w:top="1440" w:right="2970" w:bottom="1440"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537C" w14:textId="77777777" w:rsidR="00AE527E" w:rsidRDefault="00AE527E">
      <w:r>
        <w:separator/>
      </w:r>
    </w:p>
  </w:endnote>
  <w:endnote w:type="continuationSeparator" w:id="0">
    <w:p w14:paraId="4AC8AFA3" w14:textId="77777777" w:rsidR="00AE527E" w:rsidRDefault="00AE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Condensed">
    <w:panose1 w:val="00000000000000000000"/>
    <w:charset w:val="00"/>
    <w:family w:val="swiss"/>
    <w:notTrueType/>
    <w:pitch w:val="variable"/>
    <w:sig w:usb0="00000003" w:usb1="00000000" w:usb2="00000000" w:usb3="00000000" w:csb0="00000001" w:csb1="00000000"/>
  </w:font>
  <w:font w:name="MS Sans Serif">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 Helvetica Condensed">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8595" w14:textId="77777777" w:rsidR="0023455D" w:rsidRDefault="0023455D">
    <w:pPr>
      <w:pStyle w:val="MRfooter"/>
    </w:pPr>
    <w:r>
      <w:t>IVI Foundation</w:t>
    </w:r>
    <w:r>
      <w:tab/>
    </w:r>
    <w:r>
      <w:rPr>
        <w:color w:val="auto"/>
        <w:sz w:val="20"/>
      </w:rPr>
      <w:fldChar w:fldCharType="begin"/>
    </w:r>
    <w:r>
      <w:rPr>
        <w:color w:val="auto"/>
        <w:sz w:val="20"/>
      </w:rPr>
      <w:instrText xml:space="preserve"> PAGE </w:instrText>
    </w:r>
    <w:r>
      <w:rPr>
        <w:color w:val="auto"/>
        <w:sz w:val="20"/>
      </w:rPr>
      <w:fldChar w:fldCharType="separate"/>
    </w:r>
    <w:r w:rsidR="009E3F46">
      <w:rPr>
        <w:noProof/>
        <w:color w:val="auto"/>
        <w:sz w:val="20"/>
      </w:rPr>
      <w:t>28</w:t>
    </w:r>
    <w:r>
      <w:rPr>
        <w:color w:val="auto"/>
        <w:sz w:val="20"/>
      </w:rPr>
      <w:fldChar w:fldCharType="end"/>
    </w:r>
    <w:r>
      <w:tab/>
      <w:t>IVI</w:t>
    </w:r>
    <w:r>
      <w:noBreakHyphen/>
      <w:t>1.2: Operating Procedures</w:t>
    </w:r>
  </w:p>
  <w:p w14:paraId="6F9D5E99" w14:textId="77777777" w:rsidR="0023455D" w:rsidRDefault="002345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A4FA" w14:textId="77777777" w:rsidR="0023455D" w:rsidRDefault="0023455D">
    <w:pPr>
      <w:pStyle w:val="MRfooter"/>
    </w:pPr>
    <w:r>
      <w:t>IVI</w:t>
    </w:r>
    <w:r>
      <w:noBreakHyphen/>
      <w:t>3.1: Driver Architecture Specification</w:t>
    </w:r>
    <w:r>
      <w:tab/>
    </w:r>
    <w:r>
      <w:rPr>
        <w:color w:val="auto"/>
        <w:sz w:val="20"/>
      </w:rPr>
      <w:fldChar w:fldCharType="begin"/>
    </w:r>
    <w:r>
      <w:rPr>
        <w:color w:val="auto"/>
        <w:sz w:val="20"/>
      </w:rPr>
      <w:instrText xml:space="preserve"> PAGE </w:instrText>
    </w:r>
    <w:r>
      <w:rPr>
        <w:color w:val="auto"/>
        <w:sz w:val="20"/>
      </w:rPr>
      <w:fldChar w:fldCharType="separate"/>
    </w:r>
    <w:r w:rsidR="009E3F46">
      <w:rPr>
        <w:noProof/>
        <w:color w:val="auto"/>
        <w:sz w:val="20"/>
      </w:rPr>
      <w:t>11</w:t>
    </w:r>
    <w:r>
      <w:rPr>
        <w:color w:val="auto"/>
        <w:sz w:val="20"/>
      </w:rPr>
      <w:fldChar w:fldCharType="end"/>
    </w:r>
    <w:r>
      <w:tab/>
      <w:t>IVI Foundation</w:t>
    </w:r>
  </w:p>
  <w:p w14:paraId="4518DE98" w14:textId="77777777" w:rsidR="0023455D" w:rsidRDefault="00234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090A" w14:textId="77777777" w:rsidR="00AE527E" w:rsidRDefault="00AE527E">
      <w:r>
        <w:separator/>
      </w:r>
    </w:p>
  </w:footnote>
  <w:footnote w:type="continuationSeparator" w:id="0">
    <w:p w14:paraId="6061631C" w14:textId="77777777" w:rsidR="00AE527E" w:rsidRDefault="00AE5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58853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B"/>
    <w:multiLevelType w:val="multilevel"/>
    <w:tmpl w:val="13840DE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 w15:restartNumberingAfterBreak="0">
    <w:nsid w:val="00753B6F"/>
    <w:multiLevelType w:val="multilevel"/>
    <w:tmpl w:val="704801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18F6917"/>
    <w:multiLevelType w:val="singleLevel"/>
    <w:tmpl w:val="AB660E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5012A"/>
    <w:multiLevelType w:val="hybridMultilevel"/>
    <w:tmpl w:val="FD042D74"/>
    <w:lvl w:ilvl="0" w:tplc="0409000F">
      <w:start w:val="1"/>
      <w:numFmt w:val="decimal"/>
      <w:lvlText w:val="%1."/>
      <w:lvlJc w:val="left"/>
      <w:pPr>
        <w:tabs>
          <w:tab w:val="num" w:pos="720"/>
        </w:tabs>
        <w:ind w:left="720" w:hanging="360"/>
      </w:pPr>
      <w:rPr>
        <w:rFonts w:hint="default"/>
      </w:rPr>
    </w:lvl>
    <w:lvl w:ilvl="1" w:tplc="054EF8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B72A7"/>
    <w:multiLevelType w:val="multilevel"/>
    <w:tmpl w:val="74C06A6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F76A00"/>
    <w:multiLevelType w:val="multilevel"/>
    <w:tmpl w:val="704801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2CE23D3"/>
    <w:multiLevelType w:val="hybridMultilevel"/>
    <w:tmpl w:val="1646C7FC"/>
    <w:lvl w:ilvl="0" w:tplc="8BC0C2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421E41"/>
    <w:multiLevelType w:val="hybridMultilevel"/>
    <w:tmpl w:val="CFE042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A0F5736"/>
    <w:multiLevelType w:val="multilevel"/>
    <w:tmpl w:val="6E66A324"/>
    <w:lvl w:ilvl="0">
      <w:start w:val="1"/>
      <w:numFmt w:val="decimal"/>
      <w:lvlText w:val="%1."/>
      <w:lvlJc w:val="left"/>
      <w:pPr>
        <w:tabs>
          <w:tab w:val="num" w:pos="1080"/>
        </w:tabs>
        <w:ind w:left="108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23C2E"/>
    <w:multiLevelType w:val="multilevel"/>
    <w:tmpl w:val="70480126"/>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15:restartNumberingAfterBreak="0">
    <w:nsid w:val="1C145F06"/>
    <w:multiLevelType w:val="hybridMultilevel"/>
    <w:tmpl w:val="D9A89C80"/>
    <w:lvl w:ilvl="0" w:tplc="C42ED3D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D97657C"/>
    <w:multiLevelType w:val="hybridMultilevel"/>
    <w:tmpl w:val="DDC801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B822BA"/>
    <w:multiLevelType w:val="hybridMultilevel"/>
    <w:tmpl w:val="EB4E9D76"/>
    <w:lvl w:ilvl="0" w:tplc="04090019">
      <w:start w:val="1"/>
      <w:numFmt w:val="lowerLetter"/>
      <w:lvlText w:val="%1."/>
      <w:lvlJc w:val="left"/>
      <w:pPr>
        <w:tabs>
          <w:tab w:val="num" w:pos="1656"/>
        </w:tabs>
        <w:ind w:left="1656" w:hanging="360"/>
      </w:p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4" w15:restartNumberingAfterBreak="0">
    <w:nsid w:val="24E233DB"/>
    <w:multiLevelType w:val="multilevel"/>
    <w:tmpl w:val="70480126"/>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5" w15:restartNumberingAfterBreak="0">
    <w:nsid w:val="25E73E1A"/>
    <w:multiLevelType w:val="hybridMultilevel"/>
    <w:tmpl w:val="3FEEF8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9612AB0"/>
    <w:multiLevelType w:val="hybridMultilevel"/>
    <w:tmpl w:val="BCF8269E"/>
    <w:lvl w:ilvl="0" w:tplc="07B03FB8">
      <w:start w:val="1"/>
      <w:numFmt w:val="bullet"/>
      <w:pStyle w:val="ListBullet3"/>
      <w:lvlText w:val=""/>
      <w:lvlJc w:val="left"/>
      <w:pPr>
        <w:tabs>
          <w:tab w:val="num" w:pos="1800"/>
        </w:tabs>
        <w:ind w:left="1800" w:hanging="360"/>
      </w:pPr>
      <w:rPr>
        <w:rFonts w:ascii="Symbol" w:hAnsi="Symbol" w:hint="default"/>
        <w:sz w:val="20"/>
      </w:rPr>
    </w:lvl>
    <w:lvl w:ilvl="1" w:tplc="D0D04BCA" w:tentative="1">
      <w:start w:val="1"/>
      <w:numFmt w:val="bullet"/>
      <w:lvlText w:val="o"/>
      <w:lvlJc w:val="left"/>
      <w:pPr>
        <w:tabs>
          <w:tab w:val="num" w:pos="1440"/>
        </w:tabs>
        <w:ind w:left="1440" w:hanging="360"/>
      </w:pPr>
      <w:rPr>
        <w:rFonts w:ascii="Courier New" w:hAnsi="Courier New" w:hint="default"/>
      </w:rPr>
    </w:lvl>
    <w:lvl w:ilvl="2" w:tplc="0FE8A5B4" w:tentative="1">
      <w:start w:val="1"/>
      <w:numFmt w:val="bullet"/>
      <w:lvlText w:val=""/>
      <w:lvlJc w:val="left"/>
      <w:pPr>
        <w:tabs>
          <w:tab w:val="num" w:pos="2160"/>
        </w:tabs>
        <w:ind w:left="2160" w:hanging="360"/>
      </w:pPr>
      <w:rPr>
        <w:rFonts w:ascii="Wingdings" w:hAnsi="Wingdings" w:hint="default"/>
      </w:rPr>
    </w:lvl>
    <w:lvl w:ilvl="3" w:tplc="98660ACC" w:tentative="1">
      <w:start w:val="1"/>
      <w:numFmt w:val="bullet"/>
      <w:lvlText w:val=""/>
      <w:lvlJc w:val="left"/>
      <w:pPr>
        <w:tabs>
          <w:tab w:val="num" w:pos="2880"/>
        </w:tabs>
        <w:ind w:left="2880" w:hanging="360"/>
      </w:pPr>
      <w:rPr>
        <w:rFonts w:ascii="Symbol" w:hAnsi="Symbol" w:hint="default"/>
      </w:rPr>
    </w:lvl>
    <w:lvl w:ilvl="4" w:tplc="761EB69A" w:tentative="1">
      <w:start w:val="1"/>
      <w:numFmt w:val="bullet"/>
      <w:lvlText w:val="o"/>
      <w:lvlJc w:val="left"/>
      <w:pPr>
        <w:tabs>
          <w:tab w:val="num" w:pos="3600"/>
        </w:tabs>
        <w:ind w:left="3600" w:hanging="360"/>
      </w:pPr>
      <w:rPr>
        <w:rFonts w:ascii="Courier New" w:hAnsi="Courier New" w:hint="default"/>
      </w:rPr>
    </w:lvl>
    <w:lvl w:ilvl="5" w:tplc="BFE2F5DE" w:tentative="1">
      <w:start w:val="1"/>
      <w:numFmt w:val="bullet"/>
      <w:lvlText w:val=""/>
      <w:lvlJc w:val="left"/>
      <w:pPr>
        <w:tabs>
          <w:tab w:val="num" w:pos="4320"/>
        </w:tabs>
        <w:ind w:left="4320" w:hanging="360"/>
      </w:pPr>
      <w:rPr>
        <w:rFonts w:ascii="Wingdings" w:hAnsi="Wingdings" w:hint="default"/>
      </w:rPr>
    </w:lvl>
    <w:lvl w:ilvl="6" w:tplc="0D5CFD94" w:tentative="1">
      <w:start w:val="1"/>
      <w:numFmt w:val="bullet"/>
      <w:lvlText w:val=""/>
      <w:lvlJc w:val="left"/>
      <w:pPr>
        <w:tabs>
          <w:tab w:val="num" w:pos="5040"/>
        </w:tabs>
        <w:ind w:left="5040" w:hanging="360"/>
      </w:pPr>
      <w:rPr>
        <w:rFonts w:ascii="Symbol" w:hAnsi="Symbol" w:hint="default"/>
      </w:rPr>
    </w:lvl>
    <w:lvl w:ilvl="7" w:tplc="A99C5822" w:tentative="1">
      <w:start w:val="1"/>
      <w:numFmt w:val="bullet"/>
      <w:lvlText w:val="o"/>
      <w:lvlJc w:val="left"/>
      <w:pPr>
        <w:tabs>
          <w:tab w:val="num" w:pos="5760"/>
        </w:tabs>
        <w:ind w:left="5760" w:hanging="360"/>
      </w:pPr>
      <w:rPr>
        <w:rFonts w:ascii="Courier New" w:hAnsi="Courier New" w:hint="default"/>
      </w:rPr>
    </w:lvl>
    <w:lvl w:ilvl="8" w:tplc="75FE2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91585"/>
    <w:multiLevelType w:val="hybridMultilevel"/>
    <w:tmpl w:val="EF6A3466"/>
    <w:lvl w:ilvl="0" w:tplc="623E3950">
      <w:start w:val="1"/>
      <w:numFmt w:val="bullet"/>
      <w:pStyle w:val="ListBullet"/>
      <w:lvlText w:val=""/>
      <w:lvlJc w:val="left"/>
      <w:pPr>
        <w:tabs>
          <w:tab w:val="num" w:pos="1080"/>
        </w:tabs>
        <w:ind w:left="1080" w:hanging="360"/>
      </w:pPr>
      <w:rPr>
        <w:rFonts w:ascii="Symbol" w:hAnsi="Symbol" w:hint="default"/>
        <w:sz w:val="20"/>
      </w:rPr>
    </w:lvl>
    <w:lvl w:ilvl="1" w:tplc="09B852DC">
      <w:start w:val="1"/>
      <w:numFmt w:val="decimal"/>
      <w:lvlText w:val="%2."/>
      <w:lvlJc w:val="left"/>
      <w:pPr>
        <w:tabs>
          <w:tab w:val="num" w:pos="1440"/>
        </w:tabs>
        <w:ind w:left="1440" w:hanging="360"/>
      </w:pPr>
      <w:rPr>
        <w:rFonts w:hint="default"/>
        <w:sz w:val="20"/>
      </w:rPr>
    </w:lvl>
    <w:lvl w:ilvl="2" w:tplc="5ACE0AE8">
      <w:start w:val="1"/>
      <w:numFmt w:val="bullet"/>
      <w:lvlText w:val=""/>
      <w:lvlJc w:val="left"/>
      <w:pPr>
        <w:tabs>
          <w:tab w:val="num" w:pos="2160"/>
        </w:tabs>
        <w:ind w:left="2160" w:hanging="360"/>
      </w:pPr>
      <w:rPr>
        <w:rFonts w:ascii="Wingdings" w:hAnsi="Wingdings" w:hint="default"/>
      </w:rPr>
    </w:lvl>
    <w:lvl w:ilvl="3" w:tplc="D3ECAA64" w:tentative="1">
      <w:start w:val="1"/>
      <w:numFmt w:val="bullet"/>
      <w:lvlText w:val=""/>
      <w:lvlJc w:val="left"/>
      <w:pPr>
        <w:tabs>
          <w:tab w:val="num" w:pos="2880"/>
        </w:tabs>
        <w:ind w:left="2880" w:hanging="360"/>
      </w:pPr>
      <w:rPr>
        <w:rFonts w:ascii="Symbol" w:hAnsi="Symbol" w:hint="default"/>
      </w:rPr>
    </w:lvl>
    <w:lvl w:ilvl="4" w:tplc="37C27276" w:tentative="1">
      <w:start w:val="1"/>
      <w:numFmt w:val="bullet"/>
      <w:lvlText w:val="o"/>
      <w:lvlJc w:val="left"/>
      <w:pPr>
        <w:tabs>
          <w:tab w:val="num" w:pos="3600"/>
        </w:tabs>
        <w:ind w:left="3600" w:hanging="360"/>
      </w:pPr>
      <w:rPr>
        <w:rFonts w:ascii="Courier New" w:hAnsi="Courier New" w:hint="default"/>
      </w:rPr>
    </w:lvl>
    <w:lvl w:ilvl="5" w:tplc="7996DBC4" w:tentative="1">
      <w:start w:val="1"/>
      <w:numFmt w:val="bullet"/>
      <w:lvlText w:val=""/>
      <w:lvlJc w:val="left"/>
      <w:pPr>
        <w:tabs>
          <w:tab w:val="num" w:pos="4320"/>
        </w:tabs>
        <w:ind w:left="4320" w:hanging="360"/>
      </w:pPr>
      <w:rPr>
        <w:rFonts w:ascii="Wingdings" w:hAnsi="Wingdings" w:hint="default"/>
      </w:rPr>
    </w:lvl>
    <w:lvl w:ilvl="6" w:tplc="94AAE982" w:tentative="1">
      <w:start w:val="1"/>
      <w:numFmt w:val="bullet"/>
      <w:lvlText w:val=""/>
      <w:lvlJc w:val="left"/>
      <w:pPr>
        <w:tabs>
          <w:tab w:val="num" w:pos="5040"/>
        </w:tabs>
        <w:ind w:left="5040" w:hanging="360"/>
      </w:pPr>
      <w:rPr>
        <w:rFonts w:ascii="Symbol" w:hAnsi="Symbol" w:hint="default"/>
      </w:rPr>
    </w:lvl>
    <w:lvl w:ilvl="7" w:tplc="E27EB400" w:tentative="1">
      <w:start w:val="1"/>
      <w:numFmt w:val="bullet"/>
      <w:lvlText w:val="o"/>
      <w:lvlJc w:val="left"/>
      <w:pPr>
        <w:tabs>
          <w:tab w:val="num" w:pos="5760"/>
        </w:tabs>
        <w:ind w:left="5760" w:hanging="360"/>
      </w:pPr>
      <w:rPr>
        <w:rFonts w:ascii="Courier New" w:hAnsi="Courier New" w:hint="default"/>
      </w:rPr>
    </w:lvl>
    <w:lvl w:ilvl="8" w:tplc="F864D5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31612"/>
    <w:multiLevelType w:val="multilevel"/>
    <w:tmpl w:val="74C06A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2867A21"/>
    <w:multiLevelType w:val="hybridMultilevel"/>
    <w:tmpl w:val="1AD4A6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601E89"/>
    <w:multiLevelType w:val="multilevel"/>
    <w:tmpl w:val="2976D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3F10FB"/>
    <w:multiLevelType w:val="hybridMultilevel"/>
    <w:tmpl w:val="89C4AD28"/>
    <w:lvl w:ilvl="0" w:tplc="FFFFFFFF">
      <w:start w:val="60"/>
      <w:numFmt w:val="bullet"/>
      <w:lvlText w:val="-"/>
      <w:lvlJc w:val="left"/>
      <w:pPr>
        <w:tabs>
          <w:tab w:val="num" w:pos="1080"/>
        </w:tabs>
        <w:ind w:left="1080" w:hanging="360"/>
      </w:pPr>
      <w:rPr>
        <w:rFonts w:ascii="Times" w:eastAsia="Times" w:hAnsi="Times" w:cs="Times" w:hint="default"/>
      </w:rPr>
    </w:lvl>
    <w:lvl w:ilvl="1" w:tplc="FFFFFFFF">
      <w:start w:val="1"/>
      <w:numFmt w:val="bullet"/>
      <w:lvlText w:val="o"/>
      <w:lvlJc w:val="left"/>
      <w:pPr>
        <w:tabs>
          <w:tab w:val="num" w:pos="1800"/>
        </w:tabs>
        <w:ind w:left="1800" w:hanging="360"/>
      </w:pPr>
      <w:rPr>
        <w:rFonts w:ascii="Courier New" w:hAnsi="Courier New" w:cs="Tahoma"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ahom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ahom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7D3FD1"/>
    <w:multiLevelType w:val="hybridMultilevel"/>
    <w:tmpl w:val="0E342A2E"/>
    <w:lvl w:ilvl="0" w:tplc="5A54CEA8">
      <w:start w:val="1"/>
      <w:numFmt w:val="bullet"/>
      <w:pStyle w:val="ListBullet2"/>
      <w:lvlText w:val=""/>
      <w:lvlJc w:val="left"/>
      <w:pPr>
        <w:tabs>
          <w:tab w:val="num" w:pos="1440"/>
        </w:tabs>
        <w:ind w:left="1440" w:hanging="360"/>
      </w:pPr>
      <w:rPr>
        <w:rFonts w:ascii="Symbol" w:hAnsi="Symbol" w:hint="default"/>
        <w:sz w:val="20"/>
      </w:rPr>
    </w:lvl>
    <w:lvl w:ilvl="1" w:tplc="86CE1C94" w:tentative="1">
      <w:start w:val="1"/>
      <w:numFmt w:val="bullet"/>
      <w:lvlText w:val="o"/>
      <w:lvlJc w:val="left"/>
      <w:pPr>
        <w:tabs>
          <w:tab w:val="num" w:pos="2160"/>
        </w:tabs>
        <w:ind w:left="2160" w:hanging="360"/>
      </w:pPr>
      <w:rPr>
        <w:rFonts w:ascii="Courier New" w:hAnsi="Courier New" w:hint="default"/>
      </w:rPr>
    </w:lvl>
    <w:lvl w:ilvl="2" w:tplc="DCA4375E" w:tentative="1">
      <w:start w:val="1"/>
      <w:numFmt w:val="bullet"/>
      <w:lvlText w:val=""/>
      <w:lvlJc w:val="left"/>
      <w:pPr>
        <w:tabs>
          <w:tab w:val="num" w:pos="2880"/>
        </w:tabs>
        <w:ind w:left="2880" w:hanging="360"/>
      </w:pPr>
      <w:rPr>
        <w:rFonts w:ascii="Wingdings" w:hAnsi="Wingdings" w:hint="default"/>
      </w:rPr>
    </w:lvl>
    <w:lvl w:ilvl="3" w:tplc="614AE0B2" w:tentative="1">
      <w:start w:val="1"/>
      <w:numFmt w:val="bullet"/>
      <w:lvlText w:val=""/>
      <w:lvlJc w:val="left"/>
      <w:pPr>
        <w:tabs>
          <w:tab w:val="num" w:pos="3600"/>
        </w:tabs>
        <w:ind w:left="3600" w:hanging="360"/>
      </w:pPr>
      <w:rPr>
        <w:rFonts w:ascii="Symbol" w:hAnsi="Symbol" w:hint="default"/>
      </w:rPr>
    </w:lvl>
    <w:lvl w:ilvl="4" w:tplc="AFAE4CC0" w:tentative="1">
      <w:start w:val="1"/>
      <w:numFmt w:val="bullet"/>
      <w:lvlText w:val="o"/>
      <w:lvlJc w:val="left"/>
      <w:pPr>
        <w:tabs>
          <w:tab w:val="num" w:pos="4320"/>
        </w:tabs>
        <w:ind w:left="4320" w:hanging="360"/>
      </w:pPr>
      <w:rPr>
        <w:rFonts w:ascii="Courier New" w:hAnsi="Courier New" w:hint="default"/>
      </w:rPr>
    </w:lvl>
    <w:lvl w:ilvl="5" w:tplc="F670E000" w:tentative="1">
      <w:start w:val="1"/>
      <w:numFmt w:val="bullet"/>
      <w:lvlText w:val=""/>
      <w:lvlJc w:val="left"/>
      <w:pPr>
        <w:tabs>
          <w:tab w:val="num" w:pos="5040"/>
        </w:tabs>
        <w:ind w:left="5040" w:hanging="360"/>
      </w:pPr>
      <w:rPr>
        <w:rFonts w:ascii="Wingdings" w:hAnsi="Wingdings" w:hint="default"/>
      </w:rPr>
    </w:lvl>
    <w:lvl w:ilvl="6" w:tplc="02560060" w:tentative="1">
      <w:start w:val="1"/>
      <w:numFmt w:val="bullet"/>
      <w:lvlText w:val=""/>
      <w:lvlJc w:val="left"/>
      <w:pPr>
        <w:tabs>
          <w:tab w:val="num" w:pos="5760"/>
        </w:tabs>
        <w:ind w:left="5760" w:hanging="360"/>
      </w:pPr>
      <w:rPr>
        <w:rFonts w:ascii="Symbol" w:hAnsi="Symbol" w:hint="default"/>
      </w:rPr>
    </w:lvl>
    <w:lvl w:ilvl="7" w:tplc="CBAE6EBE" w:tentative="1">
      <w:start w:val="1"/>
      <w:numFmt w:val="bullet"/>
      <w:lvlText w:val="o"/>
      <w:lvlJc w:val="left"/>
      <w:pPr>
        <w:tabs>
          <w:tab w:val="num" w:pos="6480"/>
        </w:tabs>
        <w:ind w:left="6480" w:hanging="360"/>
      </w:pPr>
      <w:rPr>
        <w:rFonts w:ascii="Courier New" w:hAnsi="Courier New" w:hint="default"/>
      </w:rPr>
    </w:lvl>
    <w:lvl w:ilvl="8" w:tplc="E01C27CE"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264A21"/>
    <w:multiLevelType w:val="hybridMultilevel"/>
    <w:tmpl w:val="340E63D8"/>
    <w:lvl w:ilvl="0" w:tplc="12D85F30">
      <w:start w:val="1"/>
      <w:numFmt w:val="decimal"/>
      <w:pStyle w:val="ListNumber3"/>
      <w:lvlText w:val="%1."/>
      <w:lvlJc w:val="left"/>
      <w:pPr>
        <w:tabs>
          <w:tab w:val="num" w:pos="2520"/>
        </w:tabs>
        <w:ind w:left="2520" w:hanging="360"/>
      </w:pPr>
    </w:lvl>
    <w:lvl w:ilvl="1" w:tplc="34B0CF62" w:tentative="1">
      <w:start w:val="1"/>
      <w:numFmt w:val="lowerLetter"/>
      <w:lvlText w:val="%2."/>
      <w:lvlJc w:val="left"/>
      <w:pPr>
        <w:tabs>
          <w:tab w:val="num" w:pos="3240"/>
        </w:tabs>
        <w:ind w:left="3240" w:hanging="360"/>
      </w:pPr>
    </w:lvl>
    <w:lvl w:ilvl="2" w:tplc="7A3CE764" w:tentative="1">
      <w:start w:val="1"/>
      <w:numFmt w:val="lowerRoman"/>
      <w:lvlText w:val="%3."/>
      <w:lvlJc w:val="right"/>
      <w:pPr>
        <w:tabs>
          <w:tab w:val="num" w:pos="3960"/>
        </w:tabs>
        <w:ind w:left="3960" w:hanging="180"/>
      </w:pPr>
    </w:lvl>
    <w:lvl w:ilvl="3" w:tplc="AAE6C4CC" w:tentative="1">
      <w:start w:val="1"/>
      <w:numFmt w:val="decimal"/>
      <w:lvlText w:val="%4."/>
      <w:lvlJc w:val="left"/>
      <w:pPr>
        <w:tabs>
          <w:tab w:val="num" w:pos="4680"/>
        </w:tabs>
        <w:ind w:left="4680" w:hanging="360"/>
      </w:pPr>
    </w:lvl>
    <w:lvl w:ilvl="4" w:tplc="3F4E2600" w:tentative="1">
      <w:start w:val="1"/>
      <w:numFmt w:val="lowerLetter"/>
      <w:lvlText w:val="%5."/>
      <w:lvlJc w:val="left"/>
      <w:pPr>
        <w:tabs>
          <w:tab w:val="num" w:pos="5400"/>
        </w:tabs>
        <w:ind w:left="5400" w:hanging="360"/>
      </w:pPr>
    </w:lvl>
    <w:lvl w:ilvl="5" w:tplc="1BB8AA48" w:tentative="1">
      <w:start w:val="1"/>
      <w:numFmt w:val="lowerRoman"/>
      <w:lvlText w:val="%6."/>
      <w:lvlJc w:val="right"/>
      <w:pPr>
        <w:tabs>
          <w:tab w:val="num" w:pos="6120"/>
        </w:tabs>
        <w:ind w:left="6120" w:hanging="180"/>
      </w:pPr>
    </w:lvl>
    <w:lvl w:ilvl="6" w:tplc="06A6774A" w:tentative="1">
      <w:start w:val="1"/>
      <w:numFmt w:val="decimal"/>
      <w:lvlText w:val="%7."/>
      <w:lvlJc w:val="left"/>
      <w:pPr>
        <w:tabs>
          <w:tab w:val="num" w:pos="6840"/>
        </w:tabs>
        <w:ind w:left="6840" w:hanging="360"/>
      </w:pPr>
    </w:lvl>
    <w:lvl w:ilvl="7" w:tplc="E65AA704" w:tentative="1">
      <w:start w:val="1"/>
      <w:numFmt w:val="lowerLetter"/>
      <w:lvlText w:val="%8."/>
      <w:lvlJc w:val="left"/>
      <w:pPr>
        <w:tabs>
          <w:tab w:val="num" w:pos="7560"/>
        </w:tabs>
        <w:ind w:left="7560" w:hanging="360"/>
      </w:pPr>
    </w:lvl>
    <w:lvl w:ilvl="8" w:tplc="C5CA8902" w:tentative="1">
      <w:start w:val="1"/>
      <w:numFmt w:val="lowerRoman"/>
      <w:lvlText w:val="%9."/>
      <w:lvlJc w:val="right"/>
      <w:pPr>
        <w:tabs>
          <w:tab w:val="num" w:pos="8280"/>
        </w:tabs>
        <w:ind w:left="8280" w:hanging="180"/>
      </w:pPr>
    </w:lvl>
  </w:abstractNum>
  <w:abstractNum w:abstractNumId="24" w15:restartNumberingAfterBreak="0">
    <w:nsid w:val="42020DAC"/>
    <w:multiLevelType w:val="multilevel"/>
    <w:tmpl w:val="704801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0E22D8"/>
    <w:multiLevelType w:val="multilevel"/>
    <w:tmpl w:val="70480126"/>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15:restartNumberingAfterBreak="0">
    <w:nsid w:val="446A61FE"/>
    <w:multiLevelType w:val="hybridMultilevel"/>
    <w:tmpl w:val="3FB6B5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6339E7"/>
    <w:multiLevelType w:val="hybridMultilevel"/>
    <w:tmpl w:val="41723FE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7EC723B"/>
    <w:multiLevelType w:val="multilevel"/>
    <w:tmpl w:val="704801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BD192B"/>
    <w:multiLevelType w:val="hybridMultilevel"/>
    <w:tmpl w:val="6748A44E"/>
    <w:lvl w:ilvl="0" w:tplc="143CC5D2">
      <w:start w:val="1"/>
      <w:numFmt w:val="bullet"/>
      <w:lvlText w:val=""/>
      <w:lvlJc w:val="left"/>
      <w:pPr>
        <w:tabs>
          <w:tab w:val="num" w:pos="1584"/>
        </w:tabs>
        <w:ind w:left="1584" w:hanging="432"/>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E111E2F"/>
    <w:multiLevelType w:val="hybridMultilevel"/>
    <w:tmpl w:val="6A7226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ED7573B"/>
    <w:multiLevelType w:val="hybridMultilevel"/>
    <w:tmpl w:val="519C6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1B750D"/>
    <w:multiLevelType w:val="hybridMultilevel"/>
    <w:tmpl w:val="8C4A5CC8"/>
    <w:lvl w:ilvl="0" w:tplc="04090019">
      <w:start w:val="1"/>
      <w:numFmt w:val="lowerLetter"/>
      <w:lvlText w:val="%1."/>
      <w:lvlJc w:val="left"/>
      <w:pPr>
        <w:tabs>
          <w:tab w:val="num" w:pos="1656"/>
        </w:tabs>
        <w:ind w:left="1656"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0547D65"/>
    <w:multiLevelType w:val="multilevel"/>
    <w:tmpl w:val="E1D8A29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1072DAB"/>
    <w:multiLevelType w:val="hybridMultilevel"/>
    <w:tmpl w:val="516067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2F417C9"/>
    <w:multiLevelType w:val="hybridMultilevel"/>
    <w:tmpl w:val="75DAC5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4114921"/>
    <w:multiLevelType w:val="hybridMultilevel"/>
    <w:tmpl w:val="6A8ABF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4CA119A"/>
    <w:multiLevelType w:val="hybridMultilevel"/>
    <w:tmpl w:val="46489F8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5876DA8"/>
    <w:multiLevelType w:val="hybridMultilevel"/>
    <w:tmpl w:val="04DCBC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82412FD"/>
    <w:multiLevelType w:val="hybridMultilevel"/>
    <w:tmpl w:val="6D0C036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6A7A59"/>
    <w:multiLevelType w:val="multilevel"/>
    <w:tmpl w:val="70480126"/>
    <w:lvl w:ilvl="0">
      <w:start w:val="1"/>
      <w:numFmt w:val="decimal"/>
      <w:lvlText w:val="%1."/>
      <w:lvlJc w:val="left"/>
      <w:pPr>
        <w:tabs>
          <w:tab w:val="num" w:pos="2520"/>
        </w:tabs>
        <w:ind w:left="252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1" w15:restartNumberingAfterBreak="0">
    <w:nsid w:val="60503727"/>
    <w:multiLevelType w:val="hybridMultilevel"/>
    <w:tmpl w:val="29E489AC"/>
    <w:lvl w:ilvl="0" w:tplc="4334760C">
      <w:start w:val="1"/>
      <w:numFmt w:val="decimal"/>
      <w:lvlText w:val="%1."/>
      <w:lvlJc w:val="left"/>
      <w:pPr>
        <w:tabs>
          <w:tab w:val="num" w:pos="720"/>
        </w:tabs>
        <w:ind w:left="720" w:hanging="360"/>
      </w:pPr>
    </w:lvl>
    <w:lvl w:ilvl="1" w:tplc="3872D1E4" w:tentative="1">
      <w:start w:val="1"/>
      <w:numFmt w:val="lowerLetter"/>
      <w:lvlText w:val="%2."/>
      <w:lvlJc w:val="left"/>
      <w:pPr>
        <w:tabs>
          <w:tab w:val="num" w:pos="1440"/>
        </w:tabs>
        <w:ind w:left="1440" w:hanging="360"/>
      </w:pPr>
    </w:lvl>
    <w:lvl w:ilvl="2" w:tplc="BA1EAA68" w:tentative="1">
      <w:start w:val="1"/>
      <w:numFmt w:val="lowerRoman"/>
      <w:lvlText w:val="%3."/>
      <w:lvlJc w:val="right"/>
      <w:pPr>
        <w:tabs>
          <w:tab w:val="num" w:pos="2160"/>
        </w:tabs>
        <w:ind w:left="2160" w:hanging="180"/>
      </w:pPr>
    </w:lvl>
    <w:lvl w:ilvl="3" w:tplc="044AFB44" w:tentative="1">
      <w:start w:val="1"/>
      <w:numFmt w:val="decimal"/>
      <w:lvlText w:val="%4."/>
      <w:lvlJc w:val="left"/>
      <w:pPr>
        <w:tabs>
          <w:tab w:val="num" w:pos="2880"/>
        </w:tabs>
        <w:ind w:left="2880" w:hanging="360"/>
      </w:pPr>
    </w:lvl>
    <w:lvl w:ilvl="4" w:tplc="11D47694" w:tentative="1">
      <w:start w:val="1"/>
      <w:numFmt w:val="lowerLetter"/>
      <w:lvlText w:val="%5."/>
      <w:lvlJc w:val="left"/>
      <w:pPr>
        <w:tabs>
          <w:tab w:val="num" w:pos="3600"/>
        </w:tabs>
        <w:ind w:left="3600" w:hanging="360"/>
      </w:pPr>
    </w:lvl>
    <w:lvl w:ilvl="5" w:tplc="8F80B34E" w:tentative="1">
      <w:start w:val="1"/>
      <w:numFmt w:val="lowerRoman"/>
      <w:lvlText w:val="%6."/>
      <w:lvlJc w:val="right"/>
      <w:pPr>
        <w:tabs>
          <w:tab w:val="num" w:pos="4320"/>
        </w:tabs>
        <w:ind w:left="4320" w:hanging="180"/>
      </w:pPr>
    </w:lvl>
    <w:lvl w:ilvl="6" w:tplc="5D66770A" w:tentative="1">
      <w:start w:val="1"/>
      <w:numFmt w:val="decimal"/>
      <w:lvlText w:val="%7."/>
      <w:lvlJc w:val="left"/>
      <w:pPr>
        <w:tabs>
          <w:tab w:val="num" w:pos="5040"/>
        </w:tabs>
        <w:ind w:left="5040" w:hanging="360"/>
      </w:pPr>
    </w:lvl>
    <w:lvl w:ilvl="7" w:tplc="4C5A904E" w:tentative="1">
      <w:start w:val="1"/>
      <w:numFmt w:val="lowerLetter"/>
      <w:lvlText w:val="%8."/>
      <w:lvlJc w:val="left"/>
      <w:pPr>
        <w:tabs>
          <w:tab w:val="num" w:pos="5760"/>
        </w:tabs>
        <w:ind w:left="5760" w:hanging="360"/>
      </w:pPr>
    </w:lvl>
    <w:lvl w:ilvl="8" w:tplc="84763030" w:tentative="1">
      <w:start w:val="1"/>
      <w:numFmt w:val="lowerRoman"/>
      <w:lvlText w:val="%9."/>
      <w:lvlJc w:val="right"/>
      <w:pPr>
        <w:tabs>
          <w:tab w:val="num" w:pos="6480"/>
        </w:tabs>
        <w:ind w:left="6480" w:hanging="180"/>
      </w:pPr>
    </w:lvl>
  </w:abstractNum>
  <w:abstractNum w:abstractNumId="42" w15:restartNumberingAfterBreak="0">
    <w:nsid w:val="62202C68"/>
    <w:multiLevelType w:val="multilevel"/>
    <w:tmpl w:val="A8346EE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7F7DCE"/>
    <w:multiLevelType w:val="multilevel"/>
    <w:tmpl w:val="704801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001238F"/>
    <w:multiLevelType w:val="multilevel"/>
    <w:tmpl w:val="7048012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28362AA"/>
    <w:multiLevelType w:val="hybridMultilevel"/>
    <w:tmpl w:val="C10467E4"/>
    <w:lvl w:ilvl="0" w:tplc="976EC7EC">
      <w:start w:val="1"/>
      <w:numFmt w:val="decimal"/>
      <w:lvlText w:val="%1."/>
      <w:lvlJc w:val="left"/>
      <w:pPr>
        <w:tabs>
          <w:tab w:val="num" w:pos="720"/>
        </w:tabs>
        <w:ind w:left="720" w:hanging="360"/>
      </w:pPr>
    </w:lvl>
    <w:lvl w:ilvl="1" w:tplc="6688CEAA">
      <w:start w:val="1"/>
      <w:numFmt w:val="bullet"/>
      <w:lvlText w:val=""/>
      <w:lvlJc w:val="left"/>
      <w:pPr>
        <w:tabs>
          <w:tab w:val="num" w:pos="1800"/>
        </w:tabs>
        <w:ind w:left="1800" w:hanging="360"/>
      </w:pPr>
      <w:rPr>
        <w:rFonts w:ascii="Symbol" w:hAnsi="Symbol" w:hint="default"/>
      </w:rPr>
    </w:lvl>
    <w:lvl w:ilvl="2" w:tplc="02781CE6" w:tentative="1">
      <w:start w:val="1"/>
      <w:numFmt w:val="lowerRoman"/>
      <w:lvlText w:val="%3."/>
      <w:lvlJc w:val="right"/>
      <w:pPr>
        <w:tabs>
          <w:tab w:val="num" w:pos="2160"/>
        </w:tabs>
        <w:ind w:left="2160" w:hanging="180"/>
      </w:pPr>
    </w:lvl>
    <w:lvl w:ilvl="3" w:tplc="F6DAC682" w:tentative="1">
      <w:start w:val="1"/>
      <w:numFmt w:val="decimal"/>
      <w:lvlText w:val="%4."/>
      <w:lvlJc w:val="left"/>
      <w:pPr>
        <w:tabs>
          <w:tab w:val="num" w:pos="2880"/>
        </w:tabs>
        <w:ind w:left="2880" w:hanging="360"/>
      </w:pPr>
    </w:lvl>
    <w:lvl w:ilvl="4" w:tplc="DE5AD222" w:tentative="1">
      <w:start w:val="1"/>
      <w:numFmt w:val="lowerLetter"/>
      <w:lvlText w:val="%5."/>
      <w:lvlJc w:val="left"/>
      <w:pPr>
        <w:tabs>
          <w:tab w:val="num" w:pos="3600"/>
        </w:tabs>
        <w:ind w:left="3600" w:hanging="360"/>
      </w:pPr>
    </w:lvl>
    <w:lvl w:ilvl="5" w:tplc="20F0DF4E" w:tentative="1">
      <w:start w:val="1"/>
      <w:numFmt w:val="lowerRoman"/>
      <w:lvlText w:val="%6."/>
      <w:lvlJc w:val="right"/>
      <w:pPr>
        <w:tabs>
          <w:tab w:val="num" w:pos="4320"/>
        </w:tabs>
        <w:ind w:left="4320" w:hanging="180"/>
      </w:pPr>
    </w:lvl>
    <w:lvl w:ilvl="6" w:tplc="3B7A0062" w:tentative="1">
      <w:start w:val="1"/>
      <w:numFmt w:val="decimal"/>
      <w:lvlText w:val="%7."/>
      <w:lvlJc w:val="left"/>
      <w:pPr>
        <w:tabs>
          <w:tab w:val="num" w:pos="5040"/>
        </w:tabs>
        <w:ind w:left="5040" w:hanging="360"/>
      </w:pPr>
    </w:lvl>
    <w:lvl w:ilvl="7" w:tplc="F9A01278" w:tentative="1">
      <w:start w:val="1"/>
      <w:numFmt w:val="lowerLetter"/>
      <w:lvlText w:val="%8."/>
      <w:lvlJc w:val="left"/>
      <w:pPr>
        <w:tabs>
          <w:tab w:val="num" w:pos="5760"/>
        </w:tabs>
        <w:ind w:left="5760" w:hanging="360"/>
      </w:pPr>
    </w:lvl>
    <w:lvl w:ilvl="8" w:tplc="F4A2AABA" w:tentative="1">
      <w:start w:val="1"/>
      <w:numFmt w:val="lowerRoman"/>
      <w:lvlText w:val="%9."/>
      <w:lvlJc w:val="right"/>
      <w:pPr>
        <w:tabs>
          <w:tab w:val="num" w:pos="6480"/>
        </w:tabs>
        <w:ind w:left="6480" w:hanging="180"/>
      </w:pPr>
    </w:lvl>
  </w:abstractNum>
  <w:abstractNum w:abstractNumId="46" w15:restartNumberingAfterBreak="0">
    <w:nsid w:val="73CB120E"/>
    <w:multiLevelType w:val="hybridMultilevel"/>
    <w:tmpl w:val="AF001A0C"/>
    <w:lvl w:ilvl="0" w:tplc="B6008D84">
      <w:start w:val="1"/>
      <w:numFmt w:val="bullet"/>
      <w:lvlText w:val=""/>
      <w:lvlJc w:val="left"/>
      <w:pPr>
        <w:tabs>
          <w:tab w:val="num" w:pos="1584"/>
        </w:tabs>
        <w:ind w:left="1584" w:hanging="432"/>
      </w:pPr>
      <w:rPr>
        <w:rFonts w:ascii="Symbol" w:hAnsi="Symbol" w:hint="default"/>
      </w:rPr>
    </w:lvl>
    <w:lvl w:ilvl="1" w:tplc="A59E2D92" w:tentative="1">
      <w:start w:val="1"/>
      <w:numFmt w:val="bullet"/>
      <w:lvlText w:val="o"/>
      <w:lvlJc w:val="left"/>
      <w:pPr>
        <w:tabs>
          <w:tab w:val="num" w:pos="2808"/>
        </w:tabs>
        <w:ind w:left="2808" w:hanging="360"/>
      </w:pPr>
      <w:rPr>
        <w:rFonts w:ascii="Courier New" w:hAnsi="Courier New" w:hint="default"/>
      </w:rPr>
    </w:lvl>
    <w:lvl w:ilvl="2" w:tplc="AF4ED8E4" w:tentative="1">
      <w:start w:val="1"/>
      <w:numFmt w:val="bullet"/>
      <w:lvlText w:val=""/>
      <w:lvlJc w:val="left"/>
      <w:pPr>
        <w:tabs>
          <w:tab w:val="num" w:pos="3528"/>
        </w:tabs>
        <w:ind w:left="3528" w:hanging="360"/>
      </w:pPr>
      <w:rPr>
        <w:rFonts w:ascii="Wingdings" w:hAnsi="Wingdings" w:hint="default"/>
      </w:rPr>
    </w:lvl>
    <w:lvl w:ilvl="3" w:tplc="28FA5976" w:tentative="1">
      <w:start w:val="1"/>
      <w:numFmt w:val="bullet"/>
      <w:lvlText w:val=""/>
      <w:lvlJc w:val="left"/>
      <w:pPr>
        <w:tabs>
          <w:tab w:val="num" w:pos="4248"/>
        </w:tabs>
        <w:ind w:left="4248" w:hanging="360"/>
      </w:pPr>
      <w:rPr>
        <w:rFonts w:ascii="Symbol" w:hAnsi="Symbol" w:hint="default"/>
      </w:rPr>
    </w:lvl>
    <w:lvl w:ilvl="4" w:tplc="9954D3BA" w:tentative="1">
      <w:start w:val="1"/>
      <w:numFmt w:val="bullet"/>
      <w:lvlText w:val="o"/>
      <w:lvlJc w:val="left"/>
      <w:pPr>
        <w:tabs>
          <w:tab w:val="num" w:pos="4968"/>
        </w:tabs>
        <w:ind w:left="4968" w:hanging="360"/>
      </w:pPr>
      <w:rPr>
        <w:rFonts w:ascii="Courier New" w:hAnsi="Courier New" w:hint="default"/>
      </w:rPr>
    </w:lvl>
    <w:lvl w:ilvl="5" w:tplc="3CF04CE4" w:tentative="1">
      <w:start w:val="1"/>
      <w:numFmt w:val="bullet"/>
      <w:lvlText w:val=""/>
      <w:lvlJc w:val="left"/>
      <w:pPr>
        <w:tabs>
          <w:tab w:val="num" w:pos="5688"/>
        </w:tabs>
        <w:ind w:left="5688" w:hanging="360"/>
      </w:pPr>
      <w:rPr>
        <w:rFonts w:ascii="Wingdings" w:hAnsi="Wingdings" w:hint="default"/>
      </w:rPr>
    </w:lvl>
    <w:lvl w:ilvl="6" w:tplc="5A387D6A" w:tentative="1">
      <w:start w:val="1"/>
      <w:numFmt w:val="bullet"/>
      <w:lvlText w:val=""/>
      <w:lvlJc w:val="left"/>
      <w:pPr>
        <w:tabs>
          <w:tab w:val="num" w:pos="6408"/>
        </w:tabs>
        <w:ind w:left="6408" w:hanging="360"/>
      </w:pPr>
      <w:rPr>
        <w:rFonts w:ascii="Symbol" w:hAnsi="Symbol" w:hint="default"/>
      </w:rPr>
    </w:lvl>
    <w:lvl w:ilvl="7" w:tplc="D054AD6C" w:tentative="1">
      <w:start w:val="1"/>
      <w:numFmt w:val="bullet"/>
      <w:lvlText w:val="o"/>
      <w:lvlJc w:val="left"/>
      <w:pPr>
        <w:tabs>
          <w:tab w:val="num" w:pos="7128"/>
        </w:tabs>
        <w:ind w:left="7128" w:hanging="360"/>
      </w:pPr>
      <w:rPr>
        <w:rFonts w:ascii="Courier New" w:hAnsi="Courier New" w:hint="default"/>
      </w:rPr>
    </w:lvl>
    <w:lvl w:ilvl="8" w:tplc="8E364B02" w:tentative="1">
      <w:start w:val="1"/>
      <w:numFmt w:val="bullet"/>
      <w:lvlText w:val=""/>
      <w:lvlJc w:val="left"/>
      <w:pPr>
        <w:tabs>
          <w:tab w:val="num" w:pos="7848"/>
        </w:tabs>
        <w:ind w:left="7848" w:hanging="360"/>
      </w:pPr>
      <w:rPr>
        <w:rFonts w:ascii="Wingdings" w:hAnsi="Wingdings" w:hint="default"/>
      </w:rPr>
    </w:lvl>
  </w:abstractNum>
  <w:abstractNum w:abstractNumId="47" w15:restartNumberingAfterBreak="0">
    <w:nsid w:val="74286B2C"/>
    <w:multiLevelType w:val="hybridMultilevel"/>
    <w:tmpl w:val="99B8CAB6"/>
    <w:lvl w:ilvl="0" w:tplc="0409000F">
      <w:start w:val="1"/>
      <w:numFmt w:val="decimal"/>
      <w:lvlText w:val="%1."/>
      <w:lvlJc w:val="left"/>
      <w:pPr>
        <w:tabs>
          <w:tab w:val="num" w:pos="720"/>
        </w:tabs>
        <w:ind w:left="720" w:hanging="360"/>
      </w:pPr>
      <w:rPr>
        <w:rFonts w:hint="default"/>
      </w:rPr>
    </w:lvl>
    <w:lvl w:ilvl="1" w:tplc="0409000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47CDB"/>
    <w:multiLevelType w:val="singleLevel"/>
    <w:tmpl w:val="8B56CFDE"/>
    <w:lvl w:ilvl="0">
      <w:start w:val="1"/>
      <w:numFmt w:val="bullet"/>
      <w:lvlText w:val="-"/>
      <w:lvlJc w:val="left"/>
      <w:pPr>
        <w:tabs>
          <w:tab w:val="num" w:pos="1800"/>
        </w:tabs>
        <w:ind w:left="1800" w:hanging="360"/>
      </w:pPr>
      <w:rPr>
        <w:rFonts w:ascii="Symbol" w:hAnsi="Symbol" w:hint="default"/>
        <w:sz w:val="20"/>
      </w:rPr>
    </w:lvl>
  </w:abstractNum>
  <w:num w:numId="1">
    <w:abstractNumId w:val="1"/>
  </w:num>
  <w:num w:numId="2">
    <w:abstractNumId w:val="3"/>
  </w:num>
  <w:num w:numId="3">
    <w:abstractNumId w:val="48"/>
  </w:num>
  <w:num w:numId="4">
    <w:abstractNumId w:val="0"/>
  </w:num>
  <w:num w:numId="5">
    <w:abstractNumId w:val="16"/>
  </w:num>
  <w:num w:numId="6">
    <w:abstractNumId w:val="22"/>
  </w:num>
  <w:num w:numId="7">
    <w:abstractNumId w:val="9"/>
  </w:num>
  <w:num w:numId="8">
    <w:abstractNumId w:val="17"/>
  </w:num>
  <w:num w:numId="9">
    <w:abstractNumId w:val="23"/>
  </w:num>
  <w:num w:numId="10">
    <w:abstractNumId w:val="7"/>
  </w:num>
  <w:num w:numId="11">
    <w:abstractNumId w:val="11"/>
  </w:num>
  <w:num w:numId="12">
    <w:abstractNumId w:val="35"/>
  </w:num>
  <w:num w:numId="13">
    <w:abstractNumId w:val="21"/>
  </w:num>
  <w:num w:numId="14">
    <w:abstractNumId w:val="31"/>
  </w:num>
  <w:num w:numId="15">
    <w:abstractNumId w:val="46"/>
  </w:num>
  <w:num w:numId="16">
    <w:abstractNumId w:val="29"/>
  </w:num>
  <w:num w:numId="17">
    <w:abstractNumId w:val="27"/>
  </w:num>
  <w:num w:numId="18">
    <w:abstractNumId w:val="32"/>
  </w:num>
  <w:num w:numId="19">
    <w:abstractNumId w:val="6"/>
  </w:num>
  <w:num w:numId="20">
    <w:abstractNumId w:val="25"/>
  </w:num>
  <w:num w:numId="21">
    <w:abstractNumId w:val="42"/>
  </w:num>
  <w:num w:numId="22">
    <w:abstractNumId w:val="5"/>
  </w:num>
  <w:num w:numId="23">
    <w:abstractNumId w:val="33"/>
  </w:num>
  <w:num w:numId="24">
    <w:abstractNumId w:val="18"/>
  </w:num>
  <w:num w:numId="25">
    <w:abstractNumId w:val="26"/>
  </w:num>
  <w:num w:numId="26">
    <w:abstractNumId w:val="41"/>
  </w:num>
  <w:num w:numId="27">
    <w:abstractNumId w:val="4"/>
  </w:num>
  <w:num w:numId="28">
    <w:abstractNumId w:val="30"/>
  </w:num>
  <w:num w:numId="29">
    <w:abstractNumId w:val="34"/>
  </w:num>
  <w:num w:numId="30">
    <w:abstractNumId w:val="40"/>
  </w:num>
  <w:num w:numId="31">
    <w:abstractNumId w:val="14"/>
  </w:num>
  <w:num w:numId="32">
    <w:abstractNumId w:val="13"/>
  </w:num>
  <w:num w:numId="33">
    <w:abstractNumId w:val="24"/>
  </w:num>
  <w:num w:numId="34">
    <w:abstractNumId w:val="15"/>
  </w:num>
  <w:num w:numId="35">
    <w:abstractNumId w:val="10"/>
  </w:num>
  <w:num w:numId="36">
    <w:abstractNumId w:val="2"/>
  </w:num>
  <w:num w:numId="37">
    <w:abstractNumId w:val="44"/>
  </w:num>
  <w:num w:numId="38">
    <w:abstractNumId w:val="43"/>
  </w:num>
  <w:num w:numId="39">
    <w:abstractNumId w:val="28"/>
  </w:num>
  <w:num w:numId="40">
    <w:abstractNumId w:val="12"/>
  </w:num>
  <w:num w:numId="41">
    <w:abstractNumId w:val="37"/>
  </w:num>
  <w:num w:numId="42">
    <w:abstractNumId w:val="45"/>
  </w:num>
  <w:num w:numId="43">
    <w:abstractNumId w:val="36"/>
  </w:num>
  <w:num w:numId="44">
    <w:abstractNumId w:val="8"/>
  </w:num>
  <w:num w:numId="45">
    <w:abstractNumId w:val="19"/>
  </w:num>
  <w:num w:numId="46">
    <w:abstractNumId w:val="47"/>
  </w:num>
  <w:num w:numId="47">
    <w:abstractNumId w:val="38"/>
  </w:num>
  <w:num w:numId="48">
    <w:abstractNumId w:val="39"/>
  </w:num>
  <w:num w:numId="4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8" w:dllVersion="513" w:checkStyle="1"/>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68"/>
    <w:rsid w:val="000037CB"/>
    <w:rsid w:val="000103EA"/>
    <w:rsid w:val="00043B10"/>
    <w:rsid w:val="00043F65"/>
    <w:rsid w:val="000821CE"/>
    <w:rsid w:val="000917FD"/>
    <w:rsid w:val="000B5AE4"/>
    <w:rsid w:val="000F585C"/>
    <w:rsid w:val="001014B6"/>
    <w:rsid w:val="001253EE"/>
    <w:rsid w:val="00144DEA"/>
    <w:rsid w:val="001542F6"/>
    <w:rsid w:val="001667EC"/>
    <w:rsid w:val="00174F7C"/>
    <w:rsid w:val="00181BED"/>
    <w:rsid w:val="001845E4"/>
    <w:rsid w:val="0018701F"/>
    <w:rsid w:val="00190946"/>
    <w:rsid w:val="001B66CB"/>
    <w:rsid w:val="001B6D04"/>
    <w:rsid w:val="001C0AD6"/>
    <w:rsid w:val="001E528E"/>
    <w:rsid w:val="00203605"/>
    <w:rsid w:val="0023455D"/>
    <w:rsid w:val="00245DCD"/>
    <w:rsid w:val="00273213"/>
    <w:rsid w:val="002745D7"/>
    <w:rsid w:val="0028525B"/>
    <w:rsid w:val="00292F41"/>
    <w:rsid w:val="002A31BF"/>
    <w:rsid w:val="002B4BB6"/>
    <w:rsid w:val="002C3CF7"/>
    <w:rsid w:val="002E11A7"/>
    <w:rsid w:val="002E75DE"/>
    <w:rsid w:val="002F14E5"/>
    <w:rsid w:val="002F3713"/>
    <w:rsid w:val="003019C5"/>
    <w:rsid w:val="00313E51"/>
    <w:rsid w:val="00321A01"/>
    <w:rsid w:val="00324505"/>
    <w:rsid w:val="00337656"/>
    <w:rsid w:val="00344500"/>
    <w:rsid w:val="00345F82"/>
    <w:rsid w:val="00386880"/>
    <w:rsid w:val="00391644"/>
    <w:rsid w:val="00395D7D"/>
    <w:rsid w:val="003B2426"/>
    <w:rsid w:val="003C492C"/>
    <w:rsid w:val="003F16F9"/>
    <w:rsid w:val="003F55B2"/>
    <w:rsid w:val="00402229"/>
    <w:rsid w:val="0040370B"/>
    <w:rsid w:val="00405E88"/>
    <w:rsid w:val="004107F9"/>
    <w:rsid w:val="00413510"/>
    <w:rsid w:val="0041548B"/>
    <w:rsid w:val="00421733"/>
    <w:rsid w:val="00441586"/>
    <w:rsid w:val="0044408F"/>
    <w:rsid w:val="004527A7"/>
    <w:rsid w:val="0045412D"/>
    <w:rsid w:val="00454A73"/>
    <w:rsid w:val="00457A36"/>
    <w:rsid w:val="0047287B"/>
    <w:rsid w:val="0047403E"/>
    <w:rsid w:val="004749F0"/>
    <w:rsid w:val="00474E74"/>
    <w:rsid w:val="00486EB6"/>
    <w:rsid w:val="004905D2"/>
    <w:rsid w:val="004A5052"/>
    <w:rsid w:val="004B116E"/>
    <w:rsid w:val="004C0397"/>
    <w:rsid w:val="004C1FB3"/>
    <w:rsid w:val="004D14DE"/>
    <w:rsid w:val="004D4399"/>
    <w:rsid w:val="004D7752"/>
    <w:rsid w:val="004E37F9"/>
    <w:rsid w:val="004E57A6"/>
    <w:rsid w:val="004F3CBD"/>
    <w:rsid w:val="004F68C5"/>
    <w:rsid w:val="00502FF7"/>
    <w:rsid w:val="00520513"/>
    <w:rsid w:val="005206E0"/>
    <w:rsid w:val="0054133E"/>
    <w:rsid w:val="0054360B"/>
    <w:rsid w:val="00545A51"/>
    <w:rsid w:val="0054766A"/>
    <w:rsid w:val="005545D3"/>
    <w:rsid w:val="00563C5D"/>
    <w:rsid w:val="0057110A"/>
    <w:rsid w:val="005731F8"/>
    <w:rsid w:val="00573CAE"/>
    <w:rsid w:val="005977C7"/>
    <w:rsid w:val="005D78E0"/>
    <w:rsid w:val="005E04CA"/>
    <w:rsid w:val="005F1E01"/>
    <w:rsid w:val="005F79E2"/>
    <w:rsid w:val="00600B75"/>
    <w:rsid w:val="00652975"/>
    <w:rsid w:val="00666103"/>
    <w:rsid w:val="00672D80"/>
    <w:rsid w:val="00676442"/>
    <w:rsid w:val="0068003D"/>
    <w:rsid w:val="00684D04"/>
    <w:rsid w:val="006872E0"/>
    <w:rsid w:val="006D6E2F"/>
    <w:rsid w:val="00707105"/>
    <w:rsid w:val="00716AC4"/>
    <w:rsid w:val="007447ED"/>
    <w:rsid w:val="007550E6"/>
    <w:rsid w:val="0076067A"/>
    <w:rsid w:val="00761990"/>
    <w:rsid w:val="0078763E"/>
    <w:rsid w:val="007A0653"/>
    <w:rsid w:val="007A3A09"/>
    <w:rsid w:val="007F0009"/>
    <w:rsid w:val="00816103"/>
    <w:rsid w:val="008336F1"/>
    <w:rsid w:val="008405BC"/>
    <w:rsid w:val="0085384A"/>
    <w:rsid w:val="0085765F"/>
    <w:rsid w:val="0087140F"/>
    <w:rsid w:val="008834AB"/>
    <w:rsid w:val="00892724"/>
    <w:rsid w:val="008A5BA0"/>
    <w:rsid w:val="008A6CF6"/>
    <w:rsid w:val="008B1601"/>
    <w:rsid w:val="008C605B"/>
    <w:rsid w:val="008D4F23"/>
    <w:rsid w:val="008E1662"/>
    <w:rsid w:val="008E78D7"/>
    <w:rsid w:val="008F7005"/>
    <w:rsid w:val="00902E73"/>
    <w:rsid w:val="00912113"/>
    <w:rsid w:val="00964D72"/>
    <w:rsid w:val="009729E9"/>
    <w:rsid w:val="00972C53"/>
    <w:rsid w:val="00976A3C"/>
    <w:rsid w:val="0097721A"/>
    <w:rsid w:val="00982E46"/>
    <w:rsid w:val="009A059E"/>
    <w:rsid w:val="009B00D6"/>
    <w:rsid w:val="009B7A99"/>
    <w:rsid w:val="009E16F3"/>
    <w:rsid w:val="009E3F46"/>
    <w:rsid w:val="009F05C8"/>
    <w:rsid w:val="00A07A6B"/>
    <w:rsid w:val="00A22D69"/>
    <w:rsid w:val="00A24FEE"/>
    <w:rsid w:val="00A26067"/>
    <w:rsid w:val="00A333F5"/>
    <w:rsid w:val="00A33680"/>
    <w:rsid w:val="00A34DA7"/>
    <w:rsid w:val="00A41B45"/>
    <w:rsid w:val="00A92104"/>
    <w:rsid w:val="00A93422"/>
    <w:rsid w:val="00AE0300"/>
    <w:rsid w:val="00AE527E"/>
    <w:rsid w:val="00AE54FD"/>
    <w:rsid w:val="00AE578E"/>
    <w:rsid w:val="00B07FFE"/>
    <w:rsid w:val="00B17F90"/>
    <w:rsid w:val="00B218AD"/>
    <w:rsid w:val="00B36648"/>
    <w:rsid w:val="00B42222"/>
    <w:rsid w:val="00B47032"/>
    <w:rsid w:val="00B5568E"/>
    <w:rsid w:val="00B55AD3"/>
    <w:rsid w:val="00B76A6F"/>
    <w:rsid w:val="00B809F1"/>
    <w:rsid w:val="00B83594"/>
    <w:rsid w:val="00BA453B"/>
    <w:rsid w:val="00BB1F73"/>
    <w:rsid w:val="00BD4AFB"/>
    <w:rsid w:val="00BF5AF1"/>
    <w:rsid w:val="00C156A2"/>
    <w:rsid w:val="00C1794C"/>
    <w:rsid w:val="00C24CCB"/>
    <w:rsid w:val="00C35618"/>
    <w:rsid w:val="00C368BE"/>
    <w:rsid w:val="00C508F2"/>
    <w:rsid w:val="00C53D61"/>
    <w:rsid w:val="00C62A73"/>
    <w:rsid w:val="00C64DD8"/>
    <w:rsid w:val="00C77107"/>
    <w:rsid w:val="00C817E5"/>
    <w:rsid w:val="00C91292"/>
    <w:rsid w:val="00CA2B8C"/>
    <w:rsid w:val="00CB54D0"/>
    <w:rsid w:val="00CC0FF6"/>
    <w:rsid w:val="00CD2901"/>
    <w:rsid w:val="00CD7AA4"/>
    <w:rsid w:val="00CE6A68"/>
    <w:rsid w:val="00D00EB2"/>
    <w:rsid w:val="00D24A1F"/>
    <w:rsid w:val="00D33E0D"/>
    <w:rsid w:val="00D42852"/>
    <w:rsid w:val="00D450B6"/>
    <w:rsid w:val="00D571EF"/>
    <w:rsid w:val="00D57350"/>
    <w:rsid w:val="00D6191E"/>
    <w:rsid w:val="00D7566A"/>
    <w:rsid w:val="00D8038B"/>
    <w:rsid w:val="00D81C6C"/>
    <w:rsid w:val="00D96CA0"/>
    <w:rsid w:val="00DA6AAC"/>
    <w:rsid w:val="00DB72D4"/>
    <w:rsid w:val="00DC7B4B"/>
    <w:rsid w:val="00DD2C56"/>
    <w:rsid w:val="00DE2264"/>
    <w:rsid w:val="00DE2DC6"/>
    <w:rsid w:val="00DF122B"/>
    <w:rsid w:val="00DF4B75"/>
    <w:rsid w:val="00E20866"/>
    <w:rsid w:val="00E42DD3"/>
    <w:rsid w:val="00E44C11"/>
    <w:rsid w:val="00E468DC"/>
    <w:rsid w:val="00E6337F"/>
    <w:rsid w:val="00E65B97"/>
    <w:rsid w:val="00E67EF2"/>
    <w:rsid w:val="00E715C2"/>
    <w:rsid w:val="00E821FF"/>
    <w:rsid w:val="00E82FF2"/>
    <w:rsid w:val="00E9710A"/>
    <w:rsid w:val="00EC163E"/>
    <w:rsid w:val="00EC4FB6"/>
    <w:rsid w:val="00EC7DC9"/>
    <w:rsid w:val="00ED67E1"/>
    <w:rsid w:val="00EF64BE"/>
    <w:rsid w:val="00F14E75"/>
    <w:rsid w:val="00F3176B"/>
    <w:rsid w:val="00F34F4F"/>
    <w:rsid w:val="00F468B3"/>
    <w:rsid w:val="00F50CFF"/>
    <w:rsid w:val="00F60455"/>
    <w:rsid w:val="00F66B80"/>
    <w:rsid w:val="00F71F8D"/>
    <w:rsid w:val="00F76AA5"/>
    <w:rsid w:val="00F827A3"/>
    <w:rsid w:val="00F92C0C"/>
    <w:rsid w:val="00FA045B"/>
    <w:rsid w:val="00FA388D"/>
    <w:rsid w:val="00FB30ED"/>
    <w:rsid w:val="00FB3CF5"/>
    <w:rsid w:val="00FB6DCB"/>
    <w:rsid w:val="00FC61B4"/>
    <w:rsid w:val="00FD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C2454"/>
  <w15:docId w15:val="{62710D8C-E68C-475A-BE15-A8B481E7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Heading1">
    <w:name w:val="heading 1"/>
    <w:basedOn w:val="Normal"/>
    <w:next w:val="Body1"/>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Body1"/>
    <w:qFormat/>
    <w:pPr>
      <w:keepNext/>
      <w:numPr>
        <w:ilvl w:val="1"/>
        <w:numId w:val="1"/>
      </w:numPr>
      <w:spacing w:before="240" w:after="60"/>
      <w:outlineLvl w:val="1"/>
    </w:pPr>
    <w:rPr>
      <w:rFonts w:ascii="Arial" w:hAnsi="Arial"/>
      <w:b/>
      <w:i/>
      <w:sz w:val="24"/>
    </w:rPr>
  </w:style>
  <w:style w:type="paragraph" w:styleId="Heading3">
    <w:name w:val="heading 3"/>
    <w:basedOn w:val="Normal"/>
    <w:next w:val="Body1"/>
    <w:qFormat/>
    <w:pPr>
      <w:keepNext/>
      <w:numPr>
        <w:ilvl w:val="2"/>
        <w:numId w:val="1"/>
      </w:numPr>
      <w:spacing w:before="240" w:after="60"/>
      <w:outlineLvl w:val="2"/>
    </w:pPr>
    <w:rPr>
      <w:rFonts w:ascii="Arial" w:hAnsi="Arial"/>
      <w:sz w:val="24"/>
    </w:rPr>
  </w:style>
  <w:style w:type="paragraph" w:styleId="Heading4">
    <w:name w:val="heading 4"/>
    <w:basedOn w:val="Normal"/>
    <w:next w:val="Body1"/>
    <w:qFormat/>
    <w:pPr>
      <w:keepNext/>
      <w:numPr>
        <w:ilvl w:val="3"/>
        <w:numId w:val="1"/>
      </w:numPr>
      <w:spacing w:before="240" w:after="60"/>
      <w:outlineLvl w:val="3"/>
    </w:pPr>
    <w:rPr>
      <w:rFonts w:ascii="Arial" w:hAnsi="Arial"/>
      <w:sz w:val="24"/>
    </w:rPr>
  </w:style>
  <w:style w:type="paragraph" w:styleId="Heading5">
    <w:name w:val="heading 5"/>
    <w:basedOn w:val="Normal"/>
    <w:next w:val="Body1"/>
    <w:qFormat/>
    <w:pPr>
      <w:numPr>
        <w:ilvl w:val="4"/>
        <w:numId w:val="1"/>
      </w:numPr>
      <w:spacing w:before="240" w:after="60"/>
      <w:outlineLvl w:val="4"/>
    </w:pPr>
    <w:rPr>
      <w:rFonts w:ascii="Arial" w:hAnsi="Arial"/>
      <w:sz w:val="22"/>
    </w:rPr>
  </w:style>
  <w:style w:type="paragraph" w:styleId="Heading6">
    <w:name w:val="heading 6"/>
    <w:basedOn w:val="Normal"/>
    <w:next w:val="Body1"/>
    <w:qFormat/>
    <w:pPr>
      <w:numPr>
        <w:ilvl w:val="5"/>
        <w:numId w:val="1"/>
      </w:numPr>
      <w:spacing w:before="240" w:after="60"/>
      <w:outlineLvl w:val="5"/>
    </w:pPr>
    <w:rPr>
      <w:i/>
    </w:rPr>
  </w:style>
  <w:style w:type="paragraph" w:styleId="Heading7">
    <w:name w:val="heading 7"/>
    <w:basedOn w:val="Normal"/>
    <w:next w:val="Body1"/>
    <w:qFormat/>
    <w:pPr>
      <w:numPr>
        <w:ilvl w:val="6"/>
        <w:numId w:val="1"/>
      </w:numPr>
      <w:spacing w:before="240" w:after="60"/>
      <w:outlineLvl w:val="6"/>
    </w:pPr>
    <w:rPr>
      <w:rFonts w:ascii="Arial" w:hAnsi="Arial"/>
      <w:b/>
      <w:sz w:val="16"/>
    </w:rPr>
  </w:style>
  <w:style w:type="paragraph" w:styleId="Heading8">
    <w:name w:val="heading 8"/>
    <w:basedOn w:val="Normal"/>
    <w:next w:val="Body1"/>
    <w:qFormat/>
    <w:pPr>
      <w:numPr>
        <w:ilvl w:val="7"/>
        <w:numId w:val="1"/>
      </w:numPr>
      <w:spacing w:before="240" w:after="60"/>
      <w:outlineLvl w:val="7"/>
    </w:pPr>
    <w:rPr>
      <w:rFonts w:ascii="Arial" w:hAnsi="Arial"/>
      <w:i/>
      <w:sz w:val="16"/>
    </w:rPr>
  </w:style>
  <w:style w:type="paragraph" w:styleId="Heading9">
    <w:name w:val="heading 9"/>
    <w:basedOn w:val="Normal"/>
    <w:next w:val="Body1"/>
    <w:qFormat/>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
    <w:next w:val="Body"/>
    <w:pPr>
      <w:spacing w:before="0"/>
    </w:pPr>
  </w:style>
  <w:style w:type="paragraph" w:customStyle="1" w:styleId="Body">
    <w:name w:val="Body"/>
    <w:pPr>
      <w:spacing w:before="200"/>
      <w:ind w:left="720"/>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ChapterTitle">
    <w:name w:val="Chapter Title"/>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styleId="DocumentMap">
    <w:name w:val="Document Map"/>
    <w:basedOn w:val="Normal"/>
    <w:semiHidden/>
    <w:pPr>
      <w:shd w:val="clear" w:color="auto" w:fill="000080"/>
    </w:pPr>
    <w:rPr>
      <w:rFonts w:ascii="Tahoma" w:hAnsi="Tahoma" w:cs="Tms Rmn"/>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styleId="Footer">
    <w:name w:val="footer"/>
    <w:basedOn w:val="Normal"/>
    <w:pPr>
      <w:tabs>
        <w:tab w:val="center" w:pos="4320"/>
        <w:tab w:val="right" w:pos="8640"/>
      </w:tabs>
    </w:pPr>
    <w:rPr>
      <w:rFonts w:ascii="Tms Rmn" w:hAnsi="Tms Rmn"/>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Code2">
    <w:name w:val="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styleId="TOC1">
    <w:name w:val="toc 1"/>
    <w:next w:val="TOC2"/>
    <w:autoRedefine/>
    <w:uiPriority w:val="39"/>
    <w:pPr>
      <w:keepNext/>
      <w:keepLines/>
      <w:widowControl w:val="0"/>
      <w:tabs>
        <w:tab w:val="left" w:pos="720"/>
        <w:tab w:val="left" w:pos="2160"/>
        <w:tab w:val="right" w:leader="dot" w:pos="9360"/>
      </w:tabs>
      <w:spacing w:before="400"/>
    </w:pPr>
    <w:rPr>
      <w:rFonts w:ascii="Arial" w:hAnsi="Arial"/>
      <w:b/>
      <w:noProof/>
      <w:sz w:val="28"/>
    </w:rPr>
  </w:style>
  <w:style w:type="paragraph" w:styleId="TOC2">
    <w:name w:val="toc 2"/>
    <w:basedOn w:val="Normal"/>
    <w:next w:val="Normal"/>
    <w:autoRedefine/>
    <w:uiPriority w:val="39"/>
    <w:pPr>
      <w:tabs>
        <w:tab w:val="left" w:pos="1440"/>
        <w:tab w:val="right" w:leader="dot" w:pos="9360"/>
      </w:tabs>
      <w:ind w:left="1440" w:hanging="720"/>
    </w:pPr>
    <w:rPr>
      <w:noProof/>
    </w:rPr>
  </w:style>
  <w:style w:type="paragraph" w:styleId="TOC4">
    <w:name w:val="toc 4"/>
    <w:autoRedefine/>
    <w:semiHidden/>
    <w:pPr>
      <w:tabs>
        <w:tab w:val="left" w:pos="2160"/>
        <w:tab w:val="left" w:pos="3060"/>
        <w:tab w:val="right" w:leader="dot" w:pos="9360"/>
      </w:tabs>
      <w:ind w:left="3067" w:hanging="907"/>
    </w:pPr>
    <w:rPr>
      <w:noProof/>
    </w:rPr>
  </w:style>
  <w:style w:type="paragraph" w:styleId="TOC5">
    <w:name w:val="toc 5"/>
    <w:autoRedefine/>
    <w:semiHidden/>
    <w:pPr>
      <w:tabs>
        <w:tab w:val="left" w:pos="2160"/>
        <w:tab w:val="left" w:pos="3780"/>
        <w:tab w:val="right" w:leader="dot" w:pos="9360"/>
      </w:tabs>
      <w:ind w:left="3787" w:hanging="907"/>
    </w:pPr>
    <w:rPr>
      <w:noProof/>
    </w:rPr>
  </w:style>
  <w:style w:type="paragraph" w:styleId="TOC6">
    <w:name w:val="toc 6"/>
    <w:autoRedefine/>
    <w:semiHidden/>
    <w:pPr>
      <w:tabs>
        <w:tab w:val="left" w:pos="2160"/>
        <w:tab w:val="left" w:pos="4680"/>
        <w:tab w:val="right" w:leader="dot" w:pos="9360"/>
      </w:tabs>
      <w:ind w:left="4680" w:hanging="1080"/>
    </w:pPr>
    <w:rPr>
      <w:noProof/>
    </w:rPr>
  </w:style>
  <w:style w:type="paragraph" w:styleId="TOC9">
    <w:name w:val="toc 9"/>
    <w:autoRedefine/>
    <w:semiHidden/>
    <w:pPr>
      <w:tabs>
        <w:tab w:val="left" w:pos="3780"/>
        <w:tab w:val="left" w:pos="5760"/>
        <w:tab w:val="right" w:leader="dot" w:pos="9360"/>
      </w:tabs>
      <w:ind w:left="5760" w:hanging="1440"/>
    </w:pPr>
    <w:rPr>
      <w:noProof/>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styleId="TOC3">
    <w:name w:val="toc 3"/>
    <w:autoRedefine/>
    <w:uiPriority w:val="39"/>
    <w:pPr>
      <w:tabs>
        <w:tab w:val="left" w:pos="1440"/>
        <w:tab w:val="left" w:pos="2160"/>
        <w:tab w:val="right" w:leader="dot" w:pos="9360"/>
      </w:tabs>
      <w:ind w:left="2160" w:hanging="720"/>
    </w:pPr>
    <w:rPr>
      <w:noProof/>
    </w:rPr>
  </w:style>
  <w:style w:type="paragraph" w:styleId="TOC7">
    <w:name w:val="toc 7"/>
    <w:basedOn w:val="Normal"/>
    <w:next w:val="Normal"/>
    <w:autoRedefine/>
    <w:semiHidden/>
    <w:pPr>
      <w:tabs>
        <w:tab w:val="left" w:pos="3060"/>
        <w:tab w:val="left" w:pos="5760"/>
        <w:tab w:val="right" w:leader="dot" w:pos="9360"/>
      </w:tabs>
      <w:ind w:left="5760" w:hanging="1440"/>
    </w:pPr>
    <w:rPr>
      <w:noProof/>
    </w:rPr>
  </w:style>
  <w:style w:type="paragraph" w:customStyle="1" w:styleId="TPCopyright">
    <w:name w:val="TPCopyright"/>
    <w:pPr>
      <w:spacing w:before="4500"/>
      <w:jc w:val="center"/>
    </w:pPr>
    <w:rPr>
      <w:rFonts w:ascii="Arial" w:hAnsi="Arial"/>
      <w:sz w:val="18"/>
    </w:rPr>
  </w:style>
  <w:style w:type="paragraph" w:styleId="TOC8">
    <w:name w:val="toc 8"/>
    <w:basedOn w:val="Normal"/>
    <w:next w:val="Normal"/>
    <w:autoRedefine/>
    <w:semiHidden/>
    <w:pPr>
      <w:tabs>
        <w:tab w:val="left" w:pos="3060"/>
        <w:tab w:val="left" w:pos="5760"/>
        <w:tab w:val="right" w:leader="dot" w:pos="9360"/>
      </w:tabs>
      <w:ind w:left="5760" w:hanging="1440"/>
    </w:pPr>
    <w:rPr>
      <w:noProof/>
    </w:rPr>
  </w:style>
  <w:style w:type="paragraph" w:customStyle="1" w:styleId="ListHyphen">
    <w:name w:val="List:Hyphen"/>
    <w:basedOn w:val="Body"/>
    <w:pPr>
      <w:tabs>
        <w:tab w:val="num" w:pos="1800"/>
      </w:tabs>
      <w:spacing w:before="100"/>
      <w:ind w:left="1800" w:hanging="360"/>
    </w:pPr>
  </w:style>
  <w:style w:type="paragraph" w:customStyle="1" w:styleId="FigureCaption">
    <w:name w:val="Figure Caption"/>
    <w:next w:val="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pPr>
      <w:keepNext/>
      <w:spacing w:before="120" w:after="120"/>
      <w:ind w:left="720"/>
    </w:pPr>
    <w:rPr>
      <w:rFonts w:ascii="Arial" w:hAnsi="Arial" w:cs="Arial"/>
      <w:b/>
      <w:noProof/>
      <w:szCs w:val="20"/>
    </w:rPr>
  </w:style>
  <w:style w:type="paragraph" w:customStyle="1" w:styleId="Subhead2">
    <w:name w:val="Subhead2"/>
    <w:basedOn w:val="Subhead1"/>
    <w:pPr>
      <w:ind w:left="1440"/>
    </w:pPr>
  </w:style>
  <w:style w:type="paragraph" w:customStyle="1" w:styleId="Codenosp">
    <w:name w:val="Code(nosp)"/>
    <w:basedOn w:val="Code1nosp"/>
    <w:pPr>
      <w:ind w:left="0"/>
    </w:pPr>
  </w:style>
  <w:style w:type="paragraph" w:customStyle="1" w:styleId="ListNumber">
    <w:name w:val="List:Number"/>
    <w:pPr>
      <w:tabs>
        <w:tab w:val="num" w:pos="1080"/>
      </w:tabs>
      <w:spacing w:before="100"/>
      <w:ind w:left="1080" w:hanging="360"/>
    </w:pPr>
  </w:style>
  <w:style w:type="paragraph" w:customStyle="1" w:styleId="ListNumber2">
    <w:name w:val="List:Number2"/>
    <w:pPr>
      <w:spacing w:before="100"/>
    </w:pPr>
  </w:style>
  <w:style w:type="paragraph" w:customStyle="1" w:styleId="ListNumber3">
    <w:name w:val="List:Number3"/>
    <w:basedOn w:val="Body"/>
    <w:pPr>
      <w:numPr>
        <w:numId w:val="9"/>
      </w:numPr>
      <w:spacing w:before="100"/>
    </w:pPr>
  </w:style>
  <w:style w:type="paragraph" w:customStyle="1" w:styleId="ListBullet">
    <w:name w:val="List:Bullet"/>
    <w:pPr>
      <w:widowControl w:val="0"/>
      <w:numPr>
        <w:numId w:val="8"/>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5"/>
      </w:numPr>
    </w:pPr>
  </w:style>
  <w:style w:type="paragraph" w:customStyle="1" w:styleId="ListBullet2">
    <w:name w:val="List:Bullet2"/>
    <w:basedOn w:val="ListBullet"/>
    <w:pPr>
      <w:numPr>
        <w:numId w:val="6"/>
      </w:numPr>
      <w:tabs>
        <w:tab w:val="clear" w:pos="1440"/>
      </w:tabs>
    </w:pPr>
  </w:style>
  <w:style w:type="paragraph" w:customStyle="1" w:styleId="TableCellCentered">
    <w:name w:val="Table Cell Centered"/>
    <w:basedOn w:val="TableCell"/>
    <w:pPr>
      <w:jc w:val="center"/>
    </w:pPr>
  </w:style>
  <w:style w:type="character" w:styleId="FollowedHyperlink">
    <w:name w:val="FollowedHyperlink"/>
    <w:basedOn w:val="DefaultParagraphFont"/>
    <w:rPr>
      <w:color w:val="800080"/>
      <w:u w:val="single"/>
    </w:rPr>
  </w:style>
  <w:style w:type="paragraph" w:customStyle="1" w:styleId="AttrFuncSubheading">
    <w:name w:val="Attr+Func Subheading"/>
    <w:basedOn w:val="Body"/>
    <w:next w:val="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Body"/>
    <w:pPr>
      <w:numPr>
        <w:ilvl w:val="0"/>
        <w:numId w:val="0"/>
      </w:numPr>
      <w:tabs>
        <w:tab w:val="num" w:pos="360"/>
      </w:tabs>
      <w:ind w:left="360" w:hanging="360"/>
    </w:pPr>
    <w:rPr>
      <w:szCs w:val="20"/>
    </w:rPr>
  </w:style>
  <w:style w:type="paragraph" w:styleId="BalloonText">
    <w:name w:val="Balloon Text"/>
    <w:basedOn w:val="Normal"/>
    <w:semiHidden/>
    <w:rPr>
      <w:rFonts w:ascii="Tahoma" w:hAnsi="Tahoma" w:cs="Tms Rmn"/>
      <w:sz w:val="16"/>
      <w:szCs w:val="16"/>
    </w:rPr>
  </w:style>
  <w:style w:type="paragraph" w:customStyle="1" w:styleId="ZBody">
    <w:name w:val="ZBody"/>
    <w:basedOn w:val="ListNumber"/>
    <w:pPr>
      <w:tabs>
        <w:tab w:val="clear" w:pos="1080"/>
      </w:tabs>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0">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0">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styleId="ListBullet20">
    <w:name w:val="List Bullet 2"/>
    <w:basedOn w:val="Normal"/>
    <w:pPr>
      <w:tabs>
        <w:tab w:val="left" w:pos="720"/>
      </w:tabs>
      <w:ind w:left="720" w:hanging="360"/>
    </w:pPr>
  </w:style>
  <w:style w:type="paragraph" w:styleId="Caption">
    <w:name w:val="caption"/>
    <w:basedOn w:val="Normal"/>
    <w:next w:val="Normal"/>
    <w:qFormat/>
    <w:pPr>
      <w:spacing w:before="120" w:after="120"/>
    </w:pPr>
    <w:rPr>
      <w:b/>
    </w:rPr>
  </w:style>
  <w:style w:type="paragraph" w:styleId="PlainText">
    <w:name w:val="Plain Text"/>
    <w:basedOn w:val="Normal"/>
    <w:rPr>
      <w:rFonts w:ascii="Courier New" w:hAnsi="Courier New"/>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character" w:styleId="PageNumber">
    <w:name w:val="page number"/>
    <w:basedOn w:val="DefaultParagraphFont"/>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styleId="BodyTextIndent">
    <w:name w:val="Body Text Indent"/>
    <w:basedOn w:val="Normal"/>
    <w:pPr>
      <w:ind w:left="360"/>
    </w:p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styleId="BodyText">
    <w:name w:val="Body Text"/>
    <w:basedOn w:val="Normal"/>
    <w:pPr>
      <w:autoSpaceDE w:val="0"/>
      <w:autoSpaceDN w:val="0"/>
      <w:adjustRightInd w:val="0"/>
    </w:p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styleId="BodyTextIndent2">
    <w:name w:val="Body Text Indent 2"/>
    <w:basedOn w:val="Normal"/>
    <w:pPr>
      <w:ind w:left="360"/>
    </w:pPr>
    <w:rPr>
      <w:sz w:val="24"/>
    </w:rPr>
  </w:style>
  <w:style w:type="paragraph" w:customStyle="1" w:styleId="subhead10">
    <w:name w:val="subhead 1"/>
    <w:basedOn w:val="Body"/>
  </w:style>
  <w:style w:type="paragraph" w:customStyle="1" w:styleId="AttrFuncHeading3">
    <w:name w:val="Attr+Func Heading 3"/>
    <w:basedOn w:val="Heading3"/>
    <w:next w:val="Body"/>
    <w:pPr>
      <w:pageBreakBefore/>
      <w:spacing w:before="0" w:after="24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Classic1">
    <w:name w:val="Table Classic 1"/>
    <w:basedOn w:val="TableNormal"/>
    <w:rsid w:val="00C53D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30">
    <w:name w:val="List Bullet 3"/>
    <w:basedOn w:val="Normal"/>
    <w:autoRedefine/>
    <w:pPr>
      <w:tabs>
        <w:tab w:val="num" w:pos="1080"/>
      </w:tabs>
      <w:ind w:left="1080" w:hanging="360"/>
    </w:pPr>
  </w:style>
  <w:style w:type="paragraph" w:customStyle="1" w:styleId="Listbullet1">
    <w:name w:val="List::bullet"/>
    <w:basedOn w:val="Body"/>
  </w:style>
  <w:style w:type="table" w:styleId="TableGrid">
    <w:name w:val="Table Grid"/>
    <w:basedOn w:val="TableNormal"/>
    <w:rsid w:val="00292F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C0AD6"/>
    <w:rPr>
      <w:sz w:val="16"/>
      <w:szCs w:val="16"/>
    </w:rPr>
  </w:style>
  <w:style w:type="paragraph" w:styleId="CommentText">
    <w:name w:val="annotation text"/>
    <w:basedOn w:val="Normal"/>
    <w:semiHidden/>
    <w:rsid w:val="001C0AD6"/>
    <w:rPr>
      <w:szCs w:val="20"/>
    </w:rPr>
  </w:style>
  <w:style w:type="paragraph" w:styleId="CommentSubject">
    <w:name w:val="annotation subject"/>
    <w:basedOn w:val="CommentText"/>
    <w:next w:val="CommentText"/>
    <w:semiHidden/>
    <w:rsid w:val="001C0AD6"/>
    <w:rPr>
      <w:b/>
      <w:bCs/>
    </w:rPr>
  </w:style>
  <w:style w:type="paragraph" w:styleId="BodyTextIndent3">
    <w:name w:val="Body Text Indent 3"/>
    <w:basedOn w:val="Normal"/>
    <w:rsid w:val="00D33E0D"/>
    <w:pPr>
      <w:spacing w:after="120"/>
      <w:ind w:left="360"/>
    </w:pPr>
    <w:rPr>
      <w:sz w:val="16"/>
      <w:szCs w:val="16"/>
    </w:rPr>
  </w:style>
  <w:style w:type="paragraph" w:styleId="Title">
    <w:name w:val="Title"/>
    <w:basedOn w:val="Normal"/>
    <w:qFormat/>
    <w:rsid w:val="0041548B"/>
    <w:pPr>
      <w:spacing w:before="240" w:after="60"/>
      <w:jc w:val="center"/>
      <w:outlineLvl w:val="0"/>
    </w:pPr>
    <w:rPr>
      <w:rFonts w:ascii="Arial" w:hAnsi="Arial" w:cs="Arial"/>
      <w:b/>
      <w:bCs/>
      <w:kern w:val="28"/>
      <w:sz w:val="32"/>
      <w:szCs w:val="32"/>
    </w:rPr>
  </w:style>
  <w:style w:type="paragraph" w:styleId="Revision">
    <w:name w:val="Revision"/>
    <w:hidden/>
    <w:uiPriority w:val="99"/>
    <w:semiHidden/>
    <w:rsid w:val="004D7752"/>
    <w:rPr>
      <w:szCs w:val="24"/>
    </w:rPr>
  </w:style>
  <w:style w:type="character" w:customStyle="1" w:styleId="normaltextrun">
    <w:name w:val="normaltextrun"/>
    <w:basedOn w:val="DefaultParagraphFont"/>
    <w:rsid w:val="005206E0"/>
  </w:style>
  <w:style w:type="character" w:customStyle="1" w:styleId="eop">
    <w:name w:val="eop"/>
    <w:basedOn w:val="DefaultParagraphFont"/>
    <w:rsid w:val="005206E0"/>
  </w:style>
  <w:style w:type="character" w:customStyle="1" w:styleId="spellingerror">
    <w:name w:val="spellingerror"/>
    <w:basedOn w:val="DefaultParagraphFont"/>
    <w:rsid w:val="0052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0702">
      <w:bodyDiv w:val="1"/>
      <w:marLeft w:val="0"/>
      <w:marRight w:val="0"/>
      <w:marTop w:val="0"/>
      <w:marBottom w:val="0"/>
      <w:divBdr>
        <w:top w:val="none" w:sz="0" w:space="0" w:color="auto"/>
        <w:left w:val="none" w:sz="0" w:space="0" w:color="auto"/>
        <w:bottom w:val="none" w:sz="0" w:space="0" w:color="auto"/>
        <w:right w:val="none" w:sz="0" w:space="0" w:color="auto"/>
      </w:divBdr>
    </w:div>
    <w:div w:id="431166022">
      <w:bodyDiv w:val="1"/>
      <w:marLeft w:val="0"/>
      <w:marRight w:val="0"/>
      <w:marTop w:val="0"/>
      <w:marBottom w:val="0"/>
      <w:divBdr>
        <w:top w:val="none" w:sz="0" w:space="0" w:color="auto"/>
        <w:left w:val="none" w:sz="0" w:space="0" w:color="auto"/>
        <w:bottom w:val="none" w:sz="0" w:space="0" w:color="auto"/>
        <w:right w:val="none" w:sz="0" w:space="0" w:color="auto"/>
      </w:divBdr>
    </w:div>
    <w:div w:id="1085299930">
      <w:bodyDiv w:val="1"/>
      <w:marLeft w:val="0"/>
      <w:marRight w:val="0"/>
      <w:marTop w:val="0"/>
      <w:marBottom w:val="0"/>
      <w:divBdr>
        <w:top w:val="none" w:sz="0" w:space="0" w:color="auto"/>
        <w:left w:val="none" w:sz="0" w:space="0" w:color="auto"/>
        <w:bottom w:val="none" w:sz="0" w:space="0" w:color="auto"/>
        <w:right w:val="none" w:sz="0" w:space="0" w:color="auto"/>
      </w:divBdr>
    </w:div>
    <w:div w:id="2057116897">
      <w:bodyDiv w:val="1"/>
      <w:marLeft w:val="0"/>
      <w:marRight w:val="0"/>
      <w:marTop w:val="0"/>
      <w:marBottom w:val="0"/>
      <w:divBdr>
        <w:top w:val="none" w:sz="0" w:space="0" w:color="auto"/>
        <w:left w:val="none" w:sz="0" w:space="0" w:color="auto"/>
        <w:bottom w:val="none" w:sz="0" w:space="0" w:color="auto"/>
        <w:right w:val="none" w:sz="0" w:space="0" w:color="auto"/>
      </w:divBdr>
    </w:div>
    <w:div w:id="21306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tp://www.ivifoundation.org/Member%20Login/ArchitectureControlDocuments/default.htm" TargetMode="External"/><Relationship Id="rId2" Type="http://schemas.openxmlformats.org/officeDocument/2006/relationships/customXml" Target="../customXml/item2.xml"/><Relationship Id="rId16" Type="http://schemas.openxmlformats.org/officeDocument/2006/relationships/hyperlink" Target="ftp://www.ivifoundation.org/Member%20Login/ArchitectureControlDocuments/defaul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ivifoundatio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bertsrul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IFs%20In%20Progress\IVI%20Specs%20PIF%205038\I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4" ma:contentTypeDescription="Create a new document." ma:contentTypeScope="" ma:versionID="73f909f30f22ab1b5241da0d6940c05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8ce0d881b19dede0f9802cd566eb5334"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34D5-F71A-4373-BEE6-F1D5D4425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4788b6bb-b214-41e3-b910-ec68c8d3e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51E64-55C6-4623-BBEB-480A189281CB}">
  <ds:schemaRefs>
    <ds:schemaRef ds:uri="http://schemas.microsoft.com/sharepoint/v3/contenttype/forms"/>
  </ds:schemaRefs>
</ds:datastoreItem>
</file>

<file path=customXml/itemProps3.xml><?xml version="1.0" encoding="utf-8"?>
<ds:datastoreItem xmlns:ds="http://schemas.openxmlformats.org/officeDocument/2006/customXml" ds:itemID="{79CBEA59-9144-41C2-98B6-079F0378EB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8E4A7-7FC9-0846-93B7-74838574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Documents\PIFs In Progress\IVI Specs PIF 5038\IVI template.dot</Template>
  <TotalTime>1</TotalTime>
  <Pages>32</Pages>
  <Words>8413</Words>
  <Characters>47956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TSO</Company>
  <LinksUpToDate>false</LinksUpToDate>
  <CharactersWithSpaces>56257</CharactersWithSpaces>
  <SharedDoc>false</SharedDoc>
  <HLinks>
    <vt:vector size="306" baseType="variant">
      <vt:variant>
        <vt:i4>4980815</vt:i4>
      </vt:variant>
      <vt:variant>
        <vt:i4>339</vt:i4>
      </vt:variant>
      <vt:variant>
        <vt:i4>0</vt:i4>
      </vt:variant>
      <vt:variant>
        <vt:i4>5</vt:i4>
      </vt:variant>
      <vt:variant>
        <vt:lpwstr>ftp://www.ivifoundation.org/Member Login/ArchitectureControlDocuments/default.htm</vt:lpwstr>
      </vt:variant>
      <vt:variant>
        <vt:lpwstr/>
      </vt:variant>
      <vt:variant>
        <vt:i4>4980815</vt:i4>
      </vt:variant>
      <vt:variant>
        <vt:i4>336</vt:i4>
      </vt:variant>
      <vt:variant>
        <vt:i4>0</vt:i4>
      </vt:variant>
      <vt:variant>
        <vt:i4>5</vt:i4>
      </vt:variant>
      <vt:variant>
        <vt:lpwstr>ftp://www.ivifoundation.org/Member Login/ArchitectureControlDocuments/default.htm</vt:lpwstr>
      </vt:variant>
      <vt:variant>
        <vt:lpwstr/>
      </vt:variant>
      <vt:variant>
        <vt:i4>4456470</vt:i4>
      </vt:variant>
      <vt:variant>
        <vt:i4>300</vt:i4>
      </vt:variant>
      <vt:variant>
        <vt:i4>0</vt:i4>
      </vt:variant>
      <vt:variant>
        <vt:i4>5</vt:i4>
      </vt:variant>
      <vt:variant>
        <vt:lpwstr>http://www.ivifoundation.org/</vt:lpwstr>
      </vt:variant>
      <vt:variant>
        <vt:lpwstr/>
      </vt:variant>
      <vt:variant>
        <vt:i4>4456525</vt:i4>
      </vt:variant>
      <vt:variant>
        <vt:i4>294</vt:i4>
      </vt:variant>
      <vt:variant>
        <vt:i4>0</vt:i4>
      </vt:variant>
      <vt:variant>
        <vt:i4>5</vt:i4>
      </vt:variant>
      <vt:variant>
        <vt:lpwstr>http://www.robertsrules.com/</vt:lpwstr>
      </vt:variant>
      <vt:variant>
        <vt:lpwstr/>
      </vt:variant>
      <vt:variant>
        <vt:i4>1048627</vt:i4>
      </vt:variant>
      <vt:variant>
        <vt:i4>281</vt:i4>
      </vt:variant>
      <vt:variant>
        <vt:i4>0</vt:i4>
      </vt:variant>
      <vt:variant>
        <vt:i4>5</vt:i4>
      </vt:variant>
      <vt:variant>
        <vt:lpwstr/>
      </vt:variant>
      <vt:variant>
        <vt:lpwstr>_Toc147217462</vt:lpwstr>
      </vt:variant>
      <vt:variant>
        <vt:i4>1048627</vt:i4>
      </vt:variant>
      <vt:variant>
        <vt:i4>275</vt:i4>
      </vt:variant>
      <vt:variant>
        <vt:i4>0</vt:i4>
      </vt:variant>
      <vt:variant>
        <vt:i4>5</vt:i4>
      </vt:variant>
      <vt:variant>
        <vt:lpwstr/>
      </vt:variant>
      <vt:variant>
        <vt:lpwstr>_Toc147217461</vt:lpwstr>
      </vt:variant>
      <vt:variant>
        <vt:i4>1048627</vt:i4>
      </vt:variant>
      <vt:variant>
        <vt:i4>269</vt:i4>
      </vt:variant>
      <vt:variant>
        <vt:i4>0</vt:i4>
      </vt:variant>
      <vt:variant>
        <vt:i4>5</vt:i4>
      </vt:variant>
      <vt:variant>
        <vt:lpwstr/>
      </vt:variant>
      <vt:variant>
        <vt:lpwstr>_Toc147217460</vt:lpwstr>
      </vt:variant>
      <vt:variant>
        <vt:i4>1245235</vt:i4>
      </vt:variant>
      <vt:variant>
        <vt:i4>263</vt:i4>
      </vt:variant>
      <vt:variant>
        <vt:i4>0</vt:i4>
      </vt:variant>
      <vt:variant>
        <vt:i4>5</vt:i4>
      </vt:variant>
      <vt:variant>
        <vt:lpwstr/>
      </vt:variant>
      <vt:variant>
        <vt:lpwstr>_Toc147217459</vt:lpwstr>
      </vt:variant>
      <vt:variant>
        <vt:i4>1245235</vt:i4>
      </vt:variant>
      <vt:variant>
        <vt:i4>257</vt:i4>
      </vt:variant>
      <vt:variant>
        <vt:i4>0</vt:i4>
      </vt:variant>
      <vt:variant>
        <vt:i4>5</vt:i4>
      </vt:variant>
      <vt:variant>
        <vt:lpwstr/>
      </vt:variant>
      <vt:variant>
        <vt:lpwstr>_Toc147217458</vt:lpwstr>
      </vt:variant>
      <vt:variant>
        <vt:i4>1245235</vt:i4>
      </vt:variant>
      <vt:variant>
        <vt:i4>251</vt:i4>
      </vt:variant>
      <vt:variant>
        <vt:i4>0</vt:i4>
      </vt:variant>
      <vt:variant>
        <vt:i4>5</vt:i4>
      </vt:variant>
      <vt:variant>
        <vt:lpwstr/>
      </vt:variant>
      <vt:variant>
        <vt:lpwstr>_Toc147217457</vt:lpwstr>
      </vt:variant>
      <vt:variant>
        <vt:i4>1245235</vt:i4>
      </vt:variant>
      <vt:variant>
        <vt:i4>245</vt:i4>
      </vt:variant>
      <vt:variant>
        <vt:i4>0</vt:i4>
      </vt:variant>
      <vt:variant>
        <vt:i4>5</vt:i4>
      </vt:variant>
      <vt:variant>
        <vt:lpwstr/>
      </vt:variant>
      <vt:variant>
        <vt:lpwstr>_Toc147217456</vt:lpwstr>
      </vt:variant>
      <vt:variant>
        <vt:i4>1245235</vt:i4>
      </vt:variant>
      <vt:variant>
        <vt:i4>239</vt:i4>
      </vt:variant>
      <vt:variant>
        <vt:i4>0</vt:i4>
      </vt:variant>
      <vt:variant>
        <vt:i4>5</vt:i4>
      </vt:variant>
      <vt:variant>
        <vt:lpwstr/>
      </vt:variant>
      <vt:variant>
        <vt:lpwstr>_Toc147217455</vt:lpwstr>
      </vt:variant>
      <vt:variant>
        <vt:i4>1245235</vt:i4>
      </vt:variant>
      <vt:variant>
        <vt:i4>233</vt:i4>
      </vt:variant>
      <vt:variant>
        <vt:i4>0</vt:i4>
      </vt:variant>
      <vt:variant>
        <vt:i4>5</vt:i4>
      </vt:variant>
      <vt:variant>
        <vt:lpwstr/>
      </vt:variant>
      <vt:variant>
        <vt:lpwstr>_Toc147217454</vt:lpwstr>
      </vt:variant>
      <vt:variant>
        <vt:i4>1245235</vt:i4>
      </vt:variant>
      <vt:variant>
        <vt:i4>227</vt:i4>
      </vt:variant>
      <vt:variant>
        <vt:i4>0</vt:i4>
      </vt:variant>
      <vt:variant>
        <vt:i4>5</vt:i4>
      </vt:variant>
      <vt:variant>
        <vt:lpwstr/>
      </vt:variant>
      <vt:variant>
        <vt:lpwstr>_Toc147217453</vt:lpwstr>
      </vt:variant>
      <vt:variant>
        <vt:i4>1245235</vt:i4>
      </vt:variant>
      <vt:variant>
        <vt:i4>221</vt:i4>
      </vt:variant>
      <vt:variant>
        <vt:i4>0</vt:i4>
      </vt:variant>
      <vt:variant>
        <vt:i4>5</vt:i4>
      </vt:variant>
      <vt:variant>
        <vt:lpwstr/>
      </vt:variant>
      <vt:variant>
        <vt:lpwstr>_Toc147217452</vt:lpwstr>
      </vt:variant>
      <vt:variant>
        <vt:i4>1245235</vt:i4>
      </vt:variant>
      <vt:variant>
        <vt:i4>215</vt:i4>
      </vt:variant>
      <vt:variant>
        <vt:i4>0</vt:i4>
      </vt:variant>
      <vt:variant>
        <vt:i4>5</vt:i4>
      </vt:variant>
      <vt:variant>
        <vt:lpwstr/>
      </vt:variant>
      <vt:variant>
        <vt:lpwstr>_Toc147217451</vt:lpwstr>
      </vt:variant>
      <vt:variant>
        <vt:i4>1245235</vt:i4>
      </vt:variant>
      <vt:variant>
        <vt:i4>209</vt:i4>
      </vt:variant>
      <vt:variant>
        <vt:i4>0</vt:i4>
      </vt:variant>
      <vt:variant>
        <vt:i4>5</vt:i4>
      </vt:variant>
      <vt:variant>
        <vt:lpwstr/>
      </vt:variant>
      <vt:variant>
        <vt:lpwstr>_Toc147217450</vt:lpwstr>
      </vt:variant>
      <vt:variant>
        <vt:i4>1179699</vt:i4>
      </vt:variant>
      <vt:variant>
        <vt:i4>203</vt:i4>
      </vt:variant>
      <vt:variant>
        <vt:i4>0</vt:i4>
      </vt:variant>
      <vt:variant>
        <vt:i4>5</vt:i4>
      </vt:variant>
      <vt:variant>
        <vt:lpwstr/>
      </vt:variant>
      <vt:variant>
        <vt:lpwstr>_Toc147217449</vt:lpwstr>
      </vt:variant>
      <vt:variant>
        <vt:i4>1179699</vt:i4>
      </vt:variant>
      <vt:variant>
        <vt:i4>197</vt:i4>
      </vt:variant>
      <vt:variant>
        <vt:i4>0</vt:i4>
      </vt:variant>
      <vt:variant>
        <vt:i4>5</vt:i4>
      </vt:variant>
      <vt:variant>
        <vt:lpwstr/>
      </vt:variant>
      <vt:variant>
        <vt:lpwstr>_Toc147217448</vt:lpwstr>
      </vt:variant>
      <vt:variant>
        <vt:i4>1179699</vt:i4>
      </vt:variant>
      <vt:variant>
        <vt:i4>191</vt:i4>
      </vt:variant>
      <vt:variant>
        <vt:i4>0</vt:i4>
      </vt:variant>
      <vt:variant>
        <vt:i4>5</vt:i4>
      </vt:variant>
      <vt:variant>
        <vt:lpwstr/>
      </vt:variant>
      <vt:variant>
        <vt:lpwstr>_Toc147217447</vt:lpwstr>
      </vt:variant>
      <vt:variant>
        <vt:i4>1179699</vt:i4>
      </vt:variant>
      <vt:variant>
        <vt:i4>185</vt:i4>
      </vt:variant>
      <vt:variant>
        <vt:i4>0</vt:i4>
      </vt:variant>
      <vt:variant>
        <vt:i4>5</vt:i4>
      </vt:variant>
      <vt:variant>
        <vt:lpwstr/>
      </vt:variant>
      <vt:variant>
        <vt:lpwstr>_Toc147217446</vt:lpwstr>
      </vt:variant>
      <vt:variant>
        <vt:i4>1179699</vt:i4>
      </vt:variant>
      <vt:variant>
        <vt:i4>179</vt:i4>
      </vt:variant>
      <vt:variant>
        <vt:i4>0</vt:i4>
      </vt:variant>
      <vt:variant>
        <vt:i4>5</vt:i4>
      </vt:variant>
      <vt:variant>
        <vt:lpwstr/>
      </vt:variant>
      <vt:variant>
        <vt:lpwstr>_Toc147217445</vt:lpwstr>
      </vt:variant>
      <vt:variant>
        <vt:i4>1179699</vt:i4>
      </vt:variant>
      <vt:variant>
        <vt:i4>173</vt:i4>
      </vt:variant>
      <vt:variant>
        <vt:i4>0</vt:i4>
      </vt:variant>
      <vt:variant>
        <vt:i4>5</vt:i4>
      </vt:variant>
      <vt:variant>
        <vt:lpwstr/>
      </vt:variant>
      <vt:variant>
        <vt:lpwstr>_Toc147217444</vt:lpwstr>
      </vt:variant>
      <vt:variant>
        <vt:i4>1179699</vt:i4>
      </vt:variant>
      <vt:variant>
        <vt:i4>167</vt:i4>
      </vt:variant>
      <vt:variant>
        <vt:i4>0</vt:i4>
      </vt:variant>
      <vt:variant>
        <vt:i4>5</vt:i4>
      </vt:variant>
      <vt:variant>
        <vt:lpwstr/>
      </vt:variant>
      <vt:variant>
        <vt:lpwstr>_Toc147217443</vt:lpwstr>
      </vt:variant>
      <vt:variant>
        <vt:i4>1179699</vt:i4>
      </vt:variant>
      <vt:variant>
        <vt:i4>161</vt:i4>
      </vt:variant>
      <vt:variant>
        <vt:i4>0</vt:i4>
      </vt:variant>
      <vt:variant>
        <vt:i4>5</vt:i4>
      </vt:variant>
      <vt:variant>
        <vt:lpwstr/>
      </vt:variant>
      <vt:variant>
        <vt:lpwstr>_Toc147217442</vt:lpwstr>
      </vt:variant>
      <vt:variant>
        <vt:i4>1179699</vt:i4>
      </vt:variant>
      <vt:variant>
        <vt:i4>155</vt:i4>
      </vt:variant>
      <vt:variant>
        <vt:i4>0</vt:i4>
      </vt:variant>
      <vt:variant>
        <vt:i4>5</vt:i4>
      </vt:variant>
      <vt:variant>
        <vt:lpwstr/>
      </vt:variant>
      <vt:variant>
        <vt:lpwstr>_Toc147217441</vt:lpwstr>
      </vt:variant>
      <vt:variant>
        <vt:i4>1179699</vt:i4>
      </vt:variant>
      <vt:variant>
        <vt:i4>149</vt:i4>
      </vt:variant>
      <vt:variant>
        <vt:i4>0</vt:i4>
      </vt:variant>
      <vt:variant>
        <vt:i4>5</vt:i4>
      </vt:variant>
      <vt:variant>
        <vt:lpwstr/>
      </vt:variant>
      <vt:variant>
        <vt:lpwstr>_Toc147217440</vt:lpwstr>
      </vt:variant>
      <vt:variant>
        <vt:i4>1376307</vt:i4>
      </vt:variant>
      <vt:variant>
        <vt:i4>143</vt:i4>
      </vt:variant>
      <vt:variant>
        <vt:i4>0</vt:i4>
      </vt:variant>
      <vt:variant>
        <vt:i4>5</vt:i4>
      </vt:variant>
      <vt:variant>
        <vt:lpwstr/>
      </vt:variant>
      <vt:variant>
        <vt:lpwstr>_Toc147217439</vt:lpwstr>
      </vt:variant>
      <vt:variant>
        <vt:i4>1376307</vt:i4>
      </vt:variant>
      <vt:variant>
        <vt:i4>137</vt:i4>
      </vt:variant>
      <vt:variant>
        <vt:i4>0</vt:i4>
      </vt:variant>
      <vt:variant>
        <vt:i4>5</vt:i4>
      </vt:variant>
      <vt:variant>
        <vt:lpwstr/>
      </vt:variant>
      <vt:variant>
        <vt:lpwstr>_Toc147217438</vt:lpwstr>
      </vt:variant>
      <vt:variant>
        <vt:i4>1376307</vt:i4>
      </vt:variant>
      <vt:variant>
        <vt:i4>131</vt:i4>
      </vt:variant>
      <vt:variant>
        <vt:i4>0</vt:i4>
      </vt:variant>
      <vt:variant>
        <vt:i4>5</vt:i4>
      </vt:variant>
      <vt:variant>
        <vt:lpwstr/>
      </vt:variant>
      <vt:variant>
        <vt:lpwstr>_Toc147217437</vt:lpwstr>
      </vt:variant>
      <vt:variant>
        <vt:i4>1376307</vt:i4>
      </vt:variant>
      <vt:variant>
        <vt:i4>125</vt:i4>
      </vt:variant>
      <vt:variant>
        <vt:i4>0</vt:i4>
      </vt:variant>
      <vt:variant>
        <vt:i4>5</vt:i4>
      </vt:variant>
      <vt:variant>
        <vt:lpwstr/>
      </vt:variant>
      <vt:variant>
        <vt:lpwstr>_Toc147217436</vt:lpwstr>
      </vt:variant>
      <vt:variant>
        <vt:i4>1376307</vt:i4>
      </vt:variant>
      <vt:variant>
        <vt:i4>119</vt:i4>
      </vt:variant>
      <vt:variant>
        <vt:i4>0</vt:i4>
      </vt:variant>
      <vt:variant>
        <vt:i4>5</vt:i4>
      </vt:variant>
      <vt:variant>
        <vt:lpwstr/>
      </vt:variant>
      <vt:variant>
        <vt:lpwstr>_Toc147217435</vt:lpwstr>
      </vt:variant>
      <vt:variant>
        <vt:i4>1376307</vt:i4>
      </vt:variant>
      <vt:variant>
        <vt:i4>113</vt:i4>
      </vt:variant>
      <vt:variant>
        <vt:i4>0</vt:i4>
      </vt:variant>
      <vt:variant>
        <vt:i4>5</vt:i4>
      </vt:variant>
      <vt:variant>
        <vt:lpwstr/>
      </vt:variant>
      <vt:variant>
        <vt:lpwstr>_Toc147217434</vt:lpwstr>
      </vt:variant>
      <vt:variant>
        <vt:i4>1376307</vt:i4>
      </vt:variant>
      <vt:variant>
        <vt:i4>107</vt:i4>
      </vt:variant>
      <vt:variant>
        <vt:i4>0</vt:i4>
      </vt:variant>
      <vt:variant>
        <vt:i4>5</vt:i4>
      </vt:variant>
      <vt:variant>
        <vt:lpwstr/>
      </vt:variant>
      <vt:variant>
        <vt:lpwstr>_Toc147217433</vt:lpwstr>
      </vt:variant>
      <vt:variant>
        <vt:i4>1376307</vt:i4>
      </vt:variant>
      <vt:variant>
        <vt:i4>101</vt:i4>
      </vt:variant>
      <vt:variant>
        <vt:i4>0</vt:i4>
      </vt:variant>
      <vt:variant>
        <vt:i4>5</vt:i4>
      </vt:variant>
      <vt:variant>
        <vt:lpwstr/>
      </vt:variant>
      <vt:variant>
        <vt:lpwstr>_Toc147217432</vt:lpwstr>
      </vt:variant>
      <vt:variant>
        <vt:i4>1376307</vt:i4>
      </vt:variant>
      <vt:variant>
        <vt:i4>95</vt:i4>
      </vt:variant>
      <vt:variant>
        <vt:i4>0</vt:i4>
      </vt:variant>
      <vt:variant>
        <vt:i4>5</vt:i4>
      </vt:variant>
      <vt:variant>
        <vt:lpwstr/>
      </vt:variant>
      <vt:variant>
        <vt:lpwstr>_Toc147217431</vt:lpwstr>
      </vt:variant>
      <vt:variant>
        <vt:i4>1376307</vt:i4>
      </vt:variant>
      <vt:variant>
        <vt:i4>89</vt:i4>
      </vt:variant>
      <vt:variant>
        <vt:i4>0</vt:i4>
      </vt:variant>
      <vt:variant>
        <vt:i4>5</vt:i4>
      </vt:variant>
      <vt:variant>
        <vt:lpwstr/>
      </vt:variant>
      <vt:variant>
        <vt:lpwstr>_Toc147217430</vt:lpwstr>
      </vt:variant>
      <vt:variant>
        <vt:i4>1310771</vt:i4>
      </vt:variant>
      <vt:variant>
        <vt:i4>83</vt:i4>
      </vt:variant>
      <vt:variant>
        <vt:i4>0</vt:i4>
      </vt:variant>
      <vt:variant>
        <vt:i4>5</vt:i4>
      </vt:variant>
      <vt:variant>
        <vt:lpwstr/>
      </vt:variant>
      <vt:variant>
        <vt:lpwstr>_Toc147217429</vt:lpwstr>
      </vt:variant>
      <vt:variant>
        <vt:i4>1310771</vt:i4>
      </vt:variant>
      <vt:variant>
        <vt:i4>77</vt:i4>
      </vt:variant>
      <vt:variant>
        <vt:i4>0</vt:i4>
      </vt:variant>
      <vt:variant>
        <vt:i4>5</vt:i4>
      </vt:variant>
      <vt:variant>
        <vt:lpwstr/>
      </vt:variant>
      <vt:variant>
        <vt:lpwstr>_Toc147217428</vt:lpwstr>
      </vt:variant>
      <vt:variant>
        <vt:i4>1310771</vt:i4>
      </vt:variant>
      <vt:variant>
        <vt:i4>71</vt:i4>
      </vt:variant>
      <vt:variant>
        <vt:i4>0</vt:i4>
      </vt:variant>
      <vt:variant>
        <vt:i4>5</vt:i4>
      </vt:variant>
      <vt:variant>
        <vt:lpwstr/>
      </vt:variant>
      <vt:variant>
        <vt:lpwstr>_Toc147217427</vt:lpwstr>
      </vt:variant>
      <vt:variant>
        <vt:i4>1310771</vt:i4>
      </vt:variant>
      <vt:variant>
        <vt:i4>65</vt:i4>
      </vt:variant>
      <vt:variant>
        <vt:i4>0</vt:i4>
      </vt:variant>
      <vt:variant>
        <vt:i4>5</vt:i4>
      </vt:variant>
      <vt:variant>
        <vt:lpwstr/>
      </vt:variant>
      <vt:variant>
        <vt:lpwstr>_Toc147217426</vt:lpwstr>
      </vt:variant>
      <vt:variant>
        <vt:i4>1310771</vt:i4>
      </vt:variant>
      <vt:variant>
        <vt:i4>59</vt:i4>
      </vt:variant>
      <vt:variant>
        <vt:i4>0</vt:i4>
      </vt:variant>
      <vt:variant>
        <vt:i4>5</vt:i4>
      </vt:variant>
      <vt:variant>
        <vt:lpwstr/>
      </vt:variant>
      <vt:variant>
        <vt:lpwstr>_Toc147217425</vt:lpwstr>
      </vt:variant>
      <vt:variant>
        <vt:i4>1310771</vt:i4>
      </vt:variant>
      <vt:variant>
        <vt:i4>53</vt:i4>
      </vt:variant>
      <vt:variant>
        <vt:i4>0</vt:i4>
      </vt:variant>
      <vt:variant>
        <vt:i4>5</vt:i4>
      </vt:variant>
      <vt:variant>
        <vt:lpwstr/>
      </vt:variant>
      <vt:variant>
        <vt:lpwstr>_Toc147217424</vt:lpwstr>
      </vt:variant>
      <vt:variant>
        <vt:i4>1310771</vt:i4>
      </vt:variant>
      <vt:variant>
        <vt:i4>47</vt:i4>
      </vt:variant>
      <vt:variant>
        <vt:i4>0</vt:i4>
      </vt:variant>
      <vt:variant>
        <vt:i4>5</vt:i4>
      </vt:variant>
      <vt:variant>
        <vt:lpwstr/>
      </vt:variant>
      <vt:variant>
        <vt:lpwstr>_Toc147217423</vt:lpwstr>
      </vt:variant>
      <vt:variant>
        <vt:i4>1310771</vt:i4>
      </vt:variant>
      <vt:variant>
        <vt:i4>41</vt:i4>
      </vt:variant>
      <vt:variant>
        <vt:i4>0</vt:i4>
      </vt:variant>
      <vt:variant>
        <vt:i4>5</vt:i4>
      </vt:variant>
      <vt:variant>
        <vt:lpwstr/>
      </vt:variant>
      <vt:variant>
        <vt:lpwstr>_Toc147217422</vt:lpwstr>
      </vt:variant>
      <vt:variant>
        <vt:i4>1310771</vt:i4>
      </vt:variant>
      <vt:variant>
        <vt:i4>35</vt:i4>
      </vt:variant>
      <vt:variant>
        <vt:i4>0</vt:i4>
      </vt:variant>
      <vt:variant>
        <vt:i4>5</vt:i4>
      </vt:variant>
      <vt:variant>
        <vt:lpwstr/>
      </vt:variant>
      <vt:variant>
        <vt:lpwstr>_Toc147217421</vt:lpwstr>
      </vt:variant>
      <vt:variant>
        <vt:i4>1310771</vt:i4>
      </vt:variant>
      <vt:variant>
        <vt:i4>29</vt:i4>
      </vt:variant>
      <vt:variant>
        <vt:i4>0</vt:i4>
      </vt:variant>
      <vt:variant>
        <vt:i4>5</vt:i4>
      </vt:variant>
      <vt:variant>
        <vt:lpwstr/>
      </vt:variant>
      <vt:variant>
        <vt:lpwstr>_Toc147217420</vt:lpwstr>
      </vt:variant>
      <vt:variant>
        <vt:i4>1507379</vt:i4>
      </vt:variant>
      <vt:variant>
        <vt:i4>23</vt:i4>
      </vt:variant>
      <vt:variant>
        <vt:i4>0</vt:i4>
      </vt:variant>
      <vt:variant>
        <vt:i4>5</vt:i4>
      </vt:variant>
      <vt:variant>
        <vt:lpwstr/>
      </vt:variant>
      <vt:variant>
        <vt:lpwstr>_Toc147217419</vt:lpwstr>
      </vt:variant>
      <vt:variant>
        <vt:i4>1507379</vt:i4>
      </vt:variant>
      <vt:variant>
        <vt:i4>17</vt:i4>
      </vt:variant>
      <vt:variant>
        <vt:i4>0</vt:i4>
      </vt:variant>
      <vt:variant>
        <vt:i4>5</vt:i4>
      </vt:variant>
      <vt:variant>
        <vt:lpwstr/>
      </vt:variant>
      <vt:variant>
        <vt:lpwstr>_Toc147217418</vt:lpwstr>
      </vt:variant>
      <vt:variant>
        <vt:i4>1507379</vt:i4>
      </vt:variant>
      <vt:variant>
        <vt:i4>11</vt:i4>
      </vt:variant>
      <vt:variant>
        <vt:i4>0</vt:i4>
      </vt:variant>
      <vt:variant>
        <vt:i4>5</vt:i4>
      </vt:variant>
      <vt:variant>
        <vt:lpwstr/>
      </vt:variant>
      <vt:variant>
        <vt:lpwstr>_Toc147217417</vt:lpwstr>
      </vt:variant>
      <vt:variant>
        <vt:i4>1507379</vt:i4>
      </vt:variant>
      <vt:variant>
        <vt:i4>5</vt:i4>
      </vt:variant>
      <vt:variant>
        <vt:i4>0</vt:i4>
      </vt:variant>
      <vt:variant>
        <vt:i4>5</vt:i4>
      </vt:variant>
      <vt:variant>
        <vt:lpwstr/>
      </vt:variant>
      <vt:variant>
        <vt:lpwstr>_Toc147217416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Helsel</dc:creator>
  <cp:lastModifiedBy>Robert Helsel</cp:lastModifiedBy>
  <cp:revision>2</cp:revision>
  <cp:lastPrinted>2004-04-21T15:50:00Z</cp:lastPrinted>
  <dcterms:created xsi:type="dcterms:W3CDTF">2018-10-22T19:41:00Z</dcterms:created>
  <dcterms:modified xsi:type="dcterms:W3CDTF">2018-10-22T19:41:00Z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0x010100537DA307C0E5184C97D998360D3C580D</vt:lpwstr>
  </property>
</Properties>
</file>